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F8" w:rsidRPr="003F4EF2" w:rsidRDefault="005F64F8" w:rsidP="000D21AD">
      <w:pPr>
        <w:rPr>
          <w:sz w:val="28"/>
          <w:szCs w:val="28"/>
        </w:rPr>
      </w:pPr>
    </w:p>
    <w:tbl>
      <w:tblPr>
        <w:tblW w:w="0" w:type="auto"/>
        <w:tblInd w:w="-318" w:type="dxa"/>
        <w:tblLook w:val="00A0"/>
      </w:tblPr>
      <w:tblGrid>
        <w:gridCol w:w="5104"/>
        <w:gridCol w:w="567"/>
        <w:gridCol w:w="4643"/>
      </w:tblGrid>
      <w:tr w:rsidR="005F64F8" w:rsidRPr="00DE32E3" w:rsidTr="00283095">
        <w:tc>
          <w:tcPr>
            <w:tcW w:w="5104" w:type="dxa"/>
            <w:shd w:val="clear" w:color="auto" w:fill="FFFFFF"/>
          </w:tcPr>
          <w:p w:rsidR="005F64F8" w:rsidRPr="00064013" w:rsidRDefault="005F64F8" w:rsidP="00AE1809">
            <w:pPr>
              <w:rPr>
                <w:b/>
                <w:sz w:val="28"/>
                <w:szCs w:val="28"/>
              </w:rPr>
            </w:pPr>
            <w:r w:rsidRPr="00064013">
              <w:rPr>
                <w:b/>
                <w:sz w:val="28"/>
                <w:szCs w:val="28"/>
              </w:rPr>
              <w:t>УТВЕРЖДАЮ:</w:t>
            </w:r>
          </w:p>
          <w:p w:rsidR="005F64F8" w:rsidRPr="00064013" w:rsidRDefault="005F64F8" w:rsidP="00AE1809">
            <w:pPr>
              <w:jc w:val="both"/>
              <w:rPr>
                <w:sz w:val="28"/>
                <w:szCs w:val="28"/>
              </w:rPr>
            </w:pPr>
            <w:r w:rsidRPr="00064013">
              <w:rPr>
                <w:sz w:val="28"/>
                <w:szCs w:val="28"/>
              </w:rPr>
              <w:t>Президент</w:t>
            </w:r>
            <w:r>
              <w:rPr>
                <w:sz w:val="28"/>
                <w:szCs w:val="28"/>
              </w:rPr>
              <w:t xml:space="preserve"> </w:t>
            </w:r>
            <w:r w:rsidRPr="00064013">
              <w:rPr>
                <w:sz w:val="28"/>
                <w:szCs w:val="28"/>
              </w:rPr>
              <w:t xml:space="preserve">Новосибирской областной общественной организации «Федерация пауэрлифтинга Новосибирской области» </w:t>
            </w:r>
          </w:p>
          <w:p w:rsidR="005F64F8" w:rsidRPr="00064013" w:rsidRDefault="005F64F8" w:rsidP="001B497A">
            <w:pPr>
              <w:jc w:val="both"/>
              <w:rPr>
                <w:sz w:val="28"/>
                <w:szCs w:val="28"/>
              </w:rPr>
            </w:pPr>
            <w:r w:rsidRPr="00064013">
              <w:rPr>
                <w:sz w:val="28"/>
                <w:szCs w:val="28"/>
              </w:rPr>
              <w:t>___________________ А. В. Красов</w:t>
            </w:r>
            <w:r>
              <w:rPr>
                <w:sz w:val="28"/>
                <w:szCs w:val="28"/>
              </w:rPr>
              <w:t>ский «___»__________________2019</w:t>
            </w:r>
            <w:r w:rsidRPr="0006401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67" w:type="dxa"/>
          </w:tcPr>
          <w:p w:rsidR="005F64F8" w:rsidRPr="00064013" w:rsidRDefault="005F64F8" w:rsidP="000B4DBE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FFFFFF"/>
          </w:tcPr>
          <w:p w:rsidR="005F64F8" w:rsidRPr="00064013" w:rsidRDefault="005F64F8" w:rsidP="000B4DBE">
            <w:pPr>
              <w:rPr>
                <w:b/>
                <w:sz w:val="28"/>
                <w:szCs w:val="28"/>
              </w:rPr>
            </w:pPr>
            <w:r w:rsidRPr="00064013">
              <w:rPr>
                <w:b/>
                <w:sz w:val="28"/>
                <w:szCs w:val="28"/>
              </w:rPr>
              <w:t>СОГЛАСОВАНО:</w:t>
            </w:r>
          </w:p>
          <w:p w:rsidR="005F64F8" w:rsidRPr="00064013" w:rsidRDefault="005F64F8" w:rsidP="000B4DBE">
            <w:pPr>
              <w:jc w:val="both"/>
              <w:rPr>
                <w:sz w:val="28"/>
                <w:szCs w:val="28"/>
              </w:rPr>
            </w:pPr>
            <w:r w:rsidRPr="00064013">
              <w:rPr>
                <w:sz w:val="28"/>
                <w:szCs w:val="28"/>
              </w:rPr>
              <w:t>Начальник управления физической культуры и спорта мэрии города Новосибирска</w:t>
            </w:r>
          </w:p>
          <w:p w:rsidR="005F64F8" w:rsidRPr="00064013" w:rsidRDefault="005F64F8" w:rsidP="000B4DBE">
            <w:pPr>
              <w:jc w:val="both"/>
              <w:rPr>
                <w:sz w:val="28"/>
                <w:szCs w:val="28"/>
              </w:rPr>
            </w:pPr>
          </w:p>
          <w:p w:rsidR="005F64F8" w:rsidRPr="00064013" w:rsidRDefault="005F64F8" w:rsidP="000B4DBE">
            <w:pPr>
              <w:rPr>
                <w:sz w:val="28"/>
                <w:szCs w:val="28"/>
              </w:rPr>
            </w:pPr>
            <w:r w:rsidRPr="00064013">
              <w:rPr>
                <w:sz w:val="28"/>
                <w:szCs w:val="28"/>
              </w:rPr>
              <w:t>_______________А. В. Толоконский</w:t>
            </w:r>
          </w:p>
          <w:p w:rsidR="005F64F8" w:rsidRPr="00064013" w:rsidRDefault="005F64F8" w:rsidP="001B497A">
            <w:pPr>
              <w:rPr>
                <w:sz w:val="28"/>
                <w:szCs w:val="28"/>
              </w:rPr>
            </w:pPr>
            <w:r w:rsidRPr="00064013">
              <w:rPr>
                <w:sz w:val="28"/>
                <w:szCs w:val="28"/>
              </w:rPr>
              <w:t>«___»_________</w:t>
            </w:r>
            <w:r>
              <w:rPr>
                <w:sz w:val="28"/>
                <w:szCs w:val="28"/>
              </w:rPr>
              <w:t>__________2019</w:t>
            </w:r>
            <w:r w:rsidRPr="00064013">
              <w:rPr>
                <w:sz w:val="28"/>
                <w:szCs w:val="28"/>
              </w:rPr>
              <w:t xml:space="preserve"> г.</w:t>
            </w:r>
          </w:p>
        </w:tc>
      </w:tr>
      <w:tr w:rsidR="005F64F8" w:rsidRPr="00DE32E3" w:rsidTr="00283095">
        <w:tc>
          <w:tcPr>
            <w:tcW w:w="5104" w:type="dxa"/>
            <w:shd w:val="clear" w:color="auto" w:fill="FFFFFF"/>
          </w:tcPr>
          <w:p w:rsidR="005F64F8" w:rsidRPr="00064013" w:rsidRDefault="005F64F8" w:rsidP="009813A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F64F8" w:rsidRPr="00064013" w:rsidRDefault="005F64F8" w:rsidP="009813AE">
            <w:pPr>
              <w:jc w:val="both"/>
              <w:rPr>
                <w:b/>
                <w:bCs/>
                <w:sz w:val="28"/>
                <w:szCs w:val="28"/>
              </w:rPr>
            </w:pPr>
            <w:r w:rsidRPr="00064013">
              <w:rPr>
                <w:b/>
                <w:bCs/>
                <w:sz w:val="28"/>
                <w:szCs w:val="28"/>
              </w:rPr>
              <w:t>УТВЕРЖДАЮ:</w:t>
            </w:r>
          </w:p>
          <w:p w:rsidR="005F64F8" w:rsidRPr="00064013" w:rsidRDefault="005F64F8" w:rsidP="005E68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МАУ </w:t>
            </w:r>
            <w:r w:rsidRPr="00064013">
              <w:rPr>
                <w:bCs/>
                <w:sz w:val="28"/>
                <w:szCs w:val="28"/>
              </w:rPr>
              <w:t>«Стадион»</w:t>
            </w:r>
          </w:p>
          <w:p w:rsidR="005F64F8" w:rsidRDefault="005F64F8" w:rsidP="005E689D">
            <w:pPr>
              <w:jc w:val="both"/>
              <w:rPr>
                <w:bCs/>
                <w:sz w:val="28"/>
                <w:szCs w:val="28"/>
              </w:rPr>
            </w:pPr>
          </w:p>
          <w:p w:rsidR="005F64F8" w:rsidRPr="00064013" w:rsidRDefault="005F64F8" w:rsidP="005E689D">
            <w:pPr>
              <w:jc w:val="both"/>
              <w:rPr>
                <w:bCs/>
                <w:sz w:val="28"/>
                <w:szCs w:val="28"/>
              </w:rPr>
            </w:pPr>
          </w:p>
          <w:p w:rsidR="005F64F8" w:rsidRPr="00064013" w:rsidRDefault="005F64F8" w:rsidP="005E689D">
            <w:pPr>
              <w:jc w:val="both"/>
              <w:rPr>
                <w:bCs/>
                <w:sz w:val="28"/>
                <w:szCs w:val="28"/>
              </w:rPr>
            </w:pPr>
            <w:r w:rsidRPr="00DB7B96">
              <w:rPr>
                <w:bCs/>
                <w:sz w:val="28"/>
                <w:szCs w:val="28"/>
              </w:rPr>
              <w:t>____________________А. И. Вовкудан</w:t>
            </w:r>
          </w:p>
          <w:p w:rsidR="005F64F8" w:rsidRPr="00064013" w:rsidRDefault="005F64F8" w:rsidP="001B497A">
            <w:pPr>
              <w:jc w:val="both"/>
              <w:rPr>
                <w:bCs/>
                <w:sz w:val="28"/>
                <w:szCs w:val="28"/>
              </w:rPr>
            </w:pPr>
            <w:r w:rsidRPr="00064013">
              <w:rPr>
                <w:bCs/>
                <w:sz w:val="28"/>
                <w:szCs w:val="28"/>
              </w:rPr>
              <w:t>«___»________________201</w:t>
            </w:r>
            <w:r>
              <w:rPr>
                <w:bCs/>
                <w:sz w:val="28"/>
                <w:szCs w:val="28"/>
              </w:rPr>
              <w:t>9</w:t>
            </w:r>
            <w:r w:rsidRPr="00064013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567" w:type="dxa"/>
          </w:tcPr>
          <w:p w:rsidR="005F64F8" w:rsidRPr="00064013" w:rsidRDefault="005F64F8" w:rsidP="000B4DBE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FFFFFF"/>
          </w:tcPr>
          <w:p w:rsidR="005F64F8" w:rsidRPr="00064013" w:rsidRDefault="005F64F8" w:rsidP="00520598">
            <w:pPr>
              <w:rPr>
                <w:b/>
                <w:sz w:val="28"/>
                <w:szCs w:val="28"/>
              </w:rPr>
            </w:pPr>
          </w:p>
          <w:p w:rsidR="005F64F8" w:rsidRPr="00064013" w:rsidRDefault="005F64F8" w:rsidP="005E689D">
            <w:pPr>
              <w:jc w:val="both"/>
              <w:rPr>
                <w:b/>
                <w:sz w:val="28"/>
                <w:szCs w:val="28"/>
              </w:rPr>
            </w:pPr>
            <w:r w:rsidRPr="00064013">
              <w:rPr>
                <w:b/>
                <w:sz w:val="28"/>
                <w:szCs w:val="28"/>
              </w:rPr>
              <w:t>СОГЛАСОВАНО:</w:t>
            </w:r>
          </w:p>
          <w:p w:rsidR="005F64F8" w:rsidRDefault="005F64F8" w:rsidP="003A2E58">
            <w:pPr>
              <w:rPr>
                <w:sz w:val="28"/>
                <w:szCs w:val="28"/>
              </w:rPr>
            </w:pPr>
            <w:r w:rsidRPr="007F59BC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МБУ СШОР «ЦИВС»</w:t>
            </w:r>
          </w:p>
          <w:p w:rsidR="005F64F8" w:rsidRPr="007F59BC" w:rsidRDefault="005F64F8" w:rsidP="003A2E58">
            <w:pPr>
              <w:rPr>
                <w:sz w:val="28"/>
                <w:szCs w:val="28"/>
              </w:rPr>
            </w:pPr>
          </w:p>
          <w:p w:rsidR="005F64F8" w:rsidRPr="00064013" w:rsidRDefault="005F64F8" w:rsidP="00440F25">
            <w:pPr>
              <w:jc w:val="both"/>
              <w:rPr>
                <w:sz w:val="28"/>
                <w:szCs w:val="28"/>
              </w:rPr>
            </w:pPr>
            <w:r w:rsidRPr="00064013">
              <w:rPr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>М</w:t>
            </w:r>
            <w:r w:rsidRPr="007F59BC">
              <w:rPr>
                <w:sz w:val="28"/>
                <w:szCs w:val="28"/>
              </w:rPr>
              <w:t>.Г. Безверхов</w:t>
            </w:r>
          </w:p>
          <w:p w:rsidR="005F64F8" w:rsidRPr="00064013" w:rsidRDefault="005F64F8" w:rsidP="001B497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«___»_________________2019</w:t>
            </w:r>
            <w:r w:rsidRPr="00064013">
              <w:rPr>
                <w:sz w:val="28"/>
                <w:szCs w:val="28"/>
              </w:rPr>
              <w:t xml:space="preserve"> г.</w:t>
            </w:r>
          </w:p>
        </w:tc>
      </w:tr>
    </w:tbl>
    <w:p w:rsidR="005F64F8" w:rsidRPr="003F4EF2" w:rsidRDefault="005F64F8" w:rsidP="000D21AD">
      <w:pPr>
        <w:rPr>
          <w:sz w:val="28"/>
          <w:szCs w:val="28"/>
        </w:rPr>
      </w:pPr>
    </w:p>
    <w:p w:rsidR="005F64F8" w:rsidRDefault="005F64F8" w:rsidP="002D3CFC">
      <w:pPr>
        <w:ind w:right="-185"/>
        <w:rPr>
          <w:sz w:val="26"/>
          <w:szCs w:val="26"/>
        </w:rPr>
      </w:pPr>
    </w:p>
    <w:p w:rsidR="005F64F8" w:rsidRDefault="005F64F8" w:rsidP="002D3CFC">
      <w:pPr>
        <w:ind w:right="-185"/>
        <w:rPr>
          <w:sz w:val="26"/>
          <w:szCs w:val="26"/>
        </w:rPr>
      </w:pPr>
    </w:p>
    <w:p w:rsidR="005F64F8" w:rsidRDefault="005F64F8" w:rsidP="002D3CFC">
      <w:pPr>
        <w:ind w:right="-185"/>
        <w:rPr>
          <w:sz w:val="26"/>
          <w:szCs w:val="26"/>
        </w:rPr>
      </w:pPr>
    </w:p>
    <w:p w:rsidR="005F64F8" w:rsidRDefault="005F64F8" w:rsidP="00B234F6">
      <w:pPr>
        <w:rPr>
          <w:b/>
          <w:bCs/>
          <w:sz w:val="28"/>
          <w:szCs w:val="28"/>
        </w:rPr>
      </w:pPr>
    </w:p>
    <w:p w:rsidR="005F64F8" w:rsidRDefault="005F64F8" w:rsidP="00B234F6">
      <w:pPr>
        <w:rPr>
          <w:b/>
          <w:bCs/>
          <w:sz w:val="28"/>
          <w:szCs w:val="28"/>
        </w:rPr>
      </w:pPr>
    </w:p>
    <w:p w:rsidR="005F64F8" w:rsidRDefault="005F64F8" w:rsidP="00B234F6">
      <w:pPr>
        <w:rPr>
          <w:b/>
          <w:bCs/>
          <w:sz w:val="28"/>
          <w:szCs w:val="28"/>
        </w:rPr>
      </w:pPr>
    </w:p>
    <w:p w:rsidR="005F64F8" w:rsidRDefault="005F64F8" w:rsidP="00B234F6">
      <w:pPr>
        <w:rPr>
          <w:b/>
          <w:bCs/>
          <w:sz w:val="28"/>
          <w:szCs w:val="28"/>
        </w:rPr>
      </w:pPr>
    </w:p>
    <w:p w:rsidR="005F64F8" w:rsidRDefault="005F64F8" w:rsidP="002D3CFC">
      <w:pPr>
        <w:jc w:val="center"/>
        <w:rPr>
          <w:b/>
          <w:bCs/>
          <w:sz w:val="28"/>
          <w:szCs w:val="28"/>
        </w:rPr>
      </w:pPr>
    </w:p>
    <w:p w:rsidR="005F64F8" w:rsidRPr="002945E3" w:rsidRDefault="005F64F8" w:rsidP="007912C9">
      <w:pPr>
        <w:jc w:val="center"/>
        <w:rPr>
          <w:b/>
          <w:bCs/>
          <w:sz w:val="28"/>
          <w:szCs w:val="28"/>
        </w:rPr>
      </w:pPr>
      <w:r w:rsidRPr="002945E3">
        <w:rPr>
          <w:b/>
          <w:bCs/>
          <w:sz w:val="28"/>
          <w:szCs w:val="28"/>
        </w:rPr>
        <w:t>ПОЛОЖЕНИЕ</w:t>
      </w:r>
    </w:p>
    <w:p w:rsidR="005F64F8" w:rsidRPr="002945E3" w:rsidRDefault="005F64F8" w:rsidP="007F59BC">
      <w:pPr>
        <w:jc w:val="center"/>
        <w:rPr>
          <w:sz w:val="28"/>
          <w:szCs w:val="28"/>
        </w:rPr>
      </w:pPr>
      <w:r w:rsidRPr="002945E3">
        <w:rPr>
          <w:sz w:val="28"/>
          <w:szCs w:val="28"/>
        </w:rPr>
        <w:t xml:space="preserve">о проведении чемпионата и первенства </w:t>
      </w:r>
      <w:r>
        <w:rPr>
          <w:sz w:val="28"/>
          <w:szCs w:val="28"/>
        </w:rPr>
        <w:t xml:space="preserve">Новосибирской области, </w:t>
      </w:r>
      <w:r w:rsidRPr="002945E3">
        <w:rPr>
          <w:sz w:val="28"/>
          <w:szCs w:val="28"/>
        </w:rPr>
        <w:t>города Новосибирска по пауэрлифтингу (дисциплины - троеборье классическое, жим классический)</w:t>
      </w:r>
    </w:p>
    <w:p w:rsidR="005F64F8" w:rsidRPr="00BA4EB9" w:rsidRDefault="005F64F8" w:rsidP="00FA1D3D">
      <w:pPr>
        <w:jc w:val="center"/>
        <w:rPr>
          <w:sz w:val="28"/>
          <w:szCs w:val="28"/>
          <w:highlight w:val="yellow"/>
        </w:rPr>
      </w:pPr>
    </w:p>
    <w:p w:rsidR="005F64F8" w:rsidRPr="00BA4EB9" w:rsidRDefault="005F64F8" w:rsidP="0080636F">
      <w:pPr>
        <w:pStyle w:val="BodyTextIndent"/>
        <w:ind w:firstLine="0"/>
        <w:jc w:val="center"/>
        <w:rPr>
          <w:sz w:val="28"/>
          <w:szCs w:val="28"/>
          <w:highlight w:val="yellow"/>
        </w:rPr>
      </w:pPr>
    </w:p>
    <w:p w:rsidR="005F64F8" w:rsidRDefault="005F64F8" w:rsidP="0080636F">
      <w:pPr>
        <w:pStyle w:val="BodyTextIndent"/>
        <w:ind w:firstLine="0"/>
        <w:jc w:val="center"/>
        <w:rPr>
          <w:sz w:val="28"/>
          <w:szCs w:val="28"/>
        </w:rPr>
      </w:pPr>
    </w:p>
    <w:p w:rsidR="005F64F8" w:rsidRDefault="005F64F8" w:rsidP="0080636F">
      <w:pPr>
        <w:pStyle w:val="BodyTextIndent"/>
        <w:ind w:firstLine="0"/>
        <w:jc w:val="center"/>
        <w:rPr>
          <w:sz w:val="28"/>
          <w:szCs w:val="28"/>
        </w:rPr>
      </w:pPr>
    </w:p>
    <w:p w:rsidR="005F64F8" w:rsidRDefault="005F64F8" w:rsidP="0080636F">
      <w:pPr>
        <w:pStyle w:val="BodyTextIndent"/>
        <w:ind w:firstLine="0"/>
        <w:jc w:val="center"/>
        <w:rPr>
          <w:sz w:val="28"/>
          <w:szCs w:val="28"/>
        </w:rPr>
      </w:pPr>
    </w:p>
    <w:p w:rsidR="005F64F8" w:rsidRDefault="005F64F8" w:rsidP="00D06D39">
      <w:pPr>
        <w:pStyle w:val="BodyTextIndent"/>
        <w:ind w:firstLine="0"/>
        <w:rPr>
          <w:sz w:val="28"/>
          <w:szCs w:val="28"/>
        </w:rPr>
      </w:pPr>
    </w:p>
    <w:p w:rsidR="005F64F8" w:rsidRDefault="005F64F8" w:rsidP="00D06D39">
      <w:pPr>
        <w:pStyle w:val="BodyTextIndent"/>
        <w:ind w:firstLine="0"/>
        <w:rPr>
          <w:sz w:val="28"/>
          <w:szCs w:val="28"/>
        </w:rPr>
      </w:pPr>
    </w:p>
    <w:p w:rsidR="005F64F8" w:rsidRDefault="005F64F8" w:rsidP="00D06D39">
      <w:pPr>
        <w:pStyle w:val="BodyTextIndent"/>
        <w:ind w:firstLine="0"/>
        <w:rPr>
          <w:sz w:val="28"/>
          <w:szCs w:val="28"/>
        </w:rPr>
      </w:pPr>
    </w:p>
    <w:p w:rsidR="005F64F8" w:rsidRDefault="005F64F8" w:rsidP="00D06D39">
      <w:pPr>
        <w:pStyle w:val="BodyTextIndent"/>
        <w:ind w:firstLine="0"/>
        <w:rPr>
          <w:sz w:val="28"/>
          <w:szCs w:val="28"/>
        </w:rPr>
      </w:pPr>
    </w:p>
    <w:p w:rsidR="005F64F8" w:rsidRDefault="005F64F8" w:rsidP="00D06D39">
      <w:pPr>
        <w:pStyle w:val="BodyTextIndent"/>
        <w:ind w:firstLine="0"/>
        <w:rPr>
          <w:sz w:val="28"/>
          <w:szCs w:val="28"/>
        </w:rPr>
      </w:pPr>
    </w:p>
    <w:p w:rsidR="005F64F8" w:rsidRDefault="005F64F8" w:rsidP="00D06D39">
      <w:pPr>
        <w:pStyle w:val="BodyTextIndent"/>
        <w:ind w:firstLine="0"/>
        <w:rPr>
          <w:sz w:val="28"/>
          <w:szCs w:val="28"/>
        </w:rPr>
      </w:pPr>
    </w:p>
    <w:p w:rsidR="005F64F8" w:rsidRDefault="005F64F8" w:rsidP="00D06D39">
      <w:pPr>
        <w:pStyle w:val="BodyTextIndent"/>
        <w:ind w:firstLine="0"/>
        <w:rPr>
          <w:sz w:val="28"/>
          <w:szCs w:val="28"/>
        </w:rPr>
      </w:pPr>
    </w:p>
    <w:p w:rsidR="005F64F8" w:rsidRDefault="005F64F8" w:rsidP="00D06D39">
      <w:pPr>
        <w:pStyle w:val="BodyTextIndent"/>
        <w:ind w:firstLine="0"/>
        <w:rPr>
          <w:sz w:val="28"/>
          <w:szCs w:val="28"/>
        </w:rPr>
      </w:pPr>
    </w:p>
    <w:p w:rsidR="005F64F8" w:rsidRDefault="005F64F8" w:rsidP="00D06D39">
      <w:pPr>
        <w:pStyle w:val="BodyTextIndent"/>
        <w:ind w:firstLine="0"/>
        <w:rPr>
          <w:sz w:val="28"/>
          <w:szCs w:val="28"/>
        </w:rPr>
      </w:pPr>
    </w:p>
    <w:p w:rsidR="005F64F8" w:rsidRDefault="005F64F8" w:rsidP="00D06D39">
      <w:pPr>
        <w:pStyle w:val="BodyTextIndent"/>
        <w:ind w:firstLine="0"/>
        <w:rPr>
          <w:sz w:val="28"/>
          <w:szCs w:val="28"/>
        </w:rPr>
      </w:pPr>
    </w:p>
    <w:p w:rsidR="005F64F8" w:rsidRPr="00DB3E00" w:rsidRDefault="005F64F8" w:rsidP="00D06D39">
      <w:pPr>
        <w:pStyle w:val="BodyTextIndent"/>
        <w:ind w:firstLine="0"/>
        <w:rPr>
          <w:b/>
          <w:sz w:val="28"/>
          <w:szCs w:val="28"/>
        </w:rPr>
      </w:pPr>
    </w:p>
    <w:p w:rsidR="005F64F8" w:rsidRPr="002945E3" w:rsidRDefault="005F64F8" w:rsidP="0080636F">
      <w:pPr>
        <w:pStyle w:val="BodyTextIndent"/>
        <w:ind w:firstLine="0"/>
        <w:jc w:val="center"/>
        <w:rPr>
          <w:sz w:val="28"/>
          <w:szCs w:val="28"/>
        </w:rPr>
      </w:pPr>
      <w:r w:rsidRPr="002945E3">
        <w:rPr>
          <w:sz w:val="28"/>
          <w:szCs w:val="28"/>
        </w:rPr>
        <w:t>г. Новосибирск,</w:t>
      </w:r>
    </w:p>
    <w:p w:rsidR="005F64F8" w:rsidRPr="002945E3" w:rsidRDefault="005F64F8" w:rsidP="00431775">
      <w:pPr>
        <w:pStyle w:val="BodyTextIndent"/>
        <w:ind w:firstLine="0"/>
        <w:jc w:val="center"/>
        <w:rPr>
          <w:sz w:val="28"/>
          <w:szCs w:val="28"/>
        </w:rPr>
      </w:pPr>
      <w:r w:rsidRPr="002945E3">
        <w:rPr>
          <w:sz w:val="28"/>
          <w:szCs w:val="28"/>
        </w:rPr>
        <w:t>2019</w:t>
      </w:r>
    </w:p>
    <w:p w:rsidR="005F64F8" w:rsidRDefault="005F64F8" w:rsidP="007361D5">
      <w:pPr>
        <w:pStyle w:val="ListParagraph"/>
        <w:numPr>
          <w:ilvl w:val="0"/>
          <w:numId w:val="3"/>
        </w:numPr>
        <w:ind w:left="0" w:firstLine="0"/>
        <w:jc w:val="center"/>
        <w:rPr>
          <w:b/>
          <w:bCs/>
          <w:sz w:val="28"/>
          <w:szCs w:val="28"/>
        </w:rPr>
      </w:pPr>
      <w:r w:rsidRPr="004D5408">
        <w:rPr>
          <w:b/>
          <w:bCs/>
          <w:sz w:val="28"/>
          <w:szCs w:val="28"/>
        </w:rPr>
        <w:t>ОБЩИЕ ПОЛОЖЕНИЯ</w:t>
      </w:r>
    </w:p>
    <w:p w:rsidR="005F64F8" w:rsidRDefault="005F64F8" w:rsidP="00F14C13">
      <w:pPr>
        <w:ind w:firstLine="708"/>
        <w:jc w:val="both"/>
        <w:rPr>
          <w:sz w:val="28"/>
          <w:szCs w:val="28"/>
        </w:rPr>
      </w:pPr>
      <w:r w:rsidRPr="007F59BC">
        <w:rPr>
          <w:sz w:val="28"/>
          <w:szCs w:val="28"/>
        </w:rPr>
        <w:t xml:space="preserve">Чемпионат и первенство </w:t>
      </w:r>
      <w:r>
        <w:rPr>
          <w:sz w:val="28"/>
          <w:szCs w:val="28"/>
        </w:rPr>
        <w:t>Новосибирской области,</w:t>
      </w:r>
      <w:r w:rsidRPr="007F59BC">
        <w:rPr>
          <w:sz w:val="28"/>
          <w:szCs w:val="28"/>
        </w:rPr>
        <w:t xml:space="preserve"> города Новосибирска по пауэрлифтин</w:t>
      </w:r>
      <w:r>
        <w:rPr>
          <w:sz w:val="28"/>
          <w:szCs w:val="28"/>
        </w:rPr>
        <w:t xml:space="preserve">гу </w:t>
      </w:r>
      <w:r w:rsidRPr="007F59BC">
        <w:rPr>
          <w:sz w:val="28"/>
          <w:szCs w:val="28"/>
        </w:rPr>
        <w:t>(дисциплины - троеборье классическое, жим классический)</w:t>
      </w:r>
      <w:r w:rsidRPr="00C96E2A">
        <w:rPr>
          <w:sz w:val="28"/>
          <w:szCs w:val="28"/>
        </w:rPr>
        <w:t>(далее – Соревнования)</w:t>
      </w:r>
      <w:r>
        <w:rPr>
          <w:sz w:val="28"/>
          <w:szCs w:val="28"/>
        </w:rPr>
        <w:t xml:space="preserve"> проводя</w:t>
      </w:r>
      <w:r w:rsidRPr="00C96E2A">
        <w:rPr>
          <w:sz w:val="28"/>
          <w:szCs w:val="28"/>
        </w:rPr>
        <w:t xml:space="preserve">тся с целью </w:t>
      </w:r>
      <w:r>
        <w:rPr>
          <w:sz w:val="28"/>
          <w:szCs w:val="28"/>
        </w:rPr>
        <w:t>популяризация</w:t>
      </w:r>
      <w:r w:rsidRPr="00B2461F">
        <w:rPr>
          <w:sz w:val="28"/>
          <w:szCs w:val="28"/>
        </w:rPr>
        <w:t xml:space="preserve"> пауэрлифтинга</w:t>
      </w:r>
      <w:r>
        <w:rPr>
          <w:sz w:val="28"/>
          <w:szCs w:val="28"/>
        </w:rPr>
        <w:t>.</w:t>
      </w:r>
    </w:p>
    <w:p w:rsidR="005F64F8" w:rsidRDefault="005F64F8" w:rsidP="00F14C13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являются:</w:t>
      </w:r>
    </w:p>
    <w:p w:rsidR="005F64F8" w:rsidRDefault="005F64F8" w:rsidP="00F14C1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выявление</w:t>
      </w:r>
      <w:r w:rsidRPr="00B2461F">
        <w:rPr>
          <w:sz w:val="28"/>
          <w:szCs w:val="28"/>
        </w:rPr>
        <w:t xml:space="preserve"> сильнейших спортсменов, </w:t>
      </w:r>
    </w:p>
    <w:p w:rsidR="005F64F8" w:rsidRDefault="005F64F8" w:rsidP="00F14C1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успешная подготовка</w:t>
      </w:r>
      <w:r w:rsidRPr="00B2461F">
        <w:rPr>
          <w:sz w:val="28"/>
          <w:szCs w:val="28"/>
        </w:rPr>
        <w:t xml:space="preserve"> спортсменов Новосибирской области к Российски</w:t>
      </w:r>
      <w:r>
        <w:rPr>
          <w:sz w:val="28"/>
          <w:szCs w:val="28"/>
        </w:rPr>
        <w:t>м и международным соревнованиям;</w:t>
      </w:r>
    </w:p>
    <w:p w:rsidR="005F64F8" w:rsidRDefault="005F64F8" w:rsidP="00F14C1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461F">
        <w:rPr>
          <w:sz w:val="28"/>
          <w:szCs w:val="28"/>
        </w:rPr>
        <w:t>привлечение молодежи к активным занятиям ФК и спортом.</w:t>
      </w:r>
    </w:p>
    <w:p w:rsidR="005F64F8" w:rsidRDefault="005F64F8" w:rsidP="00F14C13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D0CF5">
        <w:rPr>
          <w:sz w:val="28"/>
          <w:szCs w:val="28"/>
        </w:rPr>
        <w:t xml:space="preserve">оревнования проводятся </w:t>
      </w:r>
      <w:r w:rsidRPr="00B2461F">
        <w:rPr>
          <w:sz w:val="28"/>
          <w:szCs w:val="28"/>
        </w:rPr>
        <w:t>по международным правилам ИПФ.</w:t>
      </w:r>
    </w:p>
    <w:p w:rsidR="005F64F8" w:rsidRPr="004D5408" w:rsidRDefault="005F64F8" w:rsidP="001D0CF5">
      <w:pPr>
        <w:pStyle w:val="BodyTextIndent"/>
        <w:ind w:firstLine="709"/>
        <w:rPr>
          <w:sz w:val="28"/>
          <w:szCs w:val="28"/>
        </w:rPr>
      </w:pPr>
    </w:p>
    <w:p w:rsidR="005F64F8" w:rsidRPr="004D5408" w:rsidRDefault="005F64F8" w:rsidP="0032666D">
      <w:pPr>
        <w:pStyle w:val="BodyTextIndent"/>
        <w:numPr>
          <w:ilvl w:val="0"/>
          <w:numId w:val="3"/>
        </w:numPr>
        <w:ind w:left="0" w:firstLine="0"/>
        <w:jc w:val="center"/>
        <w:rPr>
          <w:b/>
          <w:bCs/>
          <w:sz w:val="28"/>
          <w:szCs w:val="28"/>
        </w:rPr>
      </w:pPr>
      <w:r w:rsidRPr="004D5408">
        <w:rPr>
          <w:b/>
          <w:bCs/>
          <w:sz w:val="28"/>
          <w:szCs w:val="28"/>
        </w:rPr>
        <w:t>МЕСТО И СРОКИ ПРОВЕДЕНИЯ</w:t>
      </w:r>
    </w:p>
    <w:p w:rsidR="005F64F8" w:rsidRPr="00A11835" w:rsidRDefault="005F64F8" w:rsidP="00A11835">
      <w:pPr>
        <w:ind w:firstLine="708"/>
        <w:rPr>
          <w:sz w:val="28"/>
          <w:szCs w:val="28"/>
        </w:rPr>
      </w:pPr>
      <w:r w:rsidRPr="00A11835">
        <w:rPr>
          <w:sz w:val="28"/>
          <w:szCs w:val="28"/>
        </w:rPr>
        <w:t xml:space="preserve">Соревнования проводятся в период с 21 по 23 июня 2019 года в спортивном зале </w:t>
      </w:r>
      <w:r>
        <w:rPr>
          <w:sz w:val="28"/>
          <w:szCs w:val="28"/>
        </w:rPr>
        <w:t xml:space="preserve">спортивного комплекса «Север» </w:t>
      </w:r>
      <w:r w:rsidRPr="00A11835">
        <w:rPr>
          <w:sz w:val="28"/>
          <w:szCs w:val="28"/>
        </w:rPr>
        <w:t xml:space="preserve">муниципального бюджетного учреждения города Новосибирска </w:t>
      </w:r>
      <w:r>
        <w:rPr>
          <w:sz w:val="28"/>
          <w:szCs w:val="28"/>
        </w:rPr>
        <w:t>«</w:t>
      </w:r>
      <w:r w:rsidRPr="00A11835">
        <w:rPr>
          <w:sz w:val="28"/>
          <w:szCs w:val="28"/>
        </w:rPr>
        <w:t>Спортивная школа олимпийского резерва «Центр игровых видов спорта» по адресу: г. Новосибирск, ул. Учительская, 61.</w:t>
      </w:r>
    </w:p>
    <w:p w:rsidR="005F64F8" w:rsidRPr="007F59BC" w:rsidRDefault="005F64F8" w:rsidP="00AF0A93">
      <w:pPr>
        <w:pStyle w:val="ListParagraph"/>
        <w:ind w:left="0" w:firstLine="426"/>
        <w:jc w:val="both"/>
        <w:rPr>
          <w:sz w:val="28"/>
          <w:szCs w:val="28"/>
          <w:highlight w:val="yellow"/>
        </w:rPr>
      </w:pPr>
    </w:p>
    <w:p w:rsidR="005F64F8" w:rsidRPr="00433B44" w:rsidRDefault="005F64F8" w:rsidP="0032666D">
      <w:pPr>
        <w:pStyle w:val="BodyTextIndent"/>
        <w:numPr>
          <w:ilvl w:val="0"/>
          <w:numId w:val="3"/>
        </w:numPr>
        <w:ind w:left="0" w:firstLine="0"/>
        <w:jc w:val="center"/>
        <w:rPr>
          <w:b/>
          <w:bCs/>
          <w:sz w:val="28"/>
          <w:szCs w:val="28"/>
        </w:rPr>
      </w:pPr>
      <w:r w:rsidRPr="00433B44">
        <w:rPr>
          <w:b/>
          <w:bCs/>
          <w:sz w:val="28"/>
          <w:szCs w:val="28"/>
        </w:rPr>
        <w:t>ОРГАНИЗАТОРЫ МЕРОПРИЯТИЯ</w:t>
      </w:r>
    </w:p>
    <w:p w:rsidR="005F64F8" w:rsidRPr="00433B44" w:rsidRDefault="005F64F8" w:rsidP="008720C7">
      <w:pPr>
        <w:ind w:firstLine="709"/>
        <w:jc w:val="both"/>
        <w:rPr>
          <w:sz w:val="28"/>
          <w:szCs w:val="28"/>
        </w:rPr>
      </w:pPr>
      <w:r w:rsidRPr="00433B44">
        <w:rPr>
          <w:sz w:val="28"/>
          <w:szCs w:val="28"/>
        </w:rPr>
        <w:t>Общее руководство подготовкой и проведением Соревнований осуществляет Новосибирская областная общественная организация «Федерация пауэрлифтинга Новосибирской области».</w:t>
      </w:r>
    </w:p>
    <w:p w:rsidR="005F64F8" w:rsidRPr="00BD0577" w:rsidRDefault="005F64F8" w:rsidP="008720C7">
      <w:pPr>
        <w:shd w:val="clear" w:color="auto" w:fill="FFFFFF"/>
        <w:ind w:firstLine="709"/>
        <w:jc w:val="both"/>
        <w:rPr>
          <w:sz w:val="28"/>
        </w:rPr>
      </w:pPr>
      <w:r w:rsidRPr="00BD0577">
        <w:rPr>
          <w:sz w:val="28"/>
        </w:rPr>
        <w:t>Управление физической культуры и спорта мэрии города Новосибирска осуществляют содействие в части информационной поддержки Соревнований.</w:t>
      </w:r>
    </w:p>
    <w:p w:rsidR="005F64F8" w:rsidRPr="00BD0577" w:rsidRDefault="005F64F8" w:rsidP="00433B44">
      <w:pPr>
        <w:shd w:val="clear" w:color="auto" w:fill="FFFFFF"/>
        <w:ind w:firstLine="709"/>
        <w:jc w:val="both"/>
        <w:rPr>
          <w:sz w:val="28"/>
        </w:rPr>
      </w:pPr>
      <w:r w:rsidRPr="00BD0577">
        <w:rPr>
          <w:sz w:val="28"/>
        </w:rPr>
        <w:t>Соревнования проводятся при поддержке МАУ «Стадион» в части предоставления наградной продукции.</w:t>
      </w:r>
    </w:p>
    <w:p w:rsidR="005F64F8" w:rsidRPr="00433B44" w:rsidRDefault="005F64F8" w:rsidP="00433B44">
      <w:pPr>
        <w:shd w:val="clear" w:color="auto" w:fill="FFFFFF"/>
        <w:ind w:firstLine="709"/>
        <w:jc w:val="both"/>
        <w:rPr>
          <w:sz w:val="28"/>
        </w:rPr>
      </w:pPr>
      <w:r w:rsidRPr="00BD0577">
        <w:rPr>
          <w:sz w:val="28"/>
          <w:szCs w:val="28"/>
        </w:rPr>
        <w:t>Соревнования проводятся при поддержке</w:t>
      </w:r>
      <w:r w:rsidRPr="00433B44">
        <w:rPr>
          <w:sz w:val="28"/>
          <w:szCs w:val="28"/>
        </w:rPr>
        <w:t xml:space="preserve"> МБУ</w:t>
      </w:r>
      <w:r>
        <w:rPr>
          <w:sz w:val="28"/>
          <w:szCs w:val="28"/>
        </w:rPr>
        <w:t xml:space="preserve"> </w:t>
      </w:r>
      <w:r w:rsidRPr="00433B44">
        <w:rPr>
          <w:sz w:val="28"/>
          <w:szCs w:val="28"/>
        </w:rPr>
        <w:t>СШОР «Центр игровых видов спорта» в части предоставления базы.</w:t>
      </w:r>
    </w:p>
    <w:p w:rsidR="005F64F8" w:rsidRPr="00433B44" w:rsidRDefault="005F64F8" w:rsidP="008720C7">
      <w:pPr>
        <w:shd w:val="clear" w:color="auto" w:fill="FFFFFF"/>
        <w:ind w:firstLine="709"/>
        <w:jc w:val="both"/>
        <w:rPr>
          <w:sz w:val="28"/>
        </w:rPr>
      </w:pPr>
      <w:r w:rsidRPr="00433B44">
        <w:rPr>
          <w:sz w:val="28"/>
        </w:rPr>
        <w:t>Непосредственное проведение Соревнований возлагается на главную судейскую коллегию.</w:t>
      </w:r>
    </w:p>
    <w:p w:rsidR="005F64F8" w:rsidRPr="00433B44" w:rsidRDefault="005F64F8" w:rsidP="000853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33B44">
        <w:rPr>
          <w:color w:val="000000"/>
          <w:sz w:val="28"/>
          <w:szCs w:val="28"/>
        </w:rPr>
        <w:t xml:space="preserve">Главный судья Соревнований – </w:t>
      </w:r>
      <w:r w:rsidRPr="00433B44">
        <w:rPr>
          <w:sz w:val="28"/>
          <w:szCs w:val="28"/>
        </w:rPr>
        <w:t xml:space="preserve">Федосиенко С. А., </w:t>
      </w:r>
      <w:r w:rsidRPr="00433B44">
        <w:rPr>
          <w:color w:val="000000"/>
          <w:sz w:val="28"/>
          <w:szCs w:val="28"/>
        </w:rPr>
        <w:t>судейская категория ВК.</w:t>
      </w:r>
      <w:r w:rsidRPr="00433B44">
        <w:rPr>
          <w:sz w:val="28"/>
          <w:szCs w:val="28"/>
        </w:rPr>
        <w:t xml:space="preserve"> Главный секретарь Соревнований –</w:t>
      </w:r>
      <w:r>
        <w:rPr>
          <w:sz w:val="28"/>
          <w:szCs w:val="28"/>
        </w:rPr>
        <w:t xml:space="preserve"> </w:t>
      </w:r>
      <w:r w:rsidRPr="00433B44">
        <w:rPr>
          <w:color w:val="000000"/>
          <w:sz w:val="28"/>
          <w:szCs w:val="28"/>
        </w:rPr>
        <w:t>Ермакова О. С., судейская категория ВК.</w:t>
      </w:r>
    </w:p>
    <w:p w:rsidR="005F64F8" w:rsidRPr="00433B44" w:rsidRDefault="005F64F8" w:rsidP="00452D3E">
      <w:pPr>
        <w:ind w:firstLine="709"/>
        <w:jc w:val="both"/>
        <w:rPr>
          <w:sz w:val="28"/>
          <w:szCs w:val="28"/>
        </w:rPr>
      </w:pPr>
      <w:r w:rsidRPr="00433B44">
        <w:rPr>
          <w:sz w:val="28"/>
          <w:szCs w:val="28"/>
        </w:rPr>
        <w:t xml:space="preserve">Новосибирская областная общественная организация «Федерация пауэрлифтинга Новосибирской области» обязана </w:t>
      </w:r>
      <w:r w:rsidRPr="00433B44">
        <w:rPr>
          <w:color w:val="000000"/>
          <w:sz w:val="28"/>
          <w:szCs w:val="28"/>
        </w:rPr>
        <w:t>обеспечить соблюдение требований Гражданского кодекса РФ об интеллектуальной собственности, и несет ответственность за нарушение авторских и смежных прав при публичном исполнении музыкальных произведений, публичной трансляции радио и телепередач.</w:t>
      </w:r>
    </w:p>
    <w:p w:rsidR="005F64F8" w:rsidRPr="00433B44" w:rsidRDefault="005F64F8" w:rsidP="00843779">
      <w:pPr>
        <w:ind w:firstLine="709"/>
        <w:jc w:val="both"/>
        <w:rPr>
          <w:sz w:val="28"/>
          <w:szCs w:val="28"/>
        </w:rPr>
      </w:pPr>
      <w:r w:rsidRPr="00433B44">
        <w:rPr>
          <w:sz w:val="28"/>
          <w:szCs w:val="28"/>
        </w:rPr>
        <w:t xml:space="preserve">Новосибирская областная общественная организация «Федерация пауэрлифтинга Новосибирской области» совместно с судейской бригадой </w:t>
      </w:r>
      <w:r w:rsidRPr="00433B44">
        <w:rPr>
          <w:color w:val="000000"/>
          <w:sz w:val="28"/>
          <w:szCs w:val="28"/>
        </w:rPr>
        <w:t>осуществляют действия в отношении персональных данных участников вышеуказанного мероприятия согласно Федеральному  закону №152-ФЗ от 27.07.2006 "О персональных данных".</w:t>
      </w:r>
    </w:p>
    <w:p w:rsidR="005F64F8" w:rsidRDefault="005F64F8" w:rsidP="00CC49C1">
      <w:pPr>
        <w:pStyle w:val="BodyTextIndent"/>
        <w:ind w:firstLine="709"/>
        <w:rPr>
          <w:color w:val="000000"/>
          <w:sz w:val="28"/>
          <w:szCs w:val="28"/>
        </w:rPr>
      </w:pPr>
    </w:p>
    <w:p w:rsidR="005F64F8" w:rsidRDefault="005F64F8" w:rsidP="00CC49C1">
      <w:pPr>
        <w:pStyle w:val="BodyTextIndent"/>
        <w:ind w:firstLine="709"/>
        <w:rPr>
          <w:color w:val="000000"/>
          <w:sz w:val="28"/>
          <w:szCs w:val="28"/>
        </w:rPr>
      </w:pPr>
    </w:p>
    <w:p w:rsidR="005F64F8" w:rsidRDefault="005F64F8" w:rsidP="00CC49C1">
      <w:pPr>
        <w:pStyle w:val="BodyTextIndent"/>
        <w:ind w:firstLine="709"/>
        <w:rPr>
          <w:color w:val="000000"/>
          <w:sz w:val="28"/>
          <w:szCs w:val="28"/>
        </w:rPr>
      </w:pPr>
    </w:p>
    <w:p w:rsidR="005F64F8" w:rsidRPr="00433B44" w:rsidRDefault="005F64F8" w:rsidP="00CC49C1">
      <w:pPr>
        <w:pStyle w:val="BodyTextIndent"/>
        <w:ind w:firstLine="709"/>
        <w:rPr>
          <w:color w:val="000000"/>
          <w:sz w:val="28"/>
          <w:szCs w:val="28"/>
        </w:rPr>
      </w:pPr>
    </w:p>
    <w:p w:rsidR="005F64F8" w:rsidRPr="000F48B7" w:rsidRDefault="005F64F8" w:rsidP="0032666D">
      <w:pPr>
        <w:pStyle w:val="BodyTextIndent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0F48B7">
        <w:rPr>
          <w:b/>
          <w:sz w:val="28"/>
          <w:szCs w:val="28"/>
        </w:rPr>
        <w:t>ТРЕБОВАНИЯ К УЧАСТНИКАМ И УСЛОВИЯ ИХ ДОПУСКА</w:t>
      </w:r>
    </w:p>
    <w:p w:rsidR="005F64F8" w:rsidRDefault="005F64F8" w:rsidP="008E6388">
      <w:pPr>
        <w:pStyle w:val="NormalWeb"/>
        <w:spacing w:before="0" w:beforeAutospacing="0" w:after="0" w:afterAutospacing="0"/>
        <w:ind w:firstLine="708"/>
        <w:rPr>
          <w:sz w:val="28"/>
          <w:szCs w:val="28"/>
        </w:rPr>
      </w:pPr>
      <w:r w:rsidRPr="00213140">
        <w:rPr>
          <w:sz w:val="28"/>
          <w:szCs w:val="28"/>
        </w:rPr>
        <w:t xml:space="preserve">Согласно ст.20 ФЗ РФ от 04.12.2007 г. № 329 организаторы спортивных </w:t>
      </w:r>
      <w:r>
        <w:rPr>
          <w:sz w:val="28"/>
          <w:szCs w:val="28"/>
        </w:rPr>
        <w:t>соревнований</w:t>
      </w:r>
      <w:r w:rsidRPr="00213140">
        <w:rPr>
          <w:sz w:val="28"/>
          <w:szCs w:val="28"/>
        </w:rPr>
        <w:t xml:space="preserve"> определяют условия</w:t>
      </w:r>
      <w:r>
        <w:rPr>
          <w:sz w:val="28"/>
          <w:szCs w:val="28"/>
        </w:rPr>
        <w:t xml:space="preserve"> допуска.</w:t>
      </w:r>
    </w:p>
    <w:p w:rsidR="005F64F8" w:rsidRPr="008E6388" w:rsidRDefault="005F64F8" w:rsidP="008E6388">
      <w:pPr>
        <w:pStyle w:val="NormalWeb"/>
        <w:spacing w:before="0" w:beforeAutospacing="0" w:after="0" w:afterAutospacing="0"/>
        <w:ind w:firstLine="708"/>
        <w:rPr>
          <w:sz w:val="28"/>
          <w:szCs w:val="28"/>
        </w:rPr>
      </w:pPr>
      <w:r w:rsidRPr="00595E49">
        <w:rPr>
          <w:sz w:val="28"/>
          <w:szCs w:val="28"/>
        </w:rPr>
        <w:t>Основанием для допуска спортсмена к спортивным Соревнованиям является</w:t>
      </w:r>
      <w:r>
        <w:rPr>
          <w:sz w:val="28"/>
          <w:szCs w:val="28"/>
        </w:rPr>
        <w:t xml:space="preserve"> подача предварительной заявки согласно </w:t>
      </w:r>
      <w:r>
        <w:rPr>
          <w:sz w:val="28"/>
          <w:szCs w:val="28"/>
          <w:lang w:val="en-US"/>
        </w:rPr>
        <w:t>XI</w:t>
      </w:r>
      <w:r w:rsidRPr="008E6388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разделу настоящего Положения.</w:t>
      </w:r>
    </w:p>
    <w:p w:rsidR="005F64F8" w:rsidRPr="008E6388" w:rsidRDefault="005F64F8" w:rsidP="008E6388">
      <w:pPr>
        <w:pStyle w:val="NormalWeb"/>
        <w:spacing w:before="0" w:beforeAutospacing="0" w:after="0" w:afterAutospacing="0"/>
        <w:ind w:firstLine="708"/>
        <w:rPr>
          <w:sz w:val="28"/>
          <w:szCs w:val="28"/>
        </w:rPr>
      </w:pPr>
      <w:r w:rsidRPr="00595E49">
        <w:rPr>
          <w:sz w:val="28"/>
          <w:szCs w:val="28"/>
        </w:rPr>
        <w:t>Основанием для допуска спортсмена к спортивным Соревнованиям является оплата стартового взноса за участника. Стартовый взнос оплачивается на мандатной комиссии по допуску участников представителю НООО «Федерация пауэрлифтинга Новосибирской области»</w:t>
      </w:r>
      <w:r>
        <w:rPr>
          <w:sz w:val="28"/>
          <w:szCs w:val="28"/>
        </w:rPr>
        <w:t>: одинарный стартовый взнос</w:t>
      </w:r>
      <w:r w:rsidRPr="00595E49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1000 (тысяча</w:t>
      </w:r>
      <w:r w:rsidRPr="00595E49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 среди мужчин, женщин ветеранов, </w:t>
      </w:r>
      <w:r w:rsidRPr="00595E49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800 (восемьсот</w:t>
      </w:r>
      <w:r w:rsidRPr="00595E49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 среди юношей и девушек до 18 лет.</w:t>
      </w:r>
      <w:r w:rsidRPr="00595E49">
        <w:rPr>
          <w:sz w:val="28"/>
          <w:szCs w:val="28"/>
        </w:rPr>
        <w:t xml:space="preserve"> </w:t>
      </w:r>
      <w:r>
        <w:rPr>
          <w:sz w:val="28"/>
          <w:szCs w:val="28"/>
        </w:rPr>
        <w:t>Полуторный взнос устанавливается в с</w:t>
      </w:r>
      <w:r w:rsidRPr="008E6388">
        <w:rPr>
          <w:sz w:val="28"/>
          <w:szCs w:val="28"/>
        </w:rPr>
        <w:t>ледующих случаях: если спортсмен принимает участие в двух возрастных группах, если на спортсмена не подана предварительная заявка в установленный срок.</w:t>
      </w:r>
      <w:r>
        <w:rPr>
          <w:sz w:val="28"/>
          <w:szCs w:val="28"/>
        </w:rPr>
        <w:t xml:space="preserve"> </w:t>
      </w:r>
      <w:r w:rsidRPr="00595E49">
        <w:rPr>
          <w:sz w:val="28"/>
          <w:szCs w:val="28"/>
        </w:rPr>
        <w:t xml:space="preserve">Стартовые взносы распределяются на расходы по организации и проведению соревнований, на расходы для реализации уставной </w:t>
      </w:r>
      <w:r w:rsidRPr="008E6388">
        <w:rPr>
          <w:sz w:val="28"/>
          <w:szCs w:val="28"/>
        </w:rPr>
        <w:t xml:space="preserve">деятельности НООО «Федерация пауэрлифтинга Новосибирской области». </w:t>
      </w:r>
    </w:p>
    <w:p w:rsidR="005F64F8" w:rsidRPr="00321B12" w:rsidRDefault="005F64F8" w:rsidP="008E6388">
      <w:pPr>
        <w:shd w:val="clear" w:color="auto" w:fill="FFFFFF"/>
        <w:ind w:firstLine="709"/>
        <w:jc w:val="both"/>
        <w:rPr>
          <w:sz w:val="28"/>
          <w:szCs w:val="28"/>
        </w:rPr>
      </w:pPr>
      <w:r w:rsidRPr="008E6388">
        <w:rPr>
          <w:sz w:val="28"/>
          <w:szCs w:val="28"/>
        </w:rPr>
        <w:t>К участию в Соревнованиях допускаются спортсмены с нарушением опорно-двигательного аппарата, нарушением зрения. Обязательно предъявлять справку ВТЭК.</w:t>
      </w:r>
    </w:p>
    <w:p w:rsidR="005F64F8" w:rsidRPr="000F48B7" w:rsidRDefault="005F64F8" w:rsidP="008E6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несут полную ответственность за состояние своего здоровья и уровень физической подготовки.</w:t>
      </w:r>
      <w:r w:rsidRPr="000F48B7">
        <w:rPr>
          <w:sz w:val="28"/>
          <w:szCs w:val="28"/>
        </w:rPr>
        <w:t xml:space="preserve"> Основанием для допуска спортсмена к спортивным Соревнованиям </w:t>
      </w:r>
      <w:r>
        <w:rPr>
          <w:sz w:val="28"/>
          <w:szCs w:val="28"/>
        </w:rPr>
        <w:t>по медицинским заключениям являю</w:t>
      </w:r>
      <w:r w:rsidRPr="000F48B7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медицинский допуск или </w:t>
      </w:r>
      <w:r w:rsidRPr="000F48B7">
        <w:rPr>
          <w:sz w:val="28"/>
          <w:szCs w:val="28"/>
        </w:rPr>
        <w:t>заявка с отметкой «Допущен» (Приложение 1) напротив каждой фамилии спортсмена,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деятельности.</w:t>
      </w:r>
    </w:p>
    <w:p w:rsidR="005F64F8" w:rsidRPr="000F48B7" w:rsidRDefault="005F64F8" w:rsidP="00696331">
      <w:pPr>
        <w:ind w:firstLine="709"/>
        <w:jc w:val="both"/>
        <w:rPr>
          <w:sz w:val="28"/>
          <w:szCs w:val="28"/>
        </w:rPr>
      </w:pPr>
      <w:r w:rsidRPr="000F48B7">
        <w:rPr>
          <w:sz w:val="28"/>
          <w:szCs w:val="28"/>
        </w:rPr>
        <w:t xml:space="preserve">Запрещается оказывать противоправное влияние на результаты спортивных соревнований, включенных в настоящее положение. 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Российской Федерации».  </w:t>
      </w:r>
    </w:p>
    <w:p w:rsidR="005F64F8" w:rsidRPr="00321B12" w:rsidRDefault="005F64F8" w:rsidP="00696331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</w:p>
    <w:p w:rsidR="005F64F8" w:rsidRPr="000F48B7" w:rsidRDefault="005F64F8" w:rsidP="008C3A29">
      <w:pPr>
        <w:pStyle w:val="ListParagraph"/>
        <w:numPr>
          <w:ilvl w:val="0"/>
          <w:numId w:val="9"/>
        </w:numPr>
        <w:shd w:val="clear" w:color="auto" w:fill="FFFFFF"/>
        <w:jc w:val="center"/>
        <w:rPr>
          <w:b/>
          <w:sz w:val="28"/>
          <w:szCs w:val="28"/>
          <w:lang w:val="en-US"/>
        </w:rPr>
      </w:pPr>
      <w:r w:rsidRPr="000F48B7">
        <w:rPr>
          <w:b/>
          <w:sz w:val="28"/>
          <w:szCs w:val="28"/>
        </w:rPr>
        <w:t>ПРОГРАММА МЕРОПРИЯТИЯ</w:t>
      </w:r>
    </w:p>
    <w:p w:rsidR="005F64F8" w:rsidRPr="00213140" w:rsidRDefault="005F64F8" w:rsidP="00321B12">
      <w:pPr>
        <w:ind w:firstLine="709"/>
        <w:jc w:val="both"/>
        <w:rPr>
          <w:sz w:val="28"/>
          <w:szCs w:val="28"/>
        </w:rPr>
      </w:pPr>
      <w:r w:rsidRPr="00213140">
        <w:rPr>
          <w:sz w:val="28"/>
          <w:szCs w:val="28"/>
        </w:rPr>
        <w:t xml:space="preserve">Согласно ст.20 ФЗ РФ от 04.12.2007 г. № 329 организаторы спортивных </w:t>
      </w:r>
      <w:r>
        <w:rPr>
          <w:sz w:val="28"/>
          <w:szCs w:val="28"/>
        </w:rPr>
        <w:t xml:space="preserve">соревнований </w:t>
      </w:r>
      <w:r w:rsidRPr="00213140">
        <w:rPr>
          <w:sz w:val="28"/>
          <w:szCs w:val="28"/>
        </w:rPr>
        <w:t xml:space="preserve">определяют условия их проведения, имеют право </w:t>
      </w:r>
      <w:r>
        <w:rPr>
          <w:sz w:val="28"/>
          <w:szCs w:val="28"/>
        </w:rPr>
        <w:t xml:space="preserve">изменять время их проведения </w:t>
      </w:r>
      <w:r w:rsidRPr="00213140">
        <w:rPr>
          <w:sz w:val="28"/>
          <w:szCs w:val="28"/>
        </w:rPr>
        <w:t>и утверждать их итоги.</w:t>
      </w:r>
    </w:p>
    <w:p w:rsidR="005F64F8" w:rsidRDefault="005F64F8" w:rsidP="00321B1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июня публикуется предварительное расписание на сайте федерации </w:t>
      </w:r>
      <w:r w:rsidRPr="000F48B7">
        <w:rPr>
          <w:sz w:val="28"/>
          <w:szCs w:val="28"/>
        </w:rPr>
        <w:t>www.fp-nsо.гu</w:t>
      </w:r>
      <w:r>
        <w:rPr>
          <w:sz w:val="28"/>
          <w:szCs w:val="28"/>
        </w:rPr>
        <w:t xml:space="preserve">. 18 июня публикуется окончательное расписание на сайте федерации </w:t>
      </w:r>
      <w:r w:rsidRPr="00321B12">
        <w:rPr>
          <w:sz w:val="28"/>
          <w:szCs w:val="28"/>
        </w:rPr>
        <w:t>www.fp-nsо.гu</w:t>
      </w:r>
      <w:r>
        <w:rPr>
          <w:sz w:val="28"/>
          <w:szCs w:val="28"/>
        </w:rPr>
        <w:t xml:space="preserve">. </w:t>
      </w:r>
    </w:p>
    <w:p w:rsidR="005F64F8" w:rsidRDefault="005F64F8" w:rsidP="00321B12">
      <w:pPr>
        <w:ind w:firstLine="360"/>
        <w:jc w:val="both"/>
        <w:rPr>
          <w:sz w:val="28"/>
          <w:szCs w:val="28"/>
        </w:rPr>
      </w:pPr>
    </w:p>
    <w:p w:rsidR="005F64F8" w:rsidRDefault="005F64F8" w:rsidP="00321B12">
      <w:pPr>
        <w:ind w:firstLine="360"/>
        <w:jc w:val="both"/>
        <w:rPr>
          <w:sz w:val="28"/>
          <w:szCs w:val="28"/>
        </w:rPr>
      </w:pPr>
    </w:p>
    <w:p w:rsidR="005F64F8" w:rsidRDefault="005F64F8" w:rsidP="008E6388">
      <w:pPr>
        <w:rPr>
          <w:sz w:val="28"/>
          <w:szCs w:val="28"/>
        </w:rPr>
      </w:pPr>
    </w:p>
    <w:p w:rsidR="005F64F8" w:rsidRDefault="005F64F8" w:rsidP="008E6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 расписания:</w:t>
      </w:r>
    </w:p>
    <w:tbl>
      <w:tblPr>
        <w:tblW w:w="10023" w:type="dxa"/>
        <w:tblLayout w:type="fixed"/>
        <w:tblLook w:val="0000"/>
      </w:tblPr>
      <w:tblGrid>
        <w:gridCol w:w="1877"/>
        <w:gridCol w:w="877"/>
        <w:gridCol w:w="3703"/>
        <w:gridCol w:w="2089"/>
        <w:gridCol w:w="1477"/>
      </w:tblGrid>
      <w:tr w:rsidR="005F64F8" w:rsidRPr="00A85241" w:rsidTr="00A85241">
        <w:trPr>
          <w:trHeight w:val="21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4F8" w:rsidRPr="00A85241" w:rsidRDefault="005F64F8" w:rsidP="00FD5602">
            <w:pPr>
              <w:jc w:val="center"/>
              <w:rPr>
                <w:sz w:val="20"/>
                <w:szCs w:val="20"/>
              </w:rPr>
            </w:pPr>
            <w:r w:rsidRPr="00A85241">
              <w:rPr>
                <w:sz w:val="20"/>
                <w:szCs w:val="20"/>
              </w:rPr>
              <w:t>Дата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F64F8" w:rsidRPr="00A85241" w:rsidRDefault="005F64F8" w:rsidP="00FD5602">
            <w:pPr>
              <w:jc w:val="center"/>
              <w:rPr>
                <w:sz w:val="20"/>
                <w:szCs w:val="20"/>
              </w:rPr>
            </w:pPr>
            <w:r w:rsidRPr="00A85241">
              <w:rPr>
                <w:sz w:val="20"/>
                <w:szCs w:val="20"/>
              </w:rPr>
              <w:t>№ потока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F64F8" w:rsidRPr="00A85241" w:rsidRDefault="005F64F8" w:rsidP="00FD5602">
            <w:pPr>
              <w:jc w:val="center"/>
              <w:rPr>
                <w:sz w:val="20"/>
                <w:szCs w:val="20"/>
              </w:rPr>
            </w:pPr>
            <w:r w:rsidRPr="00A85241">
              <w:rPr>
                <w:sz w:val="20"/>
                <w:szCs w:val="20"/>
              </w:rPr>
              <w:t>Категории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F64F8" w:rsidRPr="00A85241" w:rsidRDefault="005F64F8" w:rsidP="00FD5602">
            <w:pPr>
              <w:jc w:val="center"/>
              <w:rPr>
                <w:sz w:val="20"/>
                <w:szCs w:val="20"/>
              </w:rPr>
            </w:pPr>
            <w:r w:rsidRPr="00A85241">
              <w:rPr>
                <w:sz w:val="20"/>
                <w:szCs w:val="20"/>
              </w:rPr>
              <w:t>Взвешивание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4F8" w:rsidRPr="00A85241" w:rsidRDefault="005F64F8" w:rsidP="00FD5602">
            <w:pPr>
              <w:jc w:val="center"/>
              <w:rPr>
                <w:sz w:val="20"/>
                <w:szCs w:val="20"/>
              </w:rPr>
            </w:pPr>
            <w:r w:rsidRPr="00A85241">
              <w:rPr>
                <w:sz w:val="20"/>
                <w:szCs w:val="20"/>
              </w:rPr>
              <w:t>Начало</w:t>
            </w:r>
          </w:p>
        </w:tc>
      </w:tr>
      <w:tr w:rsidR="005F64F8" w:rsidRPr="00A85241" w:rsidTr="00A85241">
        <w:trPr>
          <w:trHeight w:val="229"/>
        </w:trPr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F64F8" w:rsidRPr="00A85241" w:rsidRDefault="005F64F8" w:rsidP="00FD5602">
            <w:pPr>
              <w:jc w:val="center"/>
              <w:rPr>
                <w:sz w:val="20"/>
                <w:szCs w:val="20"/>
              </w:rPr>
            </w:pPr>
            <w:r w:rsidRPr="00A85241">
              <w:rPr>
                <w:sz w:val="20"/>
                <w:szCs w:val="20"/>
              </w:rPr>
              <w:t>21 июня,</w:t>
            </w:r>
          </w:p>
          <w:p w:rsidR="005F64F8" w:rsidRPr="00A85241" w:rsidRDefault="005F64F8" w:rsidP="00FD5602">
            <w:pPr>
              <w:jc w:val="center"/>
              <w:rPr>
                <w:sz w:val="20"/>
                <w:szCs w:val="20"/>
              </w:rPr>
            </w:pPr>
            <w:r w:rsidRPr="00A85241">
              <w:rPr>
                <w:sz w:val="20"/>
                <w:szCs w:val="20"/>
              </w:rPr>
              <w:t>пятница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F8" w:rsidRPr="00A85241" w:rsidRDefault="005F64F8" w:rsidP="00FD5602">
            <w:pPr>
              <w:jc w:val="center"/>
              <w:rPr>
                <w:sz w:val="18"/>
                <w:szCs w:val="18"/>
              </w:rPr>
            </w:pPr>
            <w:r w:rsidRPr="00A85241">
              <w:rPr>
                <w:sz w:val="18"/>
                <w:szCs w:val="18"/>
              </w:rPr>
              <w:t>1 поток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F8" w:rsidRPr="00A85241" w:rsidRDefault="005F64F8" w:rsidP="00FD5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Девушки все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F8" w:rsidRPr="00A85241" w:rsidRDefault="005F64F8" w:rsidP="00FD5602">
            <w:pPr>
              <w:jc w:val="center"/>
              <w:rPr>
                <w:sz w:val="20"/>
                <w:szCs w:val="20"/>
              </w:rPr>
            </w:pPr>
            <w:r w:rsidRPr="00A85241">
              <w:rPr>
                <w:sz w:val="20"/>
                <w:szCs w:val="20"/>
              </w:rPr>
              <w:t>06.00-07.30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F8" w:rsidRPr="00A85241" w:rsidRDefault="005F64F8" w:rsidP="00FD5602">
            <w:pPr>
              <w:jc w:val="center"/>
              <w:rPr>
                <w:sz w:val="20"/>
                <w:szCs w:val="20"/>
              </w:rPr>
            </w:pPr>
            <w:r w:rsidRPr="00A85241">
              <w:rPr>
                <w:sz w:val="20"/>
                <w:szCs w:val="20"/>
              </w:rPr>
              <w:t>08.00</w:t>
            </w:r>
          </w:p>
        </w:tc>
      </w:tr>
      <w:tr w:rsidR="005F64F8" w:rsidRPr="00A85241" w:rsidTr="00A85241">
        <w:trPr>
          <w:trHeight w:val="229"/>
        </w:trPr>
        <w:tc>
          <w:tcPr>
            <w:tcW w:w="187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F64F8" w:rsidRPr="00A85241" w:rsidRDefault="005F64F8" w:rsidP="00F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F8" w:rsidRPr="00A85241" w:rsidRDefault="005F64F8" w:rsidP="00FD5602">
            <w:pPr>
              <w:snapToGrid w:val="0"/>
              <w:jc w:val="center"/>
              <w:rPr>
                <w:sz w:val="18"/>
                <w:szCs w:val="18"/>
              </w:rPr>
            </w:pPr>
            <w:r w:rsidRPr="00A85241">
              <w:rPr>
                <w:sz w:val="18"/>
                <w:szCs w:val="18"/>
              </w:rPr>
              <w:t>2 поток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F8" w:rsidRPr="00A85241" w:rsidRDefault="005F64F8" w:rsidP="00FD5602">
            <w:pPr>
              <w:rPr>
                <w:sz w:val="20"/>
                <w:szCs w:val="20"/>
              </w:rPr>
            </w:pPr>
            <w:r w:rsidRPr="00A85241">
              <w:rPr>
                <w:sz w:val="20"/>
                <w:szCs w:val="20"/>
              </w:rPr>
              <w:t xml:space="preserve">Юноши </w:t>
            </w: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F8" w:rsidRPr="00A85241" w:rsidRDefault="005F64F8" w:rsidP="00FD5602">
            <w:pPr>
              <w:jc w:val="center"/>
              <w:rPr>
                <w:sz w:val="20"/>
                <w:szCs w:val="20"/>
              </w:rPr>
            </w:pPr>
            <w:r w:rsidRPr="00A85241">
              <w:rPr>
                <w:sz w:val="20"/>
                <w:szCs w:val="20"/>
              </w:rPr>
              <w:t>09.30-11.00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F8" w:rsidRPr="00A85241" w:rsidRDefault="005F64F8" w:rsidP="00FD5602">
            <w:pPr>
              <w:jc w:val="center"/>
              <w:rPr>
                <w:sz w:val="20"/>
                <w:szCs w:val="20"/>
              </w:rPr>
            </w:pPr>
            <w:r w:rsidRPr="00A85241">
              <w:rPr>
                <w:sz w:val="20"/>
                <w:szCs w:val="20"/>
              </w:rPr>
              <w:t>11.30</w:t>
            </w:r>
          </w:p>
        </w:tc>
      </w:tr>
      <w:tr w:rsidR="005F64F8" w:rsidRPr="00A85241" w:rsidTr="00A85241">
        <w:trPr>
          <w:trHeight w:val="229"/>
        </w:trPr>
        <w:tc>
          <w:tcPr>
            <w:tcW w:w="187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F64F8" w:rsidRPr="00A85241" w:rsidRDefault="005F64F8" w:rsidP="00F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F8" w:rsidRPr="00A85241" w:rsidRDefault="005F64F8" w:rsidP="00FD5602">
            <w:pPr>
              <w:jc w:val="center"/>
              <w:rPr>
                <w:sz w:val="18"/>
                <w:szCs w:val="18"/>
              </w:rPr>
            </w:pPr>
            <w:r w:rsidRPr="00A85241">
              <w:rPr>
                <w:sz w:val="18"/>
                <w:szCs w:val="18"/>
              </w:rPr>
              <w:t>3 поток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F8" w:rsidRPr="00A85241" w:rsidRDefault="005F64F8" w:rsidP="00FD5602">
            <w:pPr>
              <w:rPr>
                <w:sz w:val="20"/>
                <w:szCs w:val="20"/>
              </w:rPr>
            </w:pPr>
            <w:r w:rsidRPr="00A85241">
              <w:rPr>
                <w:sz w:val="20"/>
                <w:szCs w:val="20"/>
              </w:rPr>
              <w:t>Ветераны 66, 83, 93</w:t>
            </w:r>
            <w:r>
              <w:rPr>
                <w:sz w:val="20"/>
                <w:szCs w:val="20"/>
              </w:rPr>
              <w:t>, ПОДА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F8" w:rsidRPr="00A85241" w:rsidRDefault="005F64F8" w:rsidP="00FD5602">
            <w:pPr>
              <w:jc w:val="center"/>
              <w:rPr>
                <w:sz w:val="20"/>
                <w:szCs w:val="20"/>
              </w:rPr>
            </w:pPr>
            <w:r w:rsidRPr="00A85241">
              <w:rPr>
                <w:sz w:val="20"/>
                <w:szCs w:val="20"/>
              </w:rPr>
              <w:t>13.00-14.30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F8" w:rsidRPr="00A85241" w:rsidRDefault="005F64F8" w:rsidP="00FD5602">
            <w:pPr>
              <w:jc w:val="center"/>
              <w:rPr>
                <w:sz w:val="20"/>
                <w:szCs w:val="20"/>
              </w:rPr>
            </w:pPr>
            <w:r w:rsidRPr="00A85241">
              <w:rPr>
                <w:sz w:val="20"/>
                <w:szCs w:val="20"/>
              </w:rPr>
              <w:t>15.00</w:t>
            </w:r>
          </w:p>
        </w:tc>
      </w:tr>
      <w:tr w:rsidR="005F64F8" w:rsidRPr="00A85241" w:rsidTr="00A85241">
        <w:trPr>
          <w:trHeight w:val="229"/>
        </w:trPr>
        <w:tc>
          <w:tcPr>
            <w:tcW w:w="187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F64F8" w:rsidRPr="00A85241" w:rsidRDefault="005F64F8" w:rsidP="00F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F8" w:rsidRPr="00A85241" w:rsidRDefault="005F64F8" w:rsidP="00FD5602">
            <w:pPr>
              <w:jc w:val="center"/>
              <w:rPr>
                <w:sz w:val="18"/>
                <w:szCs w:val="18"/>
              </w:rPr>
            </w:pPr>
            <w:r w:rsidRPr="00A85241">
              <w:rPr>
                <w:sz w:val="18"/>
                <w:szCs w:val="18"/>
              </w:rPr>
              <w:t>4 поток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F8" w:rsidRPr="00A85241" w:rsidRDefault="005F64F8" w:rsidP="00FD5602">
            <w:pPr>
              <w:rPr>
                <w:sz w:val="20"/>
                <w:szCs w:val="20"/>
              </w:rPr>
            </w:pPr>
            <w:r w:rsidRPr="00A85241">
              <w:rPr>
                <w:sz w:val="20"/>
                <w:szCs w:val="20"/>
              </w:rPr>
              <w:t>Ветераны 105, 120, св.120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F8" w:rsidRPr="00A85241" w:rsidRDefault="005F64F8" w:rsidP="00FD5602">
            <w:pPr>
              <w:jc w:val="center"/>
              <w:rPr>
                <w:sz w:val="20"/>
                <w:szCs w:val="20"/>
              </w:rPr>
            </w:pPr>
            <w:r w:rsidRPr="00A85241">
              <w:rPr>
                <w:sz w:val="20"/>
                <w:szCs w:val="20"/>
              </w:rPr>
              <w:t>15.00-16.30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F8" w:rsidRPr="00A85241" w:rsidRDefault="005F64F8" w:rsidP="00FD5602">
            <w:pPr>
              <w:jc w:val="center"/>
              <w:rPr>
                <w:sz w:val="20"/>
                <w:szCs w:val="20"/>
              </w:rPr>
            </w:pPr>
            <w:r w:rsidRPr="00A85241">
              <w:rPr>
                <w:sz w:val="20"/>
                <w:szCs w:val="20"/>
              </w:rPr>
              <w:t>17.00</w:t>
            </w:r>
          </w:p>
        </w:tc>
      </w:tr>
      <w:tr w:rsidR="005F64F8" w:rsidRPr="00A85241" w:rsidTr="00A85241">
        <w:trPr>
          <w:trHeight w:val="229"/>
        </w:trPr>
        <w:tc>
          <w:tcPr>
            <w:tcW w:w="187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F64F8" w:rsidRPr="00A85241" w:rsidRDefault="005F64F8" w:rsidP="00F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F8" w:rsidRPr="00A85241" w:rsidRDefault="005F64F8" w:rsidP="00FD5602">
            <w:pPr>
              <w:jc w:val="center"/>
              <w:rPr>
                <w:sz w:val="18"/>
                <w:szCs w:val="18"/>
              </w:rPr>
            </w:pPr>
            <w:r w:rsidRPr="00A85241">
              <w:rPr>
                <w:sz w:val="18"/>
                <w:szCs w:val="18"/>
              </w:rPr>
              <w:t>5 поток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F8" w:rsidRPr="00A85241" w:rsidRDefault="005F64F8" w:rsidP="00FD5602">
            <w:pPr>
              <w:rPr>
                <w:sz w:val="20"/>
                <w:szCs w:val="20"/>
              </w:rPr>
            </w:pPr>
            <w:r w:rsidRPr="00A85241">
              <w:rPr>
                <w:sz w:val="20"/>
                <w:szCs w:val="20"/>
              </w:rPr>
              <w:t>Женщины 47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F8" w:rsidRPr="00A85241" w:rsidRDefault="005F64F8" w:rsidP="00FD5602">
            <w:pPr>
              <w:jc w:val="center"/>
              <w:rPr>
                <w:sz w:val="20"/>
                <w:szCs w:val="20"/>
              </w:rPr>
            </w:pPr>
            <w:r w:rsidRPr="00A85241">
              <w:rPr>
                <w:sz w:val="20"/>
                <w:szCs w:val="20"/>
              </w:rPr>
              <w:t>16.40-18.10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F8" w:rsidRPr="00A85241" w:rsidRDefault="005F64F8" w:rsidP="00FD5602">
            <w:pPr>
              <w:jc w:val="center"/>
              <w:rPr>
                <w:sz w:val="20"/>
                <w:szCs w:val="20"/>
              </w:rPr>
            </w:pPr>
            <w:r w:rsidRPr="00A85241">
              <w:rPr>
                <w:sz w:val="20"/>
                <w:szCs w:val="20"/>
              </w:rPr>
              <w:t>18.40</w:t>
            </w:r>
          </w:p>
        </w:tc>
      </w:tr>
      <w:tr w:rsidR="005F64F8" w:rsidRPr="00A85241" w:rsidTr="00A85241">
        <w:trPr>
          <w:trHeight w:val="289"/>
        </w:trPr>
        <w:tc>
          <w:tcPr>
            <w:tcW w:w="187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F64F8" w:rsidRPr="00A85241" w:rsidRDefault="005F64F8" w:rsidP="00F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F8" w:rsidRPr="00A85241" w:rsidRDefault="005F64F8" w:rsidP="00FD5602">
            <w:pPr>
              <w:jc w:val="center"/>
              <w:rPr>
                <w:sz w:val="18"/>
                <w:szCs w:val="18"/>
              </w:rPr>
            </w:pPr>
            <w:r w:rsidRPr="00A85241">
              <w:rPr>
                <w:sz w:val="18"/>
                <w:szCs w:val="18"/>
              </w:rPr>
              <w:t>6 поток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F8" w:rsidRPr="00A85241" w:rsidRDefault="005F64F8" w:rsidP="00FD5602">
            <w:pPr>
              <w:rPr>
                <w:sz w:val="20"/>
                <w:szCs w:val="20"/>
              </w:rPr>
            </w:pPr>
            <w:r w:rsidRPr="00A85241">
              <w:rPr>
                <w:sz w:val="20"/>
                <w:szCs w:val="20"/>
              </w:rPr>
              <w:t>Мужчины 59, 66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F8" w:rsidRPr="00A85241" w:rsidRDefault="005F64F8" w:rsidP="00FD5602">
            <w:pPr>
              <w:jc w:val="center"/>
              <w:rPr>
                <w:sz w:val="20"/>
                <w:szCs w:val="20"/>
              </w:rPr>
            </w:pPr>
            <w:r w:rsidRPr="00A85241">
              <w:rPr>
                <w:sz w:val="20"/>
                <w:szCs w:val="20"/>
              </w:rPr>
              <w:t>18.40-20.10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F8" w:rsidRPr="00A85241" w:rsidRDefault="005F64F8" w:rsidP="00FD5602">
            <w:pPr>
              <w:jc w:val="center"/>
              <w:rPr>
                <w:sz w:val="20"/>
                <w:szCs w:val="20"/>
              </w:rPr>
            </w:pPr>
            <w:r w:rsidRPr="00A85241">
              <w:rPr>
                <w:sz w:val="20"/>
                <w:szCs w:val="20"/>
              </w:rPr>
              <w:t>20.40</w:t>
            </w:r>
          </w:p>
        </w:tc>
      </w:tr>
      <w:tr w:rsidR="005F64F8" w:rsidRPr="00A85241" w:rsidTr="00A85241">
        <w:trPr>
          <w:trHeight w:val="172"/>
        </w:trPr>
        <w:tc>
          <w:tcPr>
            <w:tcW w:w="18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64F8" w:rsidRPr="00A85241" w:rsidRDefault="005F64F8" w:rsidP="00F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F8" w:rsidRDefault="005F64F8" w:rsidP="00FD5602">
            <w:pPr>
              <w:jc w:val="center"/>
              <w:rPr>
                <w:sz w:val="18"/>
                <w:szCs w:val="18"/>
              </w:rPr>
            </w:pPr>
          </w:p>
          <w:p w:rsidR="005F64F8" w:rsidRPr="00A85241" w:rsidRDefault="005F64F8" w:rsidP="00FD5602">
            <w:pPr>
              <w:jc w:val="center"/>
              <w:rPr>
                <w:sz w:val="18"/>
                <w:szCs w:val="18"/>
              </w:rPr>
            </w:pPr>
          </w:p>
        </w:tc>
      </w:tr>
      <w:tr w:rsidR="005F64F8" w:rsidRPr="00A85241" w:rsidTr="00A85241">
        <w:trPr>
          <w:trHeight w:val="289"/>
        </w:trPr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64F8" w:rsidRPr="00A85241" w:rsidRDefault="005F64F8" w:rsidP="00FD5602">
            <w:pPr>
              <w:jc w:val="center"/>
              <w:rPr>
                <w:sz w:val="20"/>
                <w:szCs w:val="20"/>
              </w:rPr>
            </w:pPr>
            <w:r w:rsidRPr="00A85241">
              <w:rPr>
                <w:sz w:val="20"/>
                <w:szCs w:val="20"/>
              </w:rPr>
              <w:t>22 июня,</w:t>
            </w:r>
          </w:p>
          <w:p w:rsidR="005F64F8" w:rsidRPr="00A85241" w:rsidRDefault="005F64F8" w:rsidP="00FD5602">
            <w:pPr>
              <w:jc w:val="center"/>
              <w:rPr>
                <w:sz w:val="20"/>
                <w:szCs w:val="20"/>
              </w:rPr>
            </w:pPr>
            <w:r w:rsidRPr="00A85241">
              <w:rPr>
                <w:sz w:val="20"/>
                <w:szCs w:val="20"/>
              </w:rPr>
              <w:t>суббота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F8" w:rsidRPr="00A85241" w:rsidRDefault="005F64F8" w:rsidP="00FD5602">
            <w:pPr>
              <w:jc w:val="center"/>
              <w:rPr>
                <w:sz w:val="18"/>
                <w:szCs w:val="18"/>
              </w:rPr>
            </w:pPr>
            <w:r w:rsidRPr="00A85241">
              <w:rPr>
                <w:sz w:val="18"/>
                <w:szCs w:val="18"/>
              </w:rPr>
              <w:t>1 поток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F8" w:rsidRPr="00A85241" w:rsidRDefault="005F64F8" w:rsidP="00FD5602">
            <w:pPr>
              <w:rPr>
                <w:sz w:val="20"/>
                <w:szCs w:val="20"/>
              </w:rPr>
            </w:pPr>
            <w:r w:rsidRPr="00A85241">
              <w:rPr>
                <w:sz w:val="20"/>
                <w:szCs w:val="20"/>
              </w:rPr>
              <w:t>Женщины 52, 57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F8" w:rsidRPr="00A85241" w:rsidRDefault="005F64F8" w:rsidP="00FD5602">
            <w:pPr>
              <w:jc w:val="center"/>
              <w:rPr>
                <w:sz w:val="20"/>
                <w:szCs w:val="20"/>
              </w:rPr>
            </w:pPr>
            <w:r w:rsidRPr="00A85241">
              <w:rPr>
                <w:sz w:val="20"/>
                <w:szCs w:val="20"/>
              </w:rPr>
              <w:t>06.00-07.30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F8" w:rsidRPr="00A85241" w:rsidRDefault="005F64F8" w:rsidP="00FD5602">
            <w:pPr>
              <w:jc w:val="center"/>
              <w:rPr>
                <w:sz w:val="20"/>
                <w:szCs w:val="20"/>
              </w:rPr>
            </w:pPr>
            <w:r w:rsidRPr="00A85241">
              <w:rPr>
                <w:sz w:val="20"/>
                <w:szCs w:val="20"/>
              </w:rPr>
              <w:t>08.00</w:t>
            </w:r>
          </w:p>
        </w:tc>
      </w:tr>
      <w:tr w:rsidR="005F64F8" w:rsidRPr="00A85241" w:rsidTr="00A85241">
        <w:trPr>
          <w:trHeight w:val="212"/>
        </w:trPr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4F8" w:rsidRPr="00A85241" w:rsidRDefault="005F64F8" w:rsidP="00FD560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64F8" w:rsidRPr="00A85241" w:rsidRDefault="005F64F8" w:rsidP="00FD5602">
            <w:pPr>
              <w:snapToGrid w:val="0"/>
              <w:jc w:val="center"/>
              <w:rPr>
                <w:sz w:val="18"/>
                <w:szCs w:val="18"/>
              </w:rPr>
            </w:pPr>
            <w:r w:rsidRPr="00A85241">
              <w:rPr>
                <w:sz w:val="18"/>
                <w:szCs w:val="18"/>
              </w:rPr>
              <w:t>2 поток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64F8" w:rsidRPr="00A85241" w:rsidRDefault="005F64F8" w:rsidP="00FD5602">
            <w:pPr>
              <w:rPr>
                <w:sz w:val="20"/>
                <w:szCs w:val="20"/>
              </w:rPr>
            </w:pPr>
            <w:r w:rsidRPr="00A85241">
              <w:rPr>
                <w:sz w:val="20"/>
                <w:szCs w:val="20"/>
              </w:rPr>
              <w:t>Мужчины 74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F8" w:rsidRPr="00A85241" w:rsidRDefault="005F64F8" w:rsidP="00FD5602">
            <w:pPr>
              <w:jc w:val="center"/>
              <w:rPr>
                <w:sz w:val="20"/>
                <w:szCs w:val="20"/>
              </w:rPr>
            </w:pPr>
            <w:r w:rsidRPr="00A85241">
              <w:rPr>
                <w:sz w:val="20"/>
                <w:szCs w:val="20"/>
              </w:rPr>
              <w:t xml:space="preserve">09.40-11.10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F8" w:rsidRPr="00A85241" w:rsidRDefault="005F64F8" w:rsidP="00FD5602">
            <w:pPr>
              <w:jc w:val="center"/>
              <w:rPr>
                <w:sz w:val="20"/>
                <w:szCs w:val="20"/>
              </w:rPr>
            </w:pPr>
            <w:r w:rsidRPr="00A85241">
              <w:rPr>
                <w:sz w:val="20"/>
                <w:szCs w:val="20"/>
              </w:rPr>
              <w:t>11.40</w:t>
            </w:r>
          </w:p>
        </w:tc>
      </w:tr>
      <w:tr w:rsidR="005F64F8" w:rsidRPr="00A85241" w:rsidTr="00A85241">
        <w:trPr>
          <w:trHeight w:val="322"/>
        </w:trPr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4F8" w:rsidRPr="00A85241" w:rsidRDefault="005F64F8" w:rsidP="00FD560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4F8" w:rsidRPr="00A85241" w:rsidRDefault="005F64F8" w:rsidP="00FD56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поток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4F8" w:rsidRPr="00A85241" w:rsidRDefault="005F64F8" w:rsidP="00FD5602">
            <w:pPr>
              <w:rPr>
                <w:sz w:val="20"/>
                <w:szCs w:val="20"/>
              </w:rPr>
            </w:pPr>
            <w:r w:rsidRPr="00A85241">
              <w:rPr>
                <w:sz w:val="20"/>
                <w:szCs w:val="20"/>
              </w:rPr>
              <w:t>Женщины 63, 72, 84, св. 84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F8" w:rsidRPr="00A85241" w:rsidRDefault="005F64F8" w:rsidP="00FD5602">
            <w:pPr>
              <w:jc w:val="center"/>
              <w:rPr>
                <w:sz w:val="20"/>
                <w:szCs w:val="20"/>
              </w:rPr>
            </w:pPr>
            <w:r w:rsidRPr="00A85241">
              <w:rPr>
                <w:sz w:val="20"/>
                <w:szCs w:val="20"/>
              </w:rPr>
              <w:t xml:space="preserve">12.40-14.10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F8" w:rsidRPr="00A85241" w:rsidRDefault="005F64F8" w:rsidP="00FD5602">
            <w:pPr>
              <w:jc w:val="center"/>
              <w:rPr>
                <w:sz w:val="20"/>
                <w:szCs w:val="20"/>
              </w:rPr>
            </w:pPr>
            <w:r w:rsidRPr="00A85241">
              <w:rPr>
                <w:sz w:val="20"/>
                <w:szCs w:val="20"/>
              </w:rPr>
              <w:t>14.40</w:t>
            </w:r>
          </w:p>
        </w:tc>
      </w:tr>
      <w:tr w:rsidR="005F64F8" w:rsidRPr="00A85241" w:rsidTr="00A85241">
        <w:trPr>
          <w:trHeight w:val="170"/>
        </w:trPr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4F8" w:rsidRPr="00A85241" w:rsidRDefault="005F64F8" w:rsidP="00FD560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F8" w:rsidRPr="00A85241" w:rsidRDefault="005F64F8" w:rsidP="00FD5602">
            <w:pPr>
              <w:snapToGrid w:val="0"/>
              <w:jc w:val="center"/>
              <w:rPr>
                <w:sz w:val="18"/>
                <w:szCs w:val="18"/>
              </w:rPr>
            </w:pPr>
            <w:r w:rsidRPr="00A85241">
              <w:rPr>
                <w:sz w:val="18"/>
                <w:szCs w:val="18"/>
              </w:rPr>
              <w:t>4 поток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F8" w:rsidRPr="00A85241" w:rsidRDefault="005F64F8" w:rsidP="00FD5602">
            <w:pPr>
              <w:snapToGrid w:val="0"/>
              <w:rPr>
                <w:sz w:val="20"/>
                <w:szCs w:val="20"/>
              </w:rPr>
            </w:pPr>
            <w:r w:rsidRPr="00A85241">
              <w:rPr>
                <w:sz w:val="20"/>
                <w:szCs w:val="20"/>
              </w:rPr>
              <w:t>Мужчины 83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F8" w:rsidRPr="00A85241" w:rsidRDefault="005F64F8" w:rsidP="00FD5602">
            <w:pPr>
              <w:snapToGrid w:val="0"/>
              <w:jc w:val="center"/>
              <w:rPr>
                <w:sz w:val="20"/>
                <w:szCs w:val="20"/>
              </w:rPr>
            </w:pPr>
            <w:r w:rsidRPr="00A85241">
              <w:rPr>
                <w:sz w:val="20"/>
                <w:szCs w:val="20"/>
              </w:rPr>
              <w:t>15.20-16.50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F8" w:rsidRPr="00A85241" w:rsidRDefault="005F64F8" w:rsidP="00FD5602">
            <w:pPr>
              <w:snapToGrid w:val="0"/>
              <w:jc w:val="center"/>
              <w:rPr>
                <w:sz w:val="20"/>
                <w:szCs w:val="20"/>
              </w:rPr>
            </w:pPr>
            <w:r w:rsidRPr="00A85241">
              <w:rPr>
                <w:sz w:val="20"/>
                <w:szCs w:val="20"/>
              </w:rPr>
              <w:t>17.20</w:t>
            </w:r>
          </w:p>
        </w:tc>
      </w:tr>
      <w:tr w:rsidR="005F64F8" w:rsidRPr="00A85241" w:rsidTr="00A85241">
        <w:trPr>
          <w:trHeight w:val="170"/>
        </w:trPr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4F8" w:rsidRPr="00A85241" w:rsidRDefault="005F64F8" w:rsidP="00FD560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F8" w:rsidRPr="00A85241" w:rsidRDefault="005F64F8" w:rsidP="00FD560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F64F8" w:rsidRPr="00A85241" w:rsidTr="00A85241">
        <w:trPr>
          <w:trHeight w:val="302"/>
        </w:trPr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4F8" w:rsidRPr="00A85241" w:rsidRDefault="005F64F8" w:rsidP="00FD5602">
            <w:pPr>
              <w:jc w:val="center"/>
              <w:rPr>
                <w:sz w:val="20"/>
                <w:szCs w:val="20"/>
              </w:rPr>
            </w:pPr>
            <w:r w:rsidRPr="00A85241">
              <w:rPr>
                <w:sz w:val="20"/>
                <w:szCs w:val="20"/>
              </w:rPr>
              <w:t>23 июня,</w:t>
            </w:r>
          </w:p>
          <w:p w:rsidR="005F64F8" w:rsidRPr="00A85241" w:rsidRDefault="005F64F8" w:rsidP="00FD5602">
            <w:pPr>
              <w:jc w:val="center"/>
              <w:rPr>
                <w:sz w:val="20"/>
                <w:szCs w:val="20"/>
              </w:rPr>
            </w:pPr>
            <w:r w:rsidRPr="00A85241">
              <w:rPr>
                <w:sz w:val="20"/>
                <w:szCs w:val="20"/>
              </w:rPr>
              <w:t>воскресенье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4F8" w:rsidRPr="00A85241" w:rsidRDefault="005F64F8" w:rsidP="00FD5602">
            <w:pPr>
              <w:jc w:val="center"/>
              <w:rPr>
                <w:sz w:val="18"/>
                <w:szCs w:val="18"/>
              </w:rPr>
            </w:pPr>
            <w:r w:rsidRPr="00A85241">
              <w:rPr>
                <w:sz w:val="18"/>
                <w:szCs w:val="18"/>
              </w:rPr>
              <w:t>1 поток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4F8" w:rsidRPr="00A85241" w:rsidRDefault="005F64F8" w:rsidP="00FD5602">
            <w:pPr>
              <w:rPr>
                <w:sz w:val="20"/>
                <w:szCs w:val="20"/>
              </w:rPr>
            </w:pPr>
            <w:r w:rsidRPr="00A85241">
              <w:rPr>
                <w:sz w:val="20"/>
                <w:szCs w:val="20"/>
              </w:rPr>
              <w:t>Мужчины 93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4F8" w:rsidRPr="00A85241" w:rsidRDefault="005F64F8" w:rsidP="00FD5602">
            <w:pPr>
              <w:jc w:val="center"/>
              <w:rPr>
                <w:sz w:val="20"/>
                <w:szCs w:val="20"/>
              </w:rPr>
            </w:pPr>
            <w:r w:rsidRPr="00A85241">
              <w:rPr>
                <w:sz w:val="20"/>
                <w:szCs w:val="20"/>
              </w:rPr>
              <w:t>06.00-07.30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4F8" w:rsidRPr="00A85241" w:rsidRDefault="005F64F8" w:rsidP="00FD5602">
            <w:pPr>
              <w:jc w:val="center"/>
              <w:rPr>
                <w:sz w:val="20"/>
                <w:szCs w:val="20"/>
              </w:rPr>
            </w:pPr>
            <w:r w:rsidRPr="00A85241">
              <w:rPr>
                <w:sz w:val="20"/>
                <w:szCs w:val="20"/>
              </w:rPr>
              <w:t>08.00</w:t>
            </w:r>
          </w:p>
        </w:tc>
      </w:tr>
      <w:tr w:rsidR="005F64F8" w:rsidRPr="00A85241" w:rsidTr="00A85241">
        <w:trPr>
          <w:trHeight w:val="232"/>
        </w:trPr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4F8" w:rsidRPr="00A85241" w:rsidRDefault="005F64F8" w:rsidP="00FD560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4F8" w:rsidRPr="00A85241" w:rsidRDefault="005F64F8" w:rsidP="00FD5602">
            <w:pPr>
              <w:snapToGrid w:val="0"/>
              <w:jc w:val="center"/>
              <w:rPr>
                <w:sz w:val="18"/>
                <w:szCs w:val="18"/>
              </w:rPr>
            </w:pPr>
            <w:r w:rsidRPr="00A85241">
              <w:rPr>
                <w:sz w:val="18"/>
                <w:szCs w:val="18"/>
              </w:rPr>
              <w:t>2 поток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4F8" w:rsidRPr="00A85241" w:rsidRDefault="005F64F8" w:rsidP="00FD5602">
            <w:pPr>
              <w:rPr>
                <w:sz w:val="20"/>
                <w:szCs w:val="20"/>
              </w:rPr>
            </w:pPr>
            <w:r w:rsidRPr="00A85241">
              <w:rPr>
                <w:sz w:val="20"/>
                <w:szCs w:val="20"/>
              </w:rPr>
              <w:t>Мужчины 105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4F8" w:rsidRPr="00A85241" w:rsidRDefault="005F64F8" w:rsidP="00FD5602">
            <w:pPr>
              <w:jc w:val="center"/>
              <w:rPr>
                <w:sz w:val="20"/>
                <w:szCs w:val="20"/>
              </w:rPr>
            </w:pPr>
            <w:r w:rsidRPr="00A85241">
              <w:rPr>
                <w:sz w:val="20"/>
                <w:szCs w:val="20"/>
              </w:rPr>
              <w:t>10.20-11.50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F8" w:rsidRPr="00A85241" w:rsidRDefault="005F64F8" w:rsidP="00FD5602">
            <w:pPr>
              <w:jc w:val="center"/>
              <w:rPr>
                <w:sz w:val="20"/>
                <w:szCs w:val="20"/>
              </w:rPr>
            </w:pPr>
            <w:r w:rsidRPr="00A85241">
              <w:rPr>
                <w:sz w:val="20"/>
                <w:szCs w:val="20"/>
              </w:rPr>
              <w:t>12.20</w:t>
            </w:r>
          </w:p>
        </w:tc>
      </w:tr>
      <w:tr w:rsidR="005F64F8" w:rsidRPr="00A85241" w:rsidTr="00A85241">
        <w:trPr>
          <w:trHeight w:val="232"/>
        </w:trPr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4F8" w:rsidRPr="00A85241" w:rsidRDefault="005F64F8" w:rsidP="00FD560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4F8" w:rsidRPr="00A85241" w:rsidRDefault="005F64F8" w:rsidP="00FD5602">
            <w:pPr>
              <w:snapToGrid w:val="0"/>
              <w:jc w:val="center"/>
              <w:rPr>
                <w:sz w:val="18"/>
                <w:szCs w:val="18"/>
              </w:rPr>
            </w:pPr>
            <w:r w:rsidRPr="00A85241">
              <w:rPr>
                <w:sz w:val="18"/>
                <w:szCs w:val="18"/>
              </w:rPr>
              <w:t>3 поток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4F8" w:rsidRPr="00A85241" w:rsidRDefault="005F64F8" w:rsidP="00FD5602">
            <w:pPr>
              <w:rPr>
                <w:sz w:val="20"/>
                <w:szCs w:val="20"/>
              </w:rPr>
            </w:pPr>
            <w:r w:rsidRPr="00A85241">
              <w:rPr>
                <w:sz w:val="20"/>
                <w:szCs w:val="20"/>
              </w:rPr>
              <w:t>Мужчины120, +120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4F8" w:rsidRPr="00A85241" w:rsidRDefault="005F64F8" w:rsidP="00FD5602">
            <w:pPr>
              <w:jc w:val="center"/>
              <w:rPr>
                <w:sz w:val="20"/>
                <w:szCs w:val="20"/>
              </w:rPr>
            </w:pPr>
            <w:r w:rsidRPr="00A85241">
              <w:rPr>
                <w:sz w:val="20"/>
                <w:szCs w:val="20"/>
              </w:rPr>
              <w:t xml:space="preserve">14.50-16.20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F8" w:rsidRPr="00A85241" w:rsidRDefault="005F64F8" w:rsidP="00FD5602">
            <w:pPr>
              <w:jc w:val="center"/>
              <w:rPr>
                <w:sz w:val="20"/>
                <w:szCs w:val="20"/>
              </w:rPr>
            </w:pPr>
            <w:r w:rsidRPr="00A85241">
              <w:rPr>
                <w:sz w:val="20"/>
                <w:szCs w:val="20"/>
              </w:rPr>
              <w:t>16.50</w:t>
            </w:r>
          </w:p>
        </w:tc>
      </w:tr>
    </w:tbl>
    <w:p w:rsidR="005F64F8" w:rsidRPr="000F48B7" w:rsidRDefault="005F64F8" w:rsidP="00BA330B">
      <w:pPr>
        <w:ind w:firstLine="709"/>
        <w:jc w:val="both"/>
        <w:rPr>
          <w:sz w:val="28"/>
          <w:szCs w:val="28"/>
        </w:rPr>
      </w:pPr>
    </w:p>
    <w:p w:rsidR="005F64F8" w:rsidRPr="000F48B7" w:rsidRDefault="005F64F8" w:rsidP="00113B75">
      <w:pPr>
        <w:pStyle w:val="ListParagraph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0F48B7">
        <w:rPr>
          <w:b/>
          <w:sz w:val="28"/>
          <w:szCs w:val="28"/>
        </w:rPr>
        <w:t>УСЛОВИЯ ПОДВЕДЕНИЯ ИТОГОВ</w:t>
      </w:r>
    </w:p>
    <w:p w:rsidR="005F64F8" w:rsidRDefault="005F64F8" w:rsidP="008E6388">
      <w:pPr>
        <w:ind w:firstLine="709"/>
        <w:jc w:val="both"/>
        <w:rPr>
          <w:sz w:val="28"/>
          <w:szCs w:val="28"/>
        </w:rPr>
      </w:pPr>
      <w:r w:rsidRPr="000F48B7">
        <w:rPr>
          <w:sz w:val="28"/>
          <w:szCs w:val="28"/>
        </w:rPr>
        <w:t>Соревнования проводятся по международным правилам ИПФ.</w:t>
      </w:r>
    </w:p>
    <w:p w:rsidR="005F64F8" w:rsidRDefault="005F64F8" w:rsidP="008E6388">
      <w:pPr>
        <w:ind w:firstLine="709"/>
        <w:jc w:val="both"/>
        <w:rPr>
          <w:sz w:val="28"/>
          <w:szCs w:val="28"/>
        </w:rPr>
      </w:pPr>
      <w:r w:rsidRPr="008E6388">
        <w:rPr>
          <w:sz w:val="28"/>
          <w:szCs w:val="28"/>
        </w:rPr>
        <w:t>Среди мужчин и женщин т</w:t>
      </w:r>
      <w:r>
        <w:rPr>
          <w:sz w:val="28"/>
          <w:szCs w:val="28"/>
        </w:rPr>
        <w:t>роеборье классическое, жим клас</w:t>
      </w:r>
      <w:r w:rsidRPr="008E6388">
        <w:rPr>
          <w:sz w:val="28"/>
          <w:szCs w:val="28"/>
        </w:rPr>
        <w:t>сический личный и командный зачет.</w:t>
      </w:r>
      <w:r>
        <w:rPr>
          <w:sz w:val="28"/>
          <w:szCs w:val="28"/>
        </w:rPr>
        <w:t xml:space="preserve"> </w:t>
      </w:r>
    </w:p>
    <w:p w:rsidR="005F64F8" w:rsidRDefault="005F64F8" w:rsidP="008E6388">
      <w:pPr>
        <w:ind w:firstLine="709"/>
        <w:jc w:val="both"/>
        <w:rPr>
          <w:sz w:val="28"/>
          <w:szCs w:val="28"/>
        </w:rPr>
      </w:pPr>
      <w:r w:rsidRPr="008E6388">
        <w:rPr>
          <w:sz w:val="28"/>
          <w:szCs w:val="28"/>
        </w:rPr>
        <w:t xml:space="preserve">Спорт лиц с поражением ОДА </w:t>
      </w:r>
      <w:r>
        <w:rPr>
          <w:sz w:val="28"/>
          <w:szCs w:val="28"/>
        </w:rPr>
        <w:t>с</w:t>
      </w:r>
      <w:r w:rsidRPr="008E6388">
        <w:rPr>
          <w:sz w:val="28"/>
          <w:szCs w:val="28"/>
        </w:rPr>
        <w:t>реди мужчин и женщин жим классический личный зачет.</w:t>
      </w:r>
      <w:r>
        <w:rPr>
          <w:sz w:val="28"/>
          <w:szCs w:val="28"/>
        </w:rPr>
        <w:t xml:space="preserve"> </w:t>
      </w:r>
    </w:p>
    <w:p w:rsidR="005F64F8" w:rsidRDefault="005F64F8" w:rsidP="008E6388">
      <w:pPr>
        <w:ind w:firstLine="709"/>
        <w:jc w:val="both"/>
        <w:rPr>
          <w:sz w:val="28"/>
          <w:szCs w:val="28"/>
        </w:rPr>
      </w:pPr>
      <w:r w:rsidRPr="008E6388">
        <w:rPr>
          <w:sz w:val="28"/>
          <w:szCs w:val="28"/>
        </w:rPr>
        <w:t>Среди девушек до 18 лет троеборье классическое личный зачет.</w:t>
      </w:r>
      <w:r>
        <w:rPr>
          <w:sz w:val="28"/>
          <w:szCs w:val="28"/>
        </w:rPr>
        <w:t xml:space="preserve"> </w:t>
      </w:r>
    </w:p>
    <w:p w:rsidR="005F64F8" w:rsidRDefault="005F64F8" w:rsidP="008E6388">
      <w:pPr>
        <w:ind w:firstLine="709"/>
        <w:jc w:val="both"/>
        <w:rPr>
          <w:sz w:val="28"/>
          <w:szCs w:val="28"/>
        </w:rPr>
      </w:pPr>
      <w:r w:rsidRPr="008E6388">
        <w:rPr>
          <w:sz w:val="28"/>
          <w:szCs w:val="28"/>
        </w:rPr>
        <w:t>Среди юношей до 18 лет тр</w:t>
      </w:r>
      <w:r>
        <w:rPr>
          <w:sz w:val="28"/>
          <w:szCs w:val="28"/>
        </w:rPr>
        <w:t>оеборье классическое, жим класс</w:t>
      </w:r>
      <w:r w:rsidRPr="008E6388">
        <w:rPr>
          <w:sz w:val="28"/>
          <w:szCs w:val="28"/>
        </w:rPr>
        <w:t>ический личный и командный зачет.</w:t>
      </w:r>
      <w:r>
        <w:rPr>
          <w:sz w:val="28"/>
          <w:szCs w:val="28"/>
        </w:rPr>
        <w:t xml:space="preserve"> </w:t>
      </w:r>
    </w:p>
    <w:p w:rsidR="005F64F8" w:rsidRPr="008E6388" w:rsidRDefault="005F64F8" w:rsidP="008E6388">
      <w:pPr>
        <w:ind w:firstLine="709"/>
        <w:jc w:val="both"/>
        <w:rPr>
          <w:sz w:val="28"/>
          <w:szCs w:val="28"/>
        </w:rPr>
      </w:pPr>
      <w:r w:rsidRPr="008E6388">
        <w:rPr>
          <w:sz w:val="28"/>
          <w:szCs w:val="28"/>
        </w:rPr>
        <w:t xml:space="preserve">Среди ветеранов </w:t>
      </w:r>
      <w:r>
        <w:rPr>
          <w:sz w:val="28"/>
          <w:szCs w:val="28"/>
        </w:rPr>
        <w:t xml:space="preserve">мужчин </w:t>
      </w:r>
      <w:r w:rsidRPr="008E6388">
        <w:rPr>
          <w:sz w:val="28"/>
          <w:szCs w:val="28"/>
        </w:rPr>
        <w:t>тр</w:t>
      </w:r>
      <w:r>
        <w:rPr>
          <w:sz w:val="28"/>
          <w:szCs w:val="28"/>
        </w:rPr>
        <w:t>оеборье классическое, жим класс</w:t>
      </w:r>
      <w:r w:rsidRPr="008E6388">
        <w:rPr>
          <w:sz w:val="28"/>
          <w:szCs w:val="28"/>
        </w:rPr>
        <w:t>ический личный и команд</w:t>
      </w:r>
      <w:r>
        <w:rPr>
          <w:sz w:val="28"/>
          <w:szCs w:val="28"/>
        </w:rPr>
        <w:t>н</w:t>
      </w:r>
      <w:r w:rsidRPr="008E6388">
        <w:rPr>
          <w:sz w:val="28"/>
          <w:szCs w:val="28"/>
        </w:rPr>
        <w:t>ый зачет.</w:t>
      </w:r>
    </w:p>
    <w:p w:rsidR="005F64F8" w:rsidRDefault="005F64F8" w:rsidP="00F14C13">
      <w:pPr>
        <w:ind w:firstLine="709"/>
        <w:jc w:val="both"/>
        <w:rPr>
          <w:sz w:val="28"/>
          <w:szCs w:val="28"/>
        </w:rPr>
      </w:pPr>
      <w:r w:rsidRPr="00DB7B96">
        <w:rPr>
          <w:sz w:val="28"/>
          <w:szCs w:val="28"/>
        </w:rPr>
        <w:t>Отчет о проведении соревнований предоставляется в управление физической культуры и спорта мэрии города Новосибирска не позднее 5 (пяти) рабочих дней после окончания соревнования.</w:t>
      </w:r>
    </w:p>
    <w:p w:rsidR="005F64F8" w:rsidRDefault="005F64F8" w:rsidP="008E6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Итоговые протоколы публикуются на сайте федерации не</w:t>
      </w:r>
      <w:r w:rsidRPr="00DB7B96">
        <w:rPr>
          <w:sz w:val="28"/>
          <w:szCs w:val="28"/>
        </w:rPr>
        <w:t xml:space="preserve"> позднее 5 (пяти) рабочих дней после окончания соревнования.</w:t>
      </w:r>
    </w:p>
    <w:p w:rsidR="005F64F8" w:rsidRPr="000F48B7" w:rsidRDefault="005F64F8" w:rsidP="00EB1CD2">
      <w:pPr>
        <w:ind w:firstLine="709"/>
        <w:jc w:val="both"/>
        <w:rPr>
          <w:sz w:val="28"/>
          <w:szCs w:val="28"/>
        </w:rPr>
      </w:pPr>
      <w:r w:rsidRPr="000F48B7">
        <w:rPr>
          <w:sz w:val="28"/>
          <w:szCs w:val="28"/>
        </w:rPr>
        <w:tab/>
      </w:r>
    </w:p>
    <w:p w:rsidR="005F64F8" w:rsidRPr="000F48B7" w:rsidRDefault="005F64F8" w:rsidP="00113B75">
      <w:pPr>
        <w:pStyle w:val="BodyTextIndent"/>
        <w:numPr>
          <w:ilvl w:val="0"/>
          <w:numId w:val="9"/>
        </w:numPr>
        <w:ind w:left="0" w:firstLine="0"/>
        <w:jc w:val="center"/>
        <w:rPr>
          <w:b/>
          <w:sz w:val="28"/>
          <w:szCs w:val="28"/>
        </w:rPr>
      </w:pPr>
      <w:r w:rsidRPr="000F48B7">
        <w:rPr>
          <w:b/>
          <w:sz w:val="28"/>
          <w:szCs w:val="28"/>
        </w:rPr>
        <w:t>НАГРАЖДЕНИЕ</w:t>
      </w:r>
    </w:p>
    <w:p w:rsidR="005F64F8" w:rsidRPr="000F48B7" w:rsidRDefault="005F64F8" w:rsidP="001E1808">
      <w:pPr>
        <w:ind w:firstLine="709"/>
        <w:jc w:val="both"/>
        <w:rPr>
          <w:sz w:val="28"/>
          <w:szCs w:val="28"/>
        </w:rPr>
      </w:pPr>
      <w:r w:rsidRPr="000F48B7">
        <w:rPr>
          <w:sz w:val="28"/>
          <w:szCs w:val="28"/>
        </w:rPr>
        <w:t>Участники, занявшие 1, 2, 3 места в каждой весовой категории, награждаются медалями, грамотами.</w:t>
      </w:r>
    </w:p>
    <w:p w:rsidR="005F64F8" w:rsidRPr="000F48B7" w:rsidRDefault="005F64F8" w:rsidP="00EB1CD2">
      <w:pPr>
        <w:ind w:firstLine="709"/>
        <w:jc w:val="both"/>
        <w:rPr>
          <w:sz w:val="28"/>
          <w:szCs w:val="28"/>
        </w:rPr>
      </w:pPr>
      <w:r w:rsidRPr="000F48B7">
        <w:rPr>
          <w:sz w:val="28"/>
          <w:szCs w:val="28"/>
        </w:rPr>
        <w:t>Команды, занявшие призовые места награждаются дипломом соответствующих степеней и кубком.</w:t>
      </w:r>
    </w:p>
    <w:p w:rsidR="005F64F8" w:rsidRPr="007F59BC" w:rsidRDefault="005F64F8" w:rsidP="00EB1CD2">
      <w:pPr>
        <w:ind w:firstLine="709"/>
        <w:jc w:val="both"/>
        <w:rPr>
          <w:sz w:val="28"/>
          <w:szCs w:val="28"/>
          <w:highlight w:val="yellow"/>
        </w:rPr>
      </w:pPr>
    </w:p>
    <w:p w:rsidR="005F64F8" w:rsidRPr="007F59BC" w:rsidRDefault="005F64F8" w:rsidP="00484E08">
      <w:pPr>
        <w:jc w:val="both"/>
        <w:rPr>
          <w:sz w:val="28"/>
          <w:szCs w:val="28"/>
          <w:highlight w:val="yellow"/>
        </w:rPr>
      </w:pPr>
    </w:p>
    <w:p w:rsidR="005F64F8" w:rsidRPr="00BD0577" w:rsidRDefault="005F64F8" w:rsidP="00113B75">
      <w:pPr>
        <w:pStyle w:val="BodyTextIndent"/>
        <w:numPr>
          <w:ilvl w:val="0"/>
          <w:numId w:val="9"/>
        </w:numPr>
        <w:ind w:left="0" w:firstLine="0"/>
        <w:jc w:val="center"/>
        <w:rPr>
          <w:b/>
          <w:sz w:val="28"/>
          <w:szCs w:val="28"/>
        </w:rPr>
      </w:pPr>
      <w:r w:rsidRPr="00BD0577">
        <w:rPr>
          <w:b/>
          <w:bCs/>
          <w:sz w:val="28"/>
          <w:szCs w:val="28"/>
        </w:rPr>
        <w:t xml:space="preserve">УСЛОВИЯ </w:t>
      </w:r>
      <w:r w:rsidRPr="00BD0577">
        <w:rPr>
          <w:b/>
          <w:sz w:val="28"/>
          <w:szCs w:val="28"/>
        </w:rPr>
        <w:t>ФИНАНСИРОВАНИЯ</w:t>
      </w:r>
    </w:p>
    <w:p w:rsidR="005F64F8" w:rsidRPr="00BD0577" w:rsidRDefault="005F64F8" w:rsidP="00BD0577">
      <w:pPr>
        <w:ind w:firstLine="709"/>
        <w:jc w:val="both"/>
        <w:rPr>
          <w:sz w:val="28"/>
          <w:szCs w:val="28"/>
        </w:rPr>
      </w:pPr>
      <w:r w:rsidRPr="00BD0577">
        <w:rPr>
          <w:sz w:val="28"/>
          <w:szCs w:val="28"/>
        </w:rPr>
        <w:t xml:space="preserve">Расходы по организации Соревнований берет на себя Новосибирская областная общественная организация «Федерация пауэрлифтинга Новосибирской области». </w:t>
      </w:r>
    </w:p>
    <w:p w:rsidR="005F64F8" w:rsidRDefault="005F64F8" w:rsidP="00BD0577">
      <w:pPr>
        <w:ind w:firstLine="709"/>
        <w:jc w:val="both"/>
        <w:rPr>
          <w:sz w:val="28"/>
          <w:szCs w:val="28"/>
        </w:rPr>
      </w:pPr>
      <w:r w:rsidRPr="00BD0577">
        <w:rPr>
          <w:sz w:val="28"/>
          <w:szCs w:val="28"/>
        </w:rPr>
        <w:t xml:space="preserve">Расходы по предоставлению наградной продукции </w:t>
      </w:r>
      <w:r>
        <w:rPr>
          <w:sz w:val="28"/>
          <w:szCs w:val="28"/>
        </w:rPr>
        <w:t xml:space="preserve">(кубки, дипломы)  </w:t>
      </w:r>
      <w:r w:rsidRPr="00BD0577">
        <w:rPr>
          <w:sz w:val="28"/>
          <w:szCs w:val="28"/>
        </w:rPr>
        <w:t>несет МАУ «Стадион».</w:t>
      </w:r>
    </w:p>
    <w:p w:rsidR="005F64F8" w:rsidRPr="00BD0577" w:rsidRDefault="005F64F8" w:rsidP="00BD0577">
      <w:pPr>
        <w:ind w:firstLine="709"/>
        <w:jc w:val="both"/>
        <w:rPr>
          <w:sz w:val="28"/>
          <w:szCs w:val="28"/>
        </w:rPr>
      </w:pPr>
    </w:p>
    <w:p w:rsidR="005F64F8" w:rsidRPr="00BD0577" w:rsidRDefault="005F64F8" w:rsidP="00113B75">
      <w:pPr>
        <w:pStyle w:val="ListParagraph"/>
        <w:numPr>
          <w:ilvl w:val="0"/>
          <w:numId w:val="9"/>
        </w:numPr>
        <w:tabs>
          <w:tab w:val="left" w:pos="567"/>
        </w:tabs>
        <w:ind w:left="720"/>
        <w:jc w:val="center"/>
        <w:rPr>
          <w:b/>
          <w:sz w:val="28"/>
          <w:szCs w:val="28"/>
        </w:rPr>
      </w:pPr>
      <w:r w:rsidRPr="00BD0577">
        <w:rPr>
          <w:b/>
          <w:sz w:val="28"/>
          <w:szCs w:val="28"/>
        </w:rPr>
        <w:t>ОБЕСПЕЧЕНИЕ БЕЗОПАСНОСТИ УЧАСТНИКОВ И ЗРИТЕЛЕЙ</w:t>
      </w:r>
    </w:p>
    <w:p w:rsidR="005F64F8" w:rsidRPr="000F48B7" w:rsidRDefault="005F64F8" w:rsidP="008720C7">
      <w:pPr>
        <w:ind w:firstLine="709"/>
        <w:jc w:val="both"/>
        <w:rPr>
          <w:sz w:val="28"/>
          <w:szCs w:val="28"/>
        </w:rPr>
      </w:pPr>
      <w:r w:rsidRPr="00BD0577">
        <w:rPr>
          <w:sz w:val="28"/>
          <w:szCs w:val="28"/>
        </w:rPr>
        <w:t>Соревнования проводятся на спортивном сооружении, отвечающим</w:t>
      </w:r>
      <w:r w:rsidRPr="000F48B7">
        <w:rPr>
          <w:sz w:val="28"/>
          <w:szCs w:val="28"/>
        </w:rPr>
        <w:t xml:space="preserve"> требованиям соответствующих нормативных правовых актов, действующих на территории Российской Федерации.</w:t>
      </w:r>
    </w:p>
    <w:p w:rsidR="005F64F8" w:rsidRPr="000F48B7" w:rsidRDefault="005F64F8" w:rsidP="008720C7">
      <w:pPr>
        <w:ind w:firstLine="709"/>
        <w:jc w:val="both"/>
        <w:rPr>
          <w:sz w:val="28"/>
        </w:rPr>
      </w:pPr>
      <w:r w:rsidRPr="000F48B7">
        <w:rPr>
          <w:sz w:val="28"/>
          <w:szCs w:val="28"/>
        </w:rPr>
        <w:t xml:space="preserve">Обеспечение безопасности участников и зрителей осуществляется согласно официальным требования Правил обеспечения безопасности при проведении официальных спортивных соревнований, утвержденных постановлением Правительства РФ от 18 апреля </w:t>
      </w:r>
      <w:smartTag w:uri="urn:schemas-microsoft-com:office:smarttags" w:element="metricconverter">
        <w:smartTagPr>
          <w:attr w:name="ProductID" w:val="2016 г"/>
        </w:smartTagPr>
        <w:r w:rsidRPr="000F48B7">
          <w:rPr>
            <w:sz w:val="28"/>
            <w:szCs w:val="28"/>
          </w:rPr>
          <w:t>2014 г</w:t>
        </w:r>
      </w:smartTag>
      <w:r w:rsidRPr="000F48B7">
        <w:rPr>
          <w:sz w:val="28"/>
          <w:szCs w:val="28"/>
        </w:rPr>
        <w:t>. № 353, а также требованиям правил по видам спора.</w:t>
      </w:r>
    </w:p>
    <w:p w:rsidR="005F64F8" w:rsidRPr="000F48B7" w:rsidRDefault="005F64F8" w:rsidP="008720C7">
      <w:pPr>
        <w:ind w:firstLine="709"/>
        <w:jc w:val="both"/>
        <w:rPr>
          <w:sz w:val="28"/>
        </w:rPr>
      </w:pPr>
      <w:r w:rsidRPr="000F48B7">
        <w:rPr>
          <w:sz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5F64F8" w:rsidRPr="000F48B7" w:rsidRDefault="005F64F8" w:rsidP="008720C7">
      <w:pPr>
        <w:ind w:firstLine="709"/>
        <w:jc w:val="both"/>
        <w:rPr>
          <w:sz w:val="28"/>
          <w:szCs w:val="28"/>
        </w:rPr>
      </w:pPr>
      <w:r w:rsidRPr="000F48B7">
        <w:rPr>
          <w:sz w:val="28"/>
          <w:szCs w:val="28"/>
        </w:rPr>
        <w:t>Ответственность за обеспечения общественного порядка и общественной безопасности при проведении соревнований возлагается на Новосибирскую областную общественную организацию «Федерация пауэрлифтинга Новосибирской области»</w:t>
      </w:r>
    </w:p>
    <w:p w:rsidR="005F64F8" w:rsidRPr="000F48B7" w:rsidRDefault="005F64F8" w:rsidP="008720C7">
      <w:pPr>
        <w:ind w:firstLine="709"/>
        <w:jc w:val="both"/>
        <w:rPr>
          <w:sz w:val="28"/>
          <w:szCs w:val="28"/>
        </w:rPr>
      </w:pPr>
      <w:r w:rsidRPr="000F48B7">
        <w:rPr>
          <w:sz w:val="28"/>
          <w:szCs w:val="28"/>
        </w:rPr>
        <w:t>На соревнованиях в течении всего времени дежурит бригада скорой медицинской помощи.</w:t>
      </w:r>
    </w:p>
    <w:p w:rsidR="005F64F8" w:rsidRDefault="005F64F8" w:rsidP="002A714E">
      <w:pPr>
        <w:ind w:firstLine="709"/>
        <w:jc w:val="both"/>
        <w:rPr>
          <w:sz w:val="28"/>
          <w:szCs w:val="28"/>
        </w:rPr>
      </w:pPr>
      <w:r w:rsidRPr="000F48B7">
        <w:rPr>
          <w:sz w:val="28"/>
          <w:szCs w:val="28"/>
        </w:rPr>
        <w:t>Ответственность за медицинское обслуживание участников и зрителей соревнований возлагается на Новосибирскую областную общественную организацию «Федерация пауэрлифтинга Новосибирской области»</w:t>
      </w:r>
    </w:p>
    <w:p w:rsidR="005F64F8" w:rsidRPr="000F48B7" w:rsidRDefault="005F64F8" w:rsidP="002A714E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5F64F8" w:rsidRPr="000F48B7" w:rsidRDefault="005F64F8" w:rsidP="008720C7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Pr="003C3D20">
        <w:rPr>
          <w:b/>
          <w:sz w:val="28"/>
          <w:szCs w:val="28"/>
        </w:rPr>
        <w:t xml:space="preserve">. </w:t>
      </w:r>
      <w:r w:rsidRPr="000F48B7">
        <w:rPr>
          <w:b/>
          <w:sz w:val="28"/>
          <w:szCs w:val="28"/>
        </w:rPr>
        <w:t>СТРАХОВАНИЕ УЧАСТНИКОВ</w:t>
      </w:r>
    </w:p>
    <w:p w:rsidR="005F64F8" w:rsidRDefault="005F64F8" w:rsidP="00EB1CD2">
      <w:pPr>
        <w:pStyle w:val="ListParagraph"/>
        <w:ind w:left="0" w:firstLine="709"/>
        <w:jc w:val="both"/>
        <w:rPr>
          <w:sz w:val="28"/>
          <w:szCs w:val="28"/>
        </w:rPr>
      </w:pPr>
      <w:r w:rsidRPr="000F48B7">
        <w:rPr>
          <w:sz w:val="28"/>
          <w:szCs w:val="28"/>
        </w:rPr>
        <w:t xml:space="preserve">Участникам Соревнований рекомендуется </w:t>
      </w:r>
      <w:r>
        <w:rPr>
          <w:sz w:val="28"/>
          <w:szCs w:val="28"/>
        </w:rPr>
        <w:t xml:space="preserve">при себе иметь договор </w:t>
      </w:r>
      <w:r w:rsidRPr="000F48B7">
        <w:rPr>
          <w:sz w:val="28"/>
          <w:szCs w:val="28"/>
        </w:rPr>
        <w:t>о страховании от несчастных случаев, жизни и здоровья.</w:t>
      </w:r>
    </w:p>
    <w:p w:rsidR="005F64F8" w:rsidRPr="000F48B7" w:rsidRDefault="005F64F8" w:rsidP="00EB1CD2">
      <w:pPr>
        <w:pStyle w:val="ListParagraph"/>
        <w:ind w:left="0" w:firstLine="709"/>
        <w:jc w:val="both"/>
        <w:rPr>
          <w:sz w:val="28"/>
          <w:szCs w:val="28"/>
        </w:rPr>
      </w:pPr>
    </w:p>
    <w:p w:rsidR="005F64F8" w:rsidRPr="000F48B7" w:rsidRDefault="005F64F8" w:rsidP="00DB1A4F">
      <w:pPr>
        <w:pStyle w:val="ListParagraph"/>
        <w:numPr>
          <w:ilvl w:val="0"/>
          <w:numId w:val="20"/>
        </w:numPr>
        <w:shd w:val="clear" w:color="auto" w:fill="FFFFFF"/>
        <w:jc w:val="center"/>
        <w:rPr>
          <w:b/>
          <w:sz w:val="28"/>
          <w:szCs w:val="28"/>
        </w:rPr>
      </w:pPr>
      <w:r w:rsidRPr="000F48B7">
        <w:rPr>
          <w:b/>
          <w:sz w:val="28"/>
          <w:szCs w:val="28"/>
        </w:rPr>
        <w:t>ПОДАЧА ЗАЯВОК НА УЧАСТИЕ</w:t>
      </w:r>
    </w:p>
    <w:p w:rsidR="005F64F8" w:rsidRPr="000F48B7" w:rsidRDefault="005F64F8" w:rsidP="00AC7306">
      <w:pPr>
        <w:shd w:val="clear" w:color="auto" w:fill="FFFFFF"/>
        <w:ind w:firstLine="709"/>
        <w:jc w:val="both"/>
        <w:rPr>
          <w:sz w:val="28"/>
          <w:szCs w:val="28"/>
        </w:rPr>
      </w:pPr>
      <w:r w:rsidRPr="000F48B7">
        <w:rPr>
          <w:sz w:val="28"/>
          <w:szCs w:val="28"/>
        </w:rPr>
        <w:t xml:space="preserve">Предварительная регистрация участников Соревнований </w:t>
      </w:r>
      <w:r>
        <w:rPr>
          <w:sz w:val="28"/>
          <w:szCs w:val="28"/>
        </w:rPr>
        <w:t xml:space="preserve">в свободной форме </w:t>
      </w:r>
      <w:r w:rsidRPr="000F48B7">
        <w:rPr>
          <w:sz w:val="28"/>
          <w:szCs w:val="28"/>
        </w:rPr>
        <w:t xml:space="preserve">проводится путем подачи заявок на почту </w:t>
      </w:r>
      <w:hyperlink r:id="rId7" w:history="1">
        <w:r w:rsidRPr="000F48B7">
          <w:rPr>
            <w:rStyle w:val="Hyperlink"/>
            <w:sz w:val="28"/>
            <w:szCs w:val="28"/>
          </w:rPr>
          <w:t>ermakova-olga93@mail.ru</w:t>
        </w:r>
      </w:hyperlink>
      <w:r w:rsidRPr="000F48B7">
        <w:rPr>
          <w:sz w:val="28"/>
          <w:szCs w:val="28"/>
        </w:rPr>
        <w:t xml:space="preserve"> по 14 июня 2019 </w:t>
      </w:r>
      <w:r w:rsidRPr="00DB1A4F">
        <w:rPr>
          <w:sz w:val="28"/>
          <w:szCs w:val="28"/>
        </w:rPr>
        <w:t xml:space="preserve">года. Прием </w:t>
      </w:r>
      <w:r>
        <w:rPr>
          <w:sz w:val="28"/>
          <w:szCs w:val="28"/>
        </w:rPr>
        <w:t xml:space="preserve">дозаявок, </w:t>
      </w:r>
      <w:r w:rsidRPr="00DB1A4F">
        <w:rPr>
          <w:sz w:val="28"/>
          <w:szCs w:val="28"/>
        </w:rPr>
        <w:t xml:space="preserve">отказов, смена весовых категорий до 18 июня на почту </w:t>
      </w:r>
      <w:r w:rsidRPr="003C3D20">
        <w:rPr>
          <w:bCs/>
          <w:sz w:val="28"/>
          <w:szCs w:val="28"/>
        </w:rPr>
        <w:t>ermakova-olga93@mail.ru</w:t>
      </w:r>
      <w:r w:rsidRPr="003C3D20">
        <w:rPr>
          <w:sz w:val="28"/>
          <w:szCs w:val="28"/>
        </w:rPr>
        <w:t>.</w:t>
      </w:r>
    </w:p>
    <w:p w:rsidR="005F64F8" w:rsidRPr="000F48B7" w:rsidRDefault="005F64F8" w:rsidP="00EA3185">
      <w:pPr>
        <w:shd w:val="clear" w:color="auto" w:fill="FFFFFF"/>
        <w:ind w:firstLine="709"/>
        <w:jc w:val="both"/>
        <w:rPr>
          <w:sz w:val="28"/>
          <w:szCs w:val="28"/>
        </w:rPr>
      </w:pPr>
      <w:r w:rsidRPr="000F48B7">
        <w:rPr>
          <w:sz w:val="28"/>
          <w:szCs w:val="28"/>
        </w:rPr>
        <w:t xml:space="preserve">Подача </w:t>
      </w:r>
      <w:r>
        <w:rPr>
          <w:sz w:val="28"/>
          <w:szCs w:val="28"/>
        </w:rPr>
        <w:t xml:space="preserve">медицинских допусков или </w:t>
      </w:r>
      <w:r w:rsidRPr="000F48B7">
        <w:rPr>
          <w:sz w:val="28"/>
          <w:szCs w:val="28"/>
        </w:rPr>
        <w:t xml:space="preserve">заявок </w:t>
      </w:r>
      <w:r>
        <w:rPr>
          <w:sz w:val="28"/>
          <w:szCs w:val="28"/>
          <w:lang w:val="en-US"/>
        </w:rPr>
        <w:t>c</w:t>
      </w:r>
      <w:r w:rsidRPr="003C3D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медицинской отметкой </w:t>
      </w:r>
      <w:r w:rsidRPr="000F48B7">
        <w:rPr>
          <w:sz w:val="28"/>
          <w:szCs w:val="28"/>
        </w:rPr>
        <w:t>осуществляется непосредственно на мандатной комиссии.</w:t>
      </w:r>
    </w:p>
    <w:p w:rsidR="005F64F8" w:rsidRDefault="005F64F8" w:rsidP="00F26682">
      <w:pPr>
        <w:ind w:firstLine="709"/>
        <w:jc w:val="both"/>
        <w:rPr>
          <w:b/>
          <w:sz w:val="28"/>
          <w:szCs w:val="28"/>
        </w:rPr>
      </w:pPr>
    </w:p>
    <w:p w:rsidR="005F64F8" w:rsidRPr="000F48B7" w:rsidRDefault="005F64F8" w:rsidP="00F2668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F64F8" w:rsidRPr="000F48B7" w:rsidRDefault="005F64F8" w:rsidP="00F26682">
      <w:pPr>
        <w:ind w:firstLine="709"/>
        <w:jc w:val="both"/>
        <w:rPr>
          <w:b/>
          <w:sz w:val="28"/>
          <w:szCs w:val="28"/>
        </w:rPr>
      </w:pPr>
    </w:p>
    <w:p w:rsidR="005F64F8" w:rsidRDefault="005F64F8" w:rsidP="00496163">
      <w:pPr>
        <w:ind w:firstLine="709"/>
        <w:jc w:val="both"/>
        <w:rPr>
          <w:b/>
          <w:sz w:val="28"/>
          <w:szCs w:val="28"/>
        </w:rPr>
      </w:pPr>
      <w:r w:rsidRPr="000F48B7">
        <w:rPr>
          <w:b/>
          <w:sz w:val="28"/>
          <w:szCs w:val="28"/>
        </w:rPr>
        <w:t>Настоящее положение является официальным приглашением на вышеуказанные Соревнования</w:t>
      </w:r>
    </w:p>
    <w:p w:rsidR="005F64F8" w:rsidRPr="00356BDB" w:rsidRDefault="005F64F8" w:rsidP="00C86E2C">
      <w:pPr>
        <w:pStyle w:val="a"/>
        <w:ind w:right="-2" w:firstLine="0"/>
        <w:rPr>
          <w:b/>
        </w:rPr>
        <w:sectPr w:rsidR="005F64F8" w:rsidRPr="00356BDB" w:rsidSect="00726665">
          <w:headerReference w:type="default" r:id="rId8"/>
          <w:pgSz w:w="11906" w:h="16838"/>
          <w:pgMar w:top="1134" w:right="567" w:bottom="737" w:left="1418" w:header="709" w:footer="709" w:gutter="0"/>
          <w:cols w:space="708"/>
          <w:titlePg/>
          <w:docGrid w:linePitch="360"/>
        </w:sectPr>
      </w:pPr>
    </w:p>
    <w:p w:rsidR="005F64F8" w:rsidRPr="00C86E2C" w:rsidRDefault="005F64F8" w:rsidP="00C86E2C">
      <w:pPr>
        <w:pStyle w:val="Title"/>
        <w:jc w:val="right"/>
        <w:rPr>
          <w:b/>
          <w:sz w:val="28"/>
          <w:szCs w:val="28"/>
        </w:rPr>
      </w:pPr>
      <w:r w:rsidRPr="00C86E2C">
        <w:rPr>
          <w:b/>
          <w:sz w:val="28"/>
          <w:szCs w:val="28"/>
        </w:rPr>
        <w:t>Приложение 1</w:t>
      </w:r>
    </w:p>
    <w:p w:rsidR="005F64F8" w:rsidRPr="00C86E2C" w:rsidRDefault="005F64F8" w:rsidP="00C86E2C">
      <w:pPr>
        <w:pStyle w:val="Title"/>
        <w:rPr>
          <w:b/>
          <w:sz w:val="22"/>
        </w:rPr>
      </w:pPr>
    </w:p>
    <w:p w:rsidR="005F64F8" w:rsidRPr="006479B9" w:rsidRDefault="005F64F8" w:rsidP="00C86E2C">
      <w:pPr>
        <w:pStyle w:val="Title"/>
        <w:rPr>
          <w:szCs w:val="24"/>
        </w:rPr>
      </w:pPr>
      <w:r w:rsidRPr="006479B9">
        <w:rPr>
          <w:szCs w:val="24"/>
        </w:rPr>
        <w:t>ФЕДЕРАЦИЯ ПАУЭРЛИФТИНГА НОВОСИБИРСКОЙ ОБЛАСТИ</w:t>
      </w:r>
    </w:p>
    <w:p w:rsidR="005F64F8" w:rsidRPr="006479B9" w:rsidRDefault="005F64F8" w:rsidP="00C86E2C">
      <w:pPr>
        <w:pStyle w:val="Heading1"/>
        <w:rPr>
          <w:sz w:val="24"/>
          <w:szCs w:val="24"/>
        </w:rPr>
      </w:pPr>
      <w:r w:rsidRPr="006479B9">
        <w:rPr>
          <w:sz w:val="24"/>
          <w:szCs w:val="24"/>
        </w:rPr>
        <w:t>З  А  Я  В  К  А</w:t>
      </w:r>
    </w:p>
    <w:p w:rsidR="005F64F8" w:rsidRPr="006479B9" w:rsidRDefault="005F64F8" w:rsidP="00C86E2C"/>
    <w:tbl>
      <w:tblPr>
        <w:tblW w:w="5057" w:type="pct"/>
        <w:tblLook w:val="01E0"/>
      </w:tblPr>
      <w:tblGrid>
        <w:gridCol w:w="2660"/>
        <w:gridCol w:w="1276"/>
        <w:gridCol w:w="433"/>
        <w:gridCol w:w="7079"/>
        <w:gridCol w:w="4110"/>
      </w:tblGrid>
      <w:tr w:rsidR="005F64F8" w:rsidRPr="006479B9" w:rsidTr="00CF02CD">
        <w:trPr>
          <w:trHeight w:val="383"/>
        </w:trPr>
        <w:tc>
          <w:tcPr>
            <w:tcW w:w="1265" w:type="pct"/>
            <w:gridSpan w:val="2"/>
            <w:vAlign w:val="bottom"/>
          </w:tcPr>
          <w:p w:rsidR="005F64F8" w:rsidRPr="006479B9" w:rsidRDefault="005F64F8" w:rsidP="00CF02CD">
            <w:r w:rsidRPr="006479B9">
              <w:t>на участие команды</w:t>
            </w:r>
          </w:p>
        </w:tc>
        <w:tc>
          <w:tcPr>
            <w:tcW w:w="2414" w:type="pct"/>
            <w:gridSpan w:val="2"/>
            <w:tcBorders>
              <w:bottom w:val="single" w:sz="2" w:space="0" w:color="auto"/>
            </w:tcBorders>
            <w:vAlign w:val="bottom"/>
          </w:tcPr>
          <w:p w:rsidR="005F64F8" w:rsidRPr="006479B9" w:rsidRDefault="005F64F8" w:rsidP="00CF02CD">
            <w:pPr>
              <w:jc w:val="center"/>
              <w:rPr>
                <w:b/>
                <w:i/>
              </w:rPr>
            </w:pPr>
          </w:p>
        </w:tc>
        <w:tc>
          <w:tcPr>
            <w:tcW w:w="1321" w:type="pct"/>
            <w:vAlign w:val="bottom"/>
          </w:tcPr>
          <w:p w:rsidR="005F64F8" w:rsidRPr="006479B9" w:rsidRDefault="005F64F8" w:rsidP="00CF02CD">
            <w:pPr>
              <w:rPr>
                <w:b/>
                <w:i/>
              </w:rPr>
            </w:pPr>
          </w:p>
        </w:tc>
      </w:tr>
      <w:tr w:rsidR="005F64F8" w:rsidRPr="006479B9" w:rsidTr="00CF02CD">
        <w:trPr>
          <w:trHeight w:val="411"/>
        </w:trPr>
        <w:tc>
          <w:tcPr>
            <w:tcW w:w="5000" w:type="pct"/>
            <w:gridSpan w:val="5"/>
            <w:vAlign w:val="bottom"/>
          </w:tcPr>
          <w:p w:rsidR="005F64F8" w:rsidRPr="006479B9" w:rsidRDefault="005F64F8" w:rsidP="00FE2434">
            <w:pPr>
              <w:ind w:right="-184"/>
              <w:jc w:val="center"/>
              <w:rPr>
                <w:b/>
                <w:vertAlign w:val="superscript"/>
              </w:rPr>
            </w:pPr>
          </w:p>
        </w:tc>
      </w:tr>
      <w:tr w:rsidR="005F64F8" w:rsidRPr="006479B9" w:rsidTr="00CF02CD">
        <w:trPr>
          <w:trHeight w:val="354"/>
        </w:trPr>
        <w:tc>
          <w:tcPr>
            <w:tcW w:w="855" w:type="pct"/>
            <w:vAlign w:val="bottom"/>
          </w:tcPr>
          <w:p w:rsidR="005F64F8" w:rsidRPr="00463885" w:rsidRDefault="005F64F8" w:rsidP="00CF02CD">
            <w:pPr>
              <w:rPr>
                <w:b/>
                <w:i/>
              </w:rPr>
            </w:pPr>
          </w:p>
        </w:tc>
        <w:tc>
          <w:tcPr>
            <w:tcW w:w="410" w:type="pct"/>
            <w:vAlign w:val="bottom"/>
          </w:tcPr>
          <w:p w:rsidR="005F64F8" w:rsidRPr="006479B9" w:rsidRDefault="005F64F8" w:rsidP="00DE387C"/>
        </w:tc>
        <w:tc>
          <w:tcPr>
            <w:tcW w:w="2414" w:type="pct"/>
            <w:gridSpan w:val="2"/>
            <w:vAlign w:val="bottom"/>
          </w:tcPr>
          <w:p w:rsidR="005F64F8" w:rsidRPr="006479B9" w:rsidRDefault="005F64F8" w:rsidP="00CF02CD">
            <w:pPr>
              <w:jc w:val="right"/>
            </w:pPr>
          </w:p>
        </w:tc>
        <w:tc>
          <w:tcPr>
            <w:tcW w:w="1321" w:type="pct"/>
            <w:vAlign w:val="bottom"/>
          </w:tcPr>
          <w:p w:rsidR="005F64F8" w:rsidRPr="006479B9" w:rsidRDefault="005F64F8" w:rsidP="00FE2434">
            <w:pPr>
              <w:rPr>
                <w:b/>
                <w:i/>
              </w:rPr>
            </w:pPr>
          </w:p>
        </w:tc>
      </w:tr>
      <w:tr w:rsidR="005F64F8" w:rsidRPr="006479B9" w:rsidTr="00CF02CD">
        <w:trPr>
          <w:trHeight w:val="95"/>
        </w:trPr>
        <w:tc>
          <w:tcPr>
            <w:tcW w:w="1404" w:type="pct"/>
            <w:gridSpan w:val="3"/>
          </w:tcPr>
          <w:p w:rsidR="005F64F8" w:rsidRPr="006479B9" w:rsidRDefault="005F64F8" w:rsidP="00CF02CD">
            <w:pPr>
              <w:jc w:val="both"/>
              <w:rPr>
                <w:b/>
              </w:rPr>
            </w:pPr>
          </w:p>
        </w:tc>
        <w:tc>
          <w:tcPr>
            <w:tcW w:w="3596" w:type="pct"/>
            <w:gridSpan w:val="2"/>
          </w:tcPr>
          <w:p w:rsidR="005F64F8" w:rsidRPr="006479B9" w:rsidRDefault="005F64F8" w:rsidP="00CF02CD">
            <w:pPr>
              <w:jc w:val="center"/>
              <w:rPr>
                <w:b/>
                <w:i/>
              </w:rPr>
            </w:pPr>
          </w:p>
        </w:tc>
      </w:tr>
    </w:tbl>
    <w:p w:rsidR="005F64F8" w:rsidRPr="006479B9" w:rsidRDefault="005F64F8" w:rsidP="00C86E2C"/>
    <w:tbl>
      <w:tblPr>
        <w:tblW w:w="155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943"/>
        <w:gridCol w:w="1134"/>
        <w:gridCol w:w="834"/>
        <w:gridCol w:w="1123"/>
        <w:gridCol w:w="737"/>
        <w:gridCol w:w="1417"/>
        <w:gridCol w:w="1134"/>
        <w:gridCol w:w="1701"/>
        <w:gridCol w:w="1451"/>
        <w:gridCol w:w="3085"/>
      </w:tblGrid>
      <w:tr w:rsidR="005F64F8" w:rsidRPr="006479B9" w:rsidTr="00DE387C">
        <w:trPr>
          <w:trHeight w:val="1100"/>
        </w:trPr>
        <w:tc>
          <w:tcPr>
            <w:tcW w:w="2943" w:type="dxa"/>
            <w:vAlign w:val="center"/>
          </w:tcPr>
          <w:p w:rsidR="005F64F8" w:rsidRPr="001430DD" w:rsidRDefault="005F64F8" w:rsidP="00CF02CD">
            <w:pPr>
              <w:pStyle w:val="Heading3"/>
              <w:rPr>
                <w:sz w:val="20"/>
                <w:szCs w:val="24"/>
              </w:rPr>
            </w:pPr>
            <w:r w:rsidRPr="001430DD">
              <w:rPr>
                <w:sz w:val="20"/>
                <w:szCs w:val="24"/>
              </w:rPr>
              <w:t>Фамилия, имя</w:t>
            </w:r>
          </w:p>
        </w:tc>
        <w:tc>
          <w:tcPr>
            <w:tcW w:w="1134" w:type="dxa"/>
            <w:vAlign w:val="center"/>
          </w:tcPr>
          <w:p w:rsidR="005F64F8" w:rsidRPr="001430DD" w:rsidRDefault="005F64F8" w:rsidP="00CF02CD">
            <w:pPr>
              <w:jc w:val="center"/>
              <w:rPr>
                <w:sz w:val="20"/>
              </w:rPr>
            </w:pPr>
            <w:r w:rsidRPr="001430DD">
              <w:rPr>
                <w:sz w:val="20"/>
              </w:rPr>
              <w:t>Дата рождения</w:t>
            </w:r>
          </w:p>
        </w:tc>
        <w:tc>
          <w:tcPr>
            <w:tcW w:w="834" w:type="dxa"/>
            <w:vAlign w:val="center"/>
          </w:tcPr>
          <w:p w:rsidR="005F64F8" w:rsidRPr="001430DD" w:rsidRDefault="005F64F8" w:rsidP="00CF02CD">
            <w:pPr>
              <w:jc w:val="center"/>
              <w:rPr>
                <w:sz w:val="20"/>
              </w:rPr>
            </w:pPr>
            <w:r w:rsidRPr="001430DD">
              <w:rPr>
                <w:sz w:val="20"/>
              </w:rPr>
              <w:t>Разряд/</w:t>
            </w:r>
          </w:p>
          <w:p w:rsidR="005F64F8" w:rsidRPr="001430DD" w:rsidRDefault="005F64F8" w:rsidP="00CF02CD">
            <w:pPr>
              <w:jc w:val="center"/>
              <w:rPr>
                <w:sz w:val="20"/>
              </w:rPr>
            </w:pPr>
            <w:r w:rsidRPr="001430DD">
              <w:rPr>
                <w:sz w:val="20"/>
              </w:rPr>
              <w:t>Звание</w:t>
            </w:r>
          </w:p>
        </w:tc>
        <w:tc>
          <w:tcPr>
            <w:tcW w:w="1123" w:type="dxa"/>
            <w:vAlign w:val="center"/>
          </w:tcPr>
          <w:p w:rsidR="005F64F8" w:rsidRDefault="005F64F8" w:rsidP="00CF02C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Возрастная группа</w:t>
            </w:r>
          </w:p>
          <w:p w:rsidR="005F64F8" w:rsidRPr="001430DD" w:rsidRDefault="005F64F8" w:rsidP="00CF02CD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37" w:type="dxa"/>
            <w:vAlign w:val="center"/>
          </w:tcPr>
          <w:p w:rsidR="005F64F8" w:rsidRPr="001430DD" w:rsidRDefault="005F64F8" w:rsidP="00CF02CD">
            <w:pPr>
              <w:jc w:val="center"/>
              <w:rPr>
                <w:sz w:val="20"/>
              </w:rPr>
            </w:pPr>
            <w:r w:rsidRPr="001430DD">
              <w:rPr>
                <w:sz w:val="20"/>
              </w:rPr>
              <w:t>Вес.</w:t>
            </w:r>
          </w:p>
          <w:p w:rsidR="005F64F8" w:rsidRPr="001430DD" w:rsidRDefault="005F64F8" w:rsidP="00CF02CD">
            <w:pPr>
              <w:jc w:val="center"/>
              <w:rPr>
                <w:sz w:val="20"/>
              </w:rPr>
            </w:pPr>
            <w:r w:rsidRPr="001430DD">
              <w:rPr>
                <w:sz w:val="20"/>
              </w:rPr>
              <w:t>кат.</w:t>
            </w:r>
          </w:p>
        </w:tc>
        <w:tc>
          <w:tcPr>
            <w:tcW w:w="1417" w:type="dxa"/>
            <w:vAlign w:val="center"/>
          </w:tcPr>
          <w:p w:rsidR="005F64F8" w:rsidRPr="001430DD" w:rsidRDefault="005F64F8" w:rsidP="00CF02CD">
            <w:pPr>
              <w:ind w:left="-57" w:right="-57"/>
              <w:jc w:val="center"/>
              <w:rPr>
                <w:sz w:val="16"/>
              </w:rPr>
            </w:pPr>
            <w:r w:rsidRPr="001430DD">
              <w:rPr>
                <w:sz w:val="16"/>
              </w:rPr>
              <w:t xml:space="preserve">Лучший рез-т </w:t>
            </w:r>
          </w:p>
          <w:p w:rsidR="005F64F8" w:rsidRPr="001430DD" w:rsidRDefault="005F64F8" w:rsidP="00CF02CD">
            <w:pPr>
              <w:ind w:left="-57" w:right="-57"/>
              <w:jc w:val="center"/>
              <w:rPr>
                <w:sz w:val="20"/>
              </w:rPr>
            </w:pPr>
            <w:r w:rsidRPr="001430DD">
              <w:rPr>
                <w:sz w:val="16"/>
              </w:rPr>
              <w:t>(за посл.12 мес.)</w:t>
            </w:r>
          </w:p>
        </w:tc>
        <w:tc>
          <w:tcPr>
            <w:tcW w:w="1134" w:type="dxa"/>
            <w:vAlign w:val="center"/>
          </w:tcPr>
          <w:p w:rsidR="005F64F8" w:rsidRPr="001430DD" w:rsidRDefault="005F64F8" w:rsidP="00CF02CD">
            <w:pPr>
              <w:ind w:left="-108" w:right="-46"/>
              <w:jc w:val="center"/>
              <w:rPr>
                <w:sz w:val="14"/>
              </w:rPr>
            </w:pPr>
            <w:r w:rsidRPr="001430DD">
              <w:rPr>
                <w:sz w:val="14"/>
              </w:rPr>
              <w:t xml:space="preserve">На какихсоревн. показан рез-т  </w:t>
            </w:r>
          </w:p>
          <w:p w:rsidR="005F64F8" w:rsidRPr="001430DD" w:rsidRDefault="005F64F8" w:rsidP="00CF02CD">
            <w:pPr>
              <w:ind w:left="-108" w:right="-46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5F64F8" w:rsidRPr="001430DD" w:rsidRDefault="005F64F8" w:rsidP="00CF02CD">
            <w:pPr>
              <w:jc w:val="center"/>
              <w:rPr>
                <w:sz w:val="20"/>
              </w:rPr>
            </w:pPr>
            <w:r w:rsidRPr="001430DD">
              <w:rPr>
                <w:sz w:val="20"/>
              </w:rPr>
              <w:t>Клуб (команда)</w:t>
            </w:r>
          </w:p>
        </w:tc>
        <w:tc>
          <w:tcPr>
            <w:tcW w:w="1451" w:type="dxa"/>
            <w:vAlign w:val="center"/>
          </w:tcPr>
          <w:p w:rsidR="005F64F8" w:rsidRPr="001430DD" w:rsidRDefault="005F64F8" w:rsidP="00CF02CD">
            <w:pPr>
              <w:jc w:val="center"/>
              <w:rPr>
                <w:sz w:val="20"/>
              </w:rPr>
            </w:pPr>
            <w:r w:rsidRPr="001430DD">
              <w:rPr>
                <w:sz w:val="20"/>
              </w:rPr>
              <w:t>Тренеры</w:t>
            </w:r>
          </w:p>
        </w:tc>
        <w:tc>
          <w:tcPr>
            <w:tcW w:w="3085" w:type="dxa"/>
            <w:vAlign w:val="center"/>
          </w:tcPr>
          <w:p w:rsidR="005F64F8" w:rsidRPr="001430DD" w:rsidRDefault="005F64F8" w:rsidP="00CF02CD">
            <w:pPr>
              <w:ind w:hanging="60"/>
              <w:jc w:val="center"/>
              <w:rPr>
                <w:sz w:val="20"/>
              </w:rPr>
            </w:pPr>
            <w:r w:rsidRPr="001430DD">
              <w:rPr>
                <w:sz w:val="20"/>
              </w:rPr>
              <w:t>Виза врача</w:t>
            </w:r>
          </w:p>
        </w:tc>
      </w:tr>
      <w:tr w:rsidR="005F64F8" w:rsidRPr="006479B9" w:rsidTr="00DE387C">
        <w:trPr>
          <w:trHeight w:val="533"/>
        </w:trPr>
        <w:tc>
          <w:tcPr>
            <w:tcW w:w="2943" w:type="dxa"/>
            <w:vAlign w:val="bottom"/>
          </w:tcPr>
          <w:p w:rsidR="005F64F8" w:rsidRDefault="005F64F8" w:rsidP="00CF02CD">
            <w:pPr>
              <w:ind w:left="-57" w:right="-57"/>
            </w:pPr>
          </w:p>
          <w:p w:rsidR="005F64F8" w:rsidRPr="006479B9" w:rsidRDefault="005F64F8" w:rsidP="00CF02CD">
            <w:pPr>
              <w:ind w:left="-57" w:right="-57"/>
            </w:pPr>
          </w:p>
        </w:tc>
        <w:tc>
          <w:tcPr>
            <w:tcW w:w="1134" w:type="dxa"/>
            <w:vAlign w:val="bottom"/>
          </w:tcPr>
          <w:p w:rsidR="005F64F8" w:rsidRPr="006479B9" w:rsidRDefault="005F64F8" w:rsidP="00CF02CD">
            <w:pPr>
              <w:ind w:left="-57" w:right="-57"/>
            </w:pPr>
          </w:p>
        </w:tc>
        <w:tc>
          <w:tcPr>
            <w:tcW w:w="834" w:type="dxa"/>
            <w:vAlign w:val="bottom"/>
          </w:tcPr>
          <w:p w:rsidR="005F64F8" w:rsidRPr="006479B9" w:rsidRDefault="005F64F8" w:rsidP="00CF02CD">
            <w:pPr>
              <w:ind w:left="-57" w:right="-57"/>
            </w:pPr>
          </w:p>
        </w:tc>
        <w:tc>
          <w:tcPr>
            <w:tcW w:w="1123" w:type="dxa"/>
            <w:vAlign w:val="bottom"/>
          </w:tcPr>
          <w:p w:rsidR="005F64F8" w:rsidRPr="006479B9" w:rsidRDefault="005F64F8" w:rsidP="00CF02CD">
            <w:pPr>
              <w:ind w:left="-57" w:right="-57"/>
            </w:pPr>
          </w:p>
        </w:tc>
        <w:tc>
          <w:tcPr>
            <w:tcW w:w="737" w:type="dxa"/>
            <w:vAlign w:val="bottom"/>
          </w:tcPr>
          <w:p w:rsidR="005F64F8" w:rsidRPr="006479B9" w:rsidRDefault="005F64F8" w:rsidP="00CF02CD">
            <w:pPr>
              <w:ind w:left="-57" w:right="-57"/>
              <w:jc w:val="right"/>
            </w:pPr>
          </w:p>
        </w:tc>
        <w:tc>
          <w:tcPr>
            <w:tcW w:w="1417" w:type="dxa"/>
            <w:vAlign w:val="bottom"/>
          </w:tcPr>
          <w:p w:rsidR="005F64F8" w:rsidRPr="006479B9" w:rsidRDefault="005F64F8" w:rsidP="00CF02CD">
            <w:pPr>
              <w:ind w:left="-57" w:right="-57"/>
              <w:jc w:val="right"/>
            </w:pPr>
          </w:p>
        </w:tc>
        <w:tc>
          <w:tcPr>
            <w:tcW w:w="1134" w:type="dxa"/>
            <w:vAlign w:val="bottom"/>
          </w:tcPr>
          <w:p w:rsidR="005F64F8" w:rsidRPr="006479B9" w:rsidRDefault="005F64F8" w:rsidP="00CF02CD">
            <w:pPr>
              <w:ind w:left="-57" w:right="-57"/>
            </w:pPr>
          </w:p>
        </w:tc>
        <w:tc>
          <w:tcPr>
            <w:tcW w:w="1701" w:type="dxa"/>
            <w:vAlign w:val="bottom"/>
          </w:tcPr>
          <w:p w:rsidR="005F64F8" w:rsidRPr="006479B9" w:rsidRDefault="005F64F8" w:rsidP="00CF02CD">
            <w:pPr>
              <w:ind w:left="-57" w:right="-57"/>
            </w:pPr>
          </w:p>
        </w:tc>
        <w:tc>
          <w:tcPr>
            <w:tcW w:w="1451" w:type="dxa"/>
            <w:vAlign w:val="bottom"/>
          </w:tcPr>
          <w:p w:rsidR="005F64F8" w:rsidRPr="006479B9" w:rsidRDefault="005F64F8" w:rsidP="00CF02CD">
            <w:pPr>
              <w:ind w:left="-57" w:right="-57"/>
            </w:pPr>
          </w:p>
        </w:tc>
        <w:tc>
          <w:tcPr>
            <w:tcW w:w="3085" w:type="dxa"/>
          </w:tcPr>
          <w:p w:rsidR="005F64F8" w:rsidRPr="006479B9" w:rsidRDefault="005F64F8" w:rsidP="00CF02CD">
            <w:pPr>
              <w:ind w:left="-57" w:right="-57"/>
              <w:jc w:val="center"/>
            </w:pPr>
          </w:p>
        </w:tc>
      </w:tr>
      <w:tr w:rsidR="005F64F8" w:rsidRPr="006479B9" w:rsidTr="00DE387C">
        <w:trPr>
          <w:trHeight w:val="521"/>
        </w:trPr>
        <w:tc>
          <w:tcPr>
            <w:tcW w:w="2943" w:type="dxa"/>
            <w:vAlign w:val="bottom"/>
          </w:tcPr>
          <w:p w:rsidR="005F64F8" w:rsidRDefault="005F64F8" w:rsidP="00CF02CD">
            <w:pPr>
              <w:ind w:left="-57" w:right="-57"/>
            </w:pPr>
          </w:p>
          <w:p w:rsidR="005F64F8" w:rsidRPr="006479B9" w:rsidRDefault="005F64F8" w:rsidP="00CF02CD">
            <w:pPr>
              <w:ind w:left="-57" w:right="-57"/>
            </w:pPr>
          </w:p>
        </w:tc>
        <w:tc>
          <w:tcPr>
            <w:tcW w:w="1134" w:type="dxa"/>
            <w:vAlign w:val="bottom"/>
          </w:tcPr>
          <w:p w:rsidR="005F64F8" w:rsidRPr="006479B9" w:rsidRDefault="005F64F8" w:rsidP="00CF02CD">
            <w:pPr>
              <w:ind w:left="-57" w:right="-57"/>
            </w:pPr>
          </w:p>
        </w:tc>
        <w:tc>
          <w:tcPr>
            <w:tcW w:w="834" w:type="dxa"/>
            <w:vAlign w:val="bottom"/>
          </w:tcPr>
          <w:p w:rsidR="005F64F8" w:rsidRPr="006479B9" w:rsidRDefault="005F64F8" w:rsidP="00CF02CD">
            <w:pPr>
              <w:ind w:left="-57" w:right="-57"/>
            </w:pPr>
          </w:p>
        </w:tc>
        <w:tc>
          <w:tcPr>
            <w:tcW w:w="1123" w:type="dxa"/>
            <w:vAlign w:val="bottom"/>
          </w:tcPr>
          <w:p w:rsidR="005F64F8" w:rsidRPr="006479B9" w:rsidRDefault="005F64F8" w:rsidP="00CF02CD">
            <w:pPr>
              <w:ind w:left="-57" w:right="-57"/>
            </w:pPr>
          </w:p>
        </w:tc>
        <w:tc>
          <w:tcPr>
            <w:tcW w:w="737" w:type="dxa"/>
            <w:vAlign w:val="bottom"/>
          </w:tcPr>
          <w:p w:rsidR="005F64F8" w:rsidRPr="006479B9" w:rsidRDefault="005F64F8" w:rsidP="00CF02CD">
            <w:pPr>
              <w:ind w:left="-57" w:right="-57"/>
              <w:jc w:val="right"/>
            </w:pPr>
          </w:p>
        </w:tc>
        <w:tc>
          <w:tcPr>
            <w:tcW w:w="1417" w:type="dxa"/>
            <w:vAlign w:val="bottom"/>
          </w:tcPr>
          <w:p w:rsidR="005F64F8" w:rsidRPr="006479B9" w:rsidRDefault="005F64F8" w:rsidP="00CF02CD">
            <w:pPr>
              <w:ind w:left="-57" w:right="-57"/>
              <w:jc w:val="right"/>
            </w:pPr>
          </w:p>
        </w:tc>
        <w:tc>
          <w:tcPr>
            <w:tcW w:w="1134" w:type="dxa"/>
            <w:vAlign w:val="bottom"/>
          </w:tcPr>
          <w:p w:rsidR="005F64F8" w:rsidRPr="006479B9" w:rsidRDefault="005F64F8" w:rsidP="00CF02CD">
            <w:pPr>
              <w:ind w:left="-57" w:right="-57"/>
            </w:pPr>
          </w:p>
        </w:tc>
        <w:tc>
          <w:tcPr>
            <w:tcW w:w="1701" w:type="dxa"/>
            <w:vAlign w:val="bottom"/>
          </w:tcPr>
          <w:p w:rsidR="005F64F8" w:rsidRPr="006479B9" w:rsidRDefault="005F64F8" w:rsidP="00CF02CD">
            <w:pPr>
              <w:ind w:left="-57" w:right="-57"/>
            </w:pPr>
          </w:p>
        </w:tc>
        <w:tc>
          <w:tcPr>
            <w:tcW w:w="1451" w:type="dxa"/>
            <w:vAlign w:val="bottom"/>
          </w:tcPr>
          <w:p w:rsidR="005F64F8" w:rsidRPr="006479B9" w:rsidRDefault="005F64F8" w:rsidP="00CF02CD">
            <w:pPr>
              <w:ind w:left="-57" w:right="-57"/>
            </w:pPr>
          </w:p>
        </w:tc>
        <w:tc>
          <w:tcPr>
            <w:tcW w:w="3085" w:type="dxa"/>
          </w:tcPr>
          <w:p w:rsidR="005F64F8" w:rsidRPr="006479B9" w:rsidRDefault="005F64F8" w:rsidP="00CF02CD">
            <w:pPr>
              <w:ind w:left="-57" w:right="-57"/>
              <w:jc w:val="center"/>
            </w:pPr>
          </w:p>
        </w:tc>
      </w:tr>
      <w:tr w:rsidR="005F64F8" w:rsidRPr="006479B9" w:rsidTr="00DE387C">
        <w:trPr>
          <w:trHeight w:val="521"/>
        </w:trPr>
        <w:tc>
          <w:tcPr>
            <w:tcW w:w="2943" w:type="dxa"/>
            <w:vAlign w:val="bottom"/>
          </w:tcPr>
          <w:p w:rsidR="005F64F8" w:rsidRDefault="005F64F8" w:rsidP="00CF02CD">
            <w:pPr>
              <w:ind w:left="-57" w:right="-57"/>
            </w:pPr>
          </w:p>
          <w:p w:rsidR="005F64F8" w:rsidRPr="006479B9" w:rsidRDefault="005F64F8" w:rsidP="00CF02CD">
            <w:pPr>
              <w:ind w:left="-57" w:right="-57"/>
            </w:pPr>
          </w:p>
        </w:tc>
        <w:tc>
          <w:tcPr>
            <w:tcW w:w="1134" w:type="dxa"/>
            <w:vAlign w:val="bottom"/>
          </w:tcPr>
          <w:p w:rsidR="005F64F8" w:rsidRPr="006479B9" w:rsidRDefault="005F64F8" w:rsidP="00CF02CD">
            <w:pPr>
              <w:ind w:left="-57" w:right="-57"/>
            </w:pPr>
          </w:p>
        </w:tc>
        <w:tc>
          <w:tcPr>
            <w:tcW w:w="834" w:type="dxa"/>
            <w:vAlign w:val="bottom"/>
          </w:tcPr>
          <w:p w:rsidR="005F64F8" w:rsidRPr="006479B9" w:rsidRDefault="005F64F8" w:rsidP="00CF02CD">
            <w:pPr>
              <w:ind w:left="-57" w:right="-57"/>
            </w:pPr>
          </w:p>
        </w:tc>
        <w:tc>
          <w:tcPr>
            <w:tcW w:w="1123" w:type="dxa"/>
            <w:vAlign w:val="bottom"/>
          </w:tcPr>
          <w:p w:rsidR="005F64F8" w:rsidRPr="006479B9" w:rsidRDefault="005F64F8" w:rsidP="00CF02CD">
            <w:pPr>
              <w:ind w:left="-57" w:right="-57"/>
            </w:pPr>
          </w:p>
        </w:tc>
        <w:tc>
          <w:tcPr>
            <w:tcW w:w="737" w:type="dxa"/>
            <w:vAlign w:val="bottom"/>
          </w:tcPr>
          <w:p w:rsidR="005F64F8" w:rsidRPr="006479B9" w:rsidRDefault="005F64F8" w:rsidP="00CF02CD">
            <w:pPr>
              <w:ind w:left="-57" w:right="-57"/>
              <w:jc w:val="right"/>
            </w:pPr>
          </w:p>
        </w:tc>
        <w:tc>
          <w:tcPr>
            <w:tcW w:w="1417" w:type="dxa"/>
            <w:vAlign w:val="bottom"/>
          </w:tcPr>
          <w:p w:rsidR="005F64F8" w:rsidRPr="006479B9" w:rsidRDefault="005F64F8" w:rsidP="00CF02CD">
            <w:pPr>
              <w:ind w:left="-57" w:right="-57"/>
              <w:jc w:val="right"/>
            </w:pPr>
          </w:p>
        </w:tc>
        <w:tc>
          <w:tcPr>
            <w:tcW w:w="1134" w:type="dxa"/>
            <w:vAlign w:val="bottom"/>
          </w:tcPr>
          <w:p w:rsidR="005F64F8" w:rsidRPr="006479B9" w:rsidRDefault="005F64F8" w:rsidP="00CF02CD">
            <w:pPr>
              <w:ind w:left="-57" w:right="-57"/>
            </w:pPr>
          </w:p>
        </w:tc>
        <w:tc>
          <w:tcPr>
            <w:tcW w:w="1701" w:type="dxa"/>
            <w:vAlign w:val="bottom"/>
          </w:tcPr>
          <w:p w:rsidR="005F64F8" w:rsidRPr="006479B9" w:rsidRDefault="005F64F8" w:rsidP="00CF02CD">
            <w:pPr>
              <w:ind w:left="-57" w:right="-57"/>
            </w:pPr>
          </w:p>
        </w:tc>
        <w:tc>
          <w:tcPr>
            <w:tcW w:w="1451" w:type="dxa"/>
            <w:vAlign w:val="bottom"/>
          </w:tcPr>
          <w:p w:rsidR="005F64F8" w:rsidRPr="006479B9" w:rsidRDefault="005F64F8" w:rsidP="00CF02CD">
            <w:pPr>
              <w:ind w:left="-57" w:right="-57"/>
            </w:pPr>
          </w:p>
        </w:tc>
        <w:tc>
          <w:tcPr>
            <w:tcW w:w="3085" w:type="dxa"/>
          </w:tcPr>
          <w:p w:rsidR="005F64F8" w:rsidRPr="006479B9" w:rsidRDefault="005F64F8" w:rsidP="00CF02CD">
            <w:pPr>
              <w:ind w:left="-57" w:right="-57"/>
              <w:jc w:val="center"/>
            </w:pPr>
          </w:p>
        </w:tc>
      </w:tr>
      <w:tr w:rsidR="005F64F8" w:rsidRPr="006479B9" w:rsidTr="00DE387C">
        <w:trPr>
          <w:trHeight w:val="533"/>
        </w:trPr>
        <w:tc>
          <w:tcPr>
            <w:tcW w:w="2943" w:type="dxa"/>
            <w:vAlign w:val="bottom"/>
          </w:tcPr>
          <w:p w:rsidR="005F64F8" w:rsidRDefault="005F64F8" w:rsidP="00CF02CD">
            <w:pPr>
              <w:ind w:left="-57" w:right="-57"/>
            </w:pPr>
          </w:p>
          <w:p w:rsidR="005F64F8" w:rsidRPr="006479B9" w:rsidRDefault="005F64F8" w:rsidP="00CF02CD">
            <w:pPr>
              <w:ind w:left="-57" w:right="-57"/>
            </w:pPr>
          </w:p>
        </w:tc>
        <w:tc>
          <w:tcPr>
            <w:tcW w:w="1134" w:type="dxa"/>
            <w:vAlign w:val="bottom"/>
          </w:tcPr>
          <w:p w:rsidR="005F64F8" w:rsidRPr="006479B9" w:rsidRDefault="005F64F8" w:rsidP="00CF02CD">
            <w:pPr>
              <w:ind w:left="-57" w:right="-57"/>
            </w:pPr>
          </w:p>
        </w:tc>
        <w:tc>
          <w:tcPr>
            <w:tcW w:w="834" w:type="dxa"/>
            <w:vAlign w:val="bottom"/>
          </w:tcPr>
          <w:p w:rsidR="005F64F8" w:rsidRPr="006479B9" w:rsidRDefault="005F64F8" w:rsidP="00CF02CD">
            <w:pPr>
              <w:ind w:left="-57" w:right="-57"/>
            </w:pPr>
          </w:p>
        </w:tc>
        <w:tc>
          <w:tcPr>
            <w:tcW w:w="1123" w:type="dxa"/>
            <w:vAlign w:val="bottom"/>
          </w:tcPr>
          <w:p w:rsidR="005F64F8" w:rsidRPr="006479B9" w:rsidRDefault="005F64F8" w:rsidP="00CF02CD">
            <w:pPr>
              <w:ind w:left="-57" w:right="-57"/>
            </w:pPr>
          </w:p>
        </w:tc>
        <w:tc>
          <w:tcPr>
            <w:tcW w:w="737" w:type="dxa"/>
            <w:vAlign w:val="bottom"/>
          </w:tcPr>
          <w:p w:rsidR="005F64F8" w:rsidRPr="006479B9" w:rsidRDefault="005F64F8" w:rsidP="00CF02CD">
            <w:pPr>
              <w:ind w:left="-57" w:right="-57"/>
              <w:jc w:val="right"/>
            </w:pPr>
          </w:p>
        </w:tc>
        <w:tc>
          <w:tcPr>
            <w:tcW w:w="1417" w:type="dxa"/>
            <w:vAlign w:val="bottom"/>
          </w:tcPr>
          <w:p w:rsidR="005F64F8" w:rsidRPr="006479B9" w:rsidRDefault="005F64F8" w:rsidP="00CF02CD">
            <w:pPr>
              <w:ind w:left="-57" w:right="-57"/>
              <w:jc w:val="right"/>
            </w:pPr>
          </w:p>
        </w:tc>
        <w:tc>
          <w:tcPr>
            <w:tcW w:w="1134" w:type="dxa"/>
            <w:vAlign w:val="bottom"/>
          </w:tcPr>
          <w:p w:rsidR="005F64F8" w:rsidRPr="006479B9" w:rsidRDefault="005F64F8" w:rsidP="00CF02CD">
            <w:pPr>
              <w:ind w:left="-57" w:right="-57"/>
            </w:pPr>
          </w:p>
        </w:tc>
        <w:tc>
          <w:tcPr>
            <w:tcW w:w="1701" w:type="dxa"/>
            <w:vAlign w:val="bottom"/>
          </w:tcPr>
          <w:p w:rsidR="005F64F8" w:rsidRPr="006479B9" w:rsidRDefault="005F64F8" w:rsidP="00CF02CD">
            <w:pPr>
              <w:ind w:left="-57" w:right="-57"/>
            </w:pPr>
          </w:p>
        </w:tc>
        <w:tc>
          <w:tcPr>
            <w:tcW w:w="1451" w:type="dxa"/>
            <w:vAlign w:val="bottom"/>
          </w:tcPr>
          <w:p w:rsidR="005F64F8" w:rsidRPr="006479B9" w:rsidRDefault="005F64F8" w:rsidP="00CF02CD">
            <w:pPr>
              <w:ind w:left="-57" w:right="-57"/>
            </w:pPr>
          </w:p>
        </w:tc>
        <w:tc>
          <w:tcPr>
            <w:tcW w:w="3085" w:type="dxa"/>
          </w:tcPr>
          <w:p w:rsidR="005F64F8" w:rsidRPr="006479B9" w:rsidRDefault="005F64F8" w:rsidP="00CF02CD">
            <w:pPr>
              <w:ind w:left="-57" w:right="-57"/>
              <w:jc w:val="center"/>
            </w:pPr>
          </w:p>
        </w:tc>
      </w:tr>
      <w:tr w:rsidR="005F64F8" w:rsidRPr="006479B9" w:rsidTr="00DE387C">
        <w:trPr>
          <w:trHeight w:val="521"/>
        </w:trPr>
        <w:tc>
          <w:tcPr>
            <w:tcW w:w="2943" w:type="dxa"/>
            <w:vAlign w:val="bottom"/>
          </w:tcPr>
          <w:p w:rsidR="005F64F8" w:rsidRDefault="005F64F8" w:rsidP="00CF02CD">
            <w:pPr>
              <w:ind w:left="-57" w:right="-57"/>
            </w:pPr>
          </w:p>
          <w:p w:rsidR="005F64F8" w:rsidRPr="006479B9" w:rsidRDefault="005F64F8" w:rsidP="00CF02CD">
            <w:pPr>
              <w:ind w:left="-57" w:right="-57"/>
            </w:pPr>
          </w:p>
        </w:tc>
        <w:tc>
          <w:tcPr>
            <w:tcW w:w="1134" w:type="dxa"/>
            <w:vAlign w:val="bottom"/>
          </w:tcPr>
          <w:p w:rsidR="005F64F8" w:rsidRPr="006479B9" w:rsidRDefault="005F64F8" w:rsidP="00CF02CD">
            <w:pPr>
              <w:ind w:left="-57" w:right="-57"/>
            </w:pPr>
          </w:p>
        </w:tc>
        <w:tc>
          <w:tcPr>
            <w:tcW w:w="834" w:type="dxa"/>
            <w:vAlign w:val="bottom"/>
          </w:tcPr>
          <w:p w:rsidR="005F64F8" w:rsidRPr="006479B9" w:rsidRDefault="005F64F8" w:rsidP="00CF02CD">
            <w:pPr>
              <w:ind w:left="-57" w:right="-57"/>
            </w:pPr>
          </w:p>
        </w:tc>
        <w:tc>
          <w:tcPr>
            <w:tcW w:w="1123" w:type="dxa"/>
            <w:vAlign w:val="bottom"/>
          </w:tcPr>
          <w:p w:rsidR="005F64F8" w:rsidRPr="006479B9" w:rsidRDefault="005F64F8" w:rsidP="00CF02CD">
            <w:pPr>
              <w:ind w:left="-57" w:right="-57"/>
            </w:pPr>
          </w:p>
        </w:tc>
        <w:tc>
          <w:tcPr>
            <w:tcW w:w="737" w:type="dxa"/>
            <w:vAlign w:val="bottom"/>
          </w:tcPr>
          <w:p w:rsidR="005F64F8" w:rsidRPr="006479B9" w:rsidRDefault="005F64F8" w:rsidP="00CF02CD">
            <w:pPr>
              <w:ind w:left="-57" w:right="-57"/>
              <w:jc w:val="right"/>
            </w:pPr>
          </w:p>
        </w:tc>
        <w:tc>
          <w:tcPr>
            <w:tcW w:w="1417" w:type="dxa"/>
            <w:vAlign w:val="bottom"/>
          </w:tcPr>
          <w:p w:rsidR="005F64F8" w:rsidRPr="006479B9" w:rsidRDefault="005F64F8" w:rsidP="00CF02CD">
            <w:pPr>
              <w:ind w:left="-57" w:right="-57"/>
              <w:jc w:val="right"/>
            </w:pPr>
          </w:p>
        </w:tc>
        <w:tc>
          <w:tcPr>
            <w:tcW w:w="1134" w:type="dxa"/>
            <w:vAlign w:val="bottom"/>
          </w:tcPr>
          <w:p w:rsidR="005F64F8" w:rsidRPr="006479B9" w:rsidRDefault="005F64F8" w:rsidP="00CF02CD">
            <w:pPr>
              <w:ind w:left="-57" w:right="-57"/>
            </w:pPr>
          </w:p>
        </w:tc>
        <w:tc>
          <w:tcPr>
            <w:tcW w:w="1701" w:type="dxa"/>
            <w:vAlign w:val="bottom"/>
          </w:tcPr>
          <w:p w:rsidR="005F64F8" w:rsidRPr="006479B9" w:rsidRDefault="005F64F8" w:rsidP="00CF02CD">
            <w:pPr>
              <w:ind w:left="-57" w:right="-57"/>
            </w:pPr>
          </w:p>
        </w:tc>
        <w:tc>
          <w:tcPr>
            <w:tcW w:w="1451" w:type="dxa"/>
            <w:vAlign w:val="bottom"/>
          </w:tcPr>
          <w:p w:rsidR="005F64F8" w:rsidRPr="006479B9" w:rsidRDefault="005F64F8" w:rsidP="00CF02CD">
            <w:pPr>
              <w:ind w:left="-57" w:right="-57"/>
            </w:pPr>
          </w:p>
        </w:tc>
        <w:tc>
          <w:tcPr>
            <w:tcW w:w="3085" w:type="dxa"/>
          </w:tcPr>
          <w:p w:rsidR="005F64F8" w:rsidRPr="006479B9" w:rsidRDefault="005F64F8" w:rsidP="00CF02CD">
            <w:pPr>
              <w:ind w:left="-57" w:right="-57"/>
              <w:jc w:val="center"/>
            </w:pPr>
          </w:p>
        </w:tc>
      </w:tr>
      <w:tr w:rsidR="005F64F8" w:rsidRPr="006479B9" w:rsidTr="00DE387C">
        <w:trPr>
          <w:trHeight w:val="533"/>
        </w:trPr>
        <w:tc>
          <w:tcPr>
            <w:tcW w:w="2943" w:type="dxa"/>
            <w:vAlign w:val="bottom"/>
          </w:tcPr>
          <w:p w:rsidR="005F64F8" w:rsidRDefault="005F64F8" w:rsidP="00CF02CD">
            <w:pPr>
              <w:ind w:left="-57" w:right="-57"/>
            </w:pPr>
          </w:p>
          <w:p w:rsidR="005F64F8" w:rsidRPr="006479B9" w:rsidRDefault="005F64F8" w:rsidP="00CF02CD">
            <w:pPr>
              <w:ind w:left="-57" w:right="-57"/>
            </w:pPr>
          </w:p>
        </w:tc>
        <w:tc>
          <w:tcPr>
            <w:tcW w:w="1134" w:type="dxa"/>
            <w:vAlign w:val="bottom"/>
          </w:tcPr>
          <w:p w:rsidR="005F64F8" w:rsidRPr="006479B9" w:rsidRDefault="005F64F8" w:rsidP="00CF02CD">
            <w:pPr>
              <w:ind w:left="-57" w:right="-57"/>
            </w:pPr>
          </w:p>
        </w:tc>
        <w:tc>
          <w:tcPr>
            <w:tcW w:w="834" w:type="dxa"/>
            <w:vAlign w:val="bottom"/>
          </w:tcPr>
          <w:p w:rsidR="005F64F8" w:rsidRPr="006479B9" w:rsidRDefault="005F64F8" w:rsidP="00CF02CD">
            <w:pPr>
              <w:ind w:left="-57" w:right="-57"/>
            </w:pPr>
          </w:p>
        </w:tc>
        <w:tc>
          <w:tcPr>
            <w:tcW w:w="1123" w:type="dxa"/>
            <w:vAlign w:val="bottom"/>
          </w:tcPr>
          <w:p w:rsidR="005F64F8" w:rsidRPr="006479B9" w:rsidRDefault="005F64F8" w:rsidP="00CF02CD">
            <w:pPr>
              <w:ind w:left="-57" w:right="-57"/>
            </w:pPr>
          </w:p>
        </w:tc>
        <w:tc>
          <w:tcPr>
            <w:tcW w:w="737" w:type="dxa"/>
            <w:vAlign w:val="bottom"/>
          </w:tcPr>
          <w:p w:rsidR="005F64F8" w:rsidRPr="006479B9" w:rsidRDefault="005F64F8" w:rsidP="00CF02CD">
            <w:pPr>
              <w:ind w:left="-57" w:right="-57"/>
              <w:jc w:val="right"/>
            </w:pPr>
          </w:p>
        </w:tc>
        <w:tc>
          <w:tcPr>
            <w:tcW w:w="1417" w:type="dxa"/>
            <w:vAlign w:val="bottom"/>
          </w:tcPr>
          <w:p w:rsidR="005F64F8" w:rsidRPr="006479B9" w:rsidRDefault="005F64F8" w:rsidP="00CF02CD">
            <w:pPr>
              <w:ind w:left="-57" w:right="-57"/>
              <w:jc w:val="right"/>
            </w:pPr>
          </w:p>
        </w:tc>
        <w:tc>
          <w:tcPr>
            <w:tcW w:w="1134" w:type="dxa"/>
            <w:vAlign w:val="bottom"/>
          </w:tcPr>
          <w:p w:rsidR="005F64F8" w:rsidRPr="006479B9" w:rsidRDefault="005F64F8" w:rsidP="00CF02CD">
            <w:pPr>
              <w:ind w:left="-57" w:right="-57"/>
            </w:pPr>
          </w:p>
        </w:tc>
        <w:tc>
          <w:tcPr>
            <w:tcW w:w="1701" w:type="dxa"/>
            <w:vAlign w:val="bottom"/>
          </w:tcPr>
          <w:p w:rsidR="005F64F8" w:rsidRPr="006479B9" w:rsidRDefault="005F64F8" w:rsidP="00CF02CD">
            <w:pPr>
              <w:ind w:left="-57" w:right="-57"/>
            </w:pPr>
          </w:p>
        </w:tc>
        <w:tc>
          <w:tcPr>
            <w:tcW w:w="1451" w:type="dxa"/>
            <w:vAlign w:val="bottom"/>
          </w:tcPr>
          <w:p w:rsidR="005F64F8" w:rsidRPr="006479B9" w:rsidRDefault="005F64F8" w:rsidP="00CF02CD">
            <w:pPr>
              <w:ind w:left="-57" w:right="-57"/>
            </w:pPr>
          </w:p>
        </w:tc>
        <w:tc>
          <w:tcPr>
            <w:tcW w:w="3085" w:type="dxa"/>
          </w:tcPr>
          <w:p w:rsidR="005F64F8" w:rsidRPr="006479B9" w:rsidRDefault="005F64F8" w:rsidP="00CF02CD">
            <w:pPr>
              <w:ind w:left="-57" w:right="-57"/>
              <w:jc w:val="center"/>
            </w:pPr>
          </w:p>
        </w:tc>
      </w:tr>
    </w:tbl>
    <w:p w:rsidR="005F64F8" w:rsidRPr="006479B9" w:rsidRDefault="005F64F8" w:rsidP="00C86E2C">
      <w:pPr>
        <w:jc w:val="both"/>
      </w:pPr>
    </w:p>
    <w:p w:rsidR="005F64F8" w:rsidRPr="006479B9" w:rsidRDefault="005F64F8" w:rsidP="006479B9">
      <w:pPr>
        <w:ind w:firstLine="709"/>
        <w:jc w:val="both"/>
        <w:rPr>
          <w:bCs/>
          <w:iCs/>
        </w:rPr>
      </w:pPr>
      <w:r w:rsidRPr="006479B9">
        <w:rPr>
          <w:bCs/>
          <w:iCs/>
        </w:rPr>
        <w:t>Даю свое согласие на обработку, использование и хранение персональных данных участников спортивной делегации, согласно Федеральному закону №152-ФЗ от 27.07.2006 «О персональных данных», необходимых для организации и проведения вышеуказанных Соревнований</w:t>
      </w:r>
    </w:p>
    <w:p w:rsidR="005F64F8" w:rsidRPr="006479B9" w:rsidRDefault="005F64F8" w:rsidP="006479B9">
      <w:pPr>
        <w:ind w:firstLine="709"/>
        <w:jc w:val="both"/>
      </w:pPr>
    </w:p>
    <w:p w:rsidR="005F64F8" w:rsidRPr="006479B9" w:rsidRDefault="005F64F8" w:rsidP="006479B9">
      <w:pPr>
        <w:ind w:firstLine="709"/>
        <w:jc w:val="both"/>
      </w:pPr>
    </w:p>
    <w:tbl>
      <w:tblPr>
        <w:tblW w:w="15559" w:type="dxa"/>
        <w:tblLook w:val="01E0"/>
      </w:tblPr>
      <w:tblGrid>
        <w:gridCol w:w="2943"/>
        <w:gridCol w:w="3686"/>
        <w:gridCol w:w="3260"/>
        <w:gridCol w:w="2410"/>
        <w:gridCol w:w="992"/>
        <w:gridCol w:w="992"/>
        <w:gridCol w:w="1276"/>
      </w:tblGrid>
      <w:tr w:rsidR="005F64F8" w:rsidTr="00CF02CD">
        <w:tc>
          <w:tcPr>
            <w:tcW w:w="2943" w:type="dxa"/>
          </w:tcPr>
          <w:p w:rsidR="005F64F8" w:rsidRDefault="005F64F8" w:rsidP="00CF02CD">
            <w:pPr>
              <w:ind w:left="-57" w:right="-57"/>
            </w:pPr>
            <w:r>
              <w:rPr>
                <w:sz w:val="26"/>
              </w:rPr>
              <w:t>Представитель команды: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F64F8" w:rsidRDefault="005F64F8" w:rsidP="00CF02CD">
            <w:pPr>
              <w:ind w:left="-57" w:right="-57"/>
            </w:pPr>
          </w:p>
        </w:tc>
        <w:tc>
          <w:tcPr>
            <w:tcW w:w="326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F64F8" w:rsidRPr="00FD70EC" w:rsidRDefault="005F64F8" w:rsidP="00CF02CD">
            <w:pPr>
              <w:ind w:left="-57" w:right="-57"/>
              <w:rPr>
                <w:lang w:val="en-US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5F64F8" w:rsidRDefault="005F64F8" w:rsidP="00CF02CD">
            <w:pPr>
              <w:ind w:left="-57" w:right="-57"/>
              <w:jc w:val="both"/>
            </w:pPr>
            <w:r>
              <w:rPr>
                <w:sz w:val="26"/>
              </w:rPr>
              <w:t xml:space="preserve"> К соревнованиям допущено: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F64F8" w:rsidRDefault="005F64F8" w:rsidP="00CF02CD">
            <w:pPr>
              <w:ind w:left="-57" w:right="-57"/>
              <w:jc w:val="center"/>
            </w:pPr>
          </w:p>
        </w:tc>
        <w:tc>
          <w:tcPr>
            <w:tcW w:w="1276" w:type="dxa"/>
            <w:vAlign w:val="bottom"/>
          </w:tcPr>
          <w:p w:rsidR="005F64F8" w:rsidRDefault="005F64F8" w:rsidP="00CF02CD">
            <w:pPr>
              <w:ind w:left="-57" w:right="-57"/>
              <w:jc w:val="center"/>
            </w:pPr>
            <w:r>
              <w:rPr>
                <w:sz w:val="26"/>
              </w:rPr>
              <w:t>человек</w:t>
            </w:r>
          </w:p>
        </w:tc>
      </w:tr>
      <w:tr w:rsidR="005F64F8" w:rsidTr="00CF02CD">
        <w:tc>
          <w:tcPr>
            <w:tcW w:w="2943" w:type="dxa"/>
          </w:tcPr>
          <w:p w:rsidR="005F64F8" w:rsidRDefault="005F64F8" w:rsidP="00CF0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F64F8" w:rsidRDefault="005F64F8" w:rsidP="00CF02CD">
            <w:pPr>
              <w:ind w:left="-57" w:right="-57"/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F64F8" w:rsidRDefault="005F64F8" w:rsidP="00CF02CD">
            <w:pPr>
              <w:ind w:left="-57" w:right="-108" w:hanging="51"/>
              <w:jc w:val="center"/>
            </w:pPr>
          </w:p>
        </w:tc>
        <w:tc>
          <w:tcPr>
            <w:tcW w:w="2410" w:type="dxa"/>
            <w:vAlign w:val="bottom"/>
          </w:tcPr>
          <w:p w:rsidR="005F64F8" w:rsidRDefault="005F64F8" w:rsidP="00CF02CD">
            <w:pPr>
              <w:ind w:left="-57" w:right="-57"/>
              <w:jc w:val="both"/>
            </w:pPr>
            <w:r>
              <w:rPr>
                <w:sz w:val="26"/>
              </w:rPr>
              <w:t>Врач: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F64F8" w:rsidRDefault="005F64F8" w:rsidP="00CF02CD">
            <w:pPr>
              <w:ind w:left="-57" w:right="-57"/>
              <w:jc w:val="both"/>
            </w:pPr>
          </w:p>
        </w:tc>
      </w:tr>
    </w:tbl>
    <w:p w:rsidR="005F64F8" w:rsidRDefault="005F64F8" w:rsidP="006479B9">
      <w:pPr>
        <w:pStyle w:val="Heading6"/>
        <w:ind w:right="-284" w:hanging="142"/>
        <w:rPr>
          <w:sz w:val="16"/>
          <w:szCs w:val="16"/>
        </w:rPr>
      </w:pPr>
    </w:p>
    <w:p w:rsidR="005F64F8" w:rsidRPr="00447A6A" w:rsidRDefault="005F64F8" w:rsidP="00BA03D1">
      <w:pPr>
        <w:pStyle w:val="Heading5"/>
        <w:rPr>
          <w:sz w:val="2"/>
          <w:szCs w:val="2"/>
        </w:rPr>
      </w:pPr>
    </w:p>
    <w:sectPr w:rsidR="005F64F8" w:rsidRPr="00447A6A" w:rsidSect="00CF02CD">
      <w:pgSz w:w="16840" w:h="11907" w:orient="landscape" w:code="9"/>
      <w:pgMar w:top="426" w:right="822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4F8" w:rsidRDefault="005F64F8" w:rsidP="00BE75BA">
      <w:r>
        <w:separator/>
      </w:r>
    </w:p>
  </w:endnote>
  <w:endnote w:type="continuationSeparator" w:id="1">
    <w:p w:rsidR="005F64F8" w:rsidRDefault="005F64F8" w:rsidP="00BE7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4F8" w:rsidRDefault="005F64F8" w:rsidP="00BE75BA">
      <w:r>
        <w:separator/>
      </w:r>
    </w:p>
  </w:footnote>
  <w:footnote w:type="continuationSeparator" w:id="1">
    <w:p w:rsidR="005F64F8" w:rsidRDefault="005F64F8" w:rsidP="00BE7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4F8" w:rsidRDefault="005F64F8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5F64F8" w:rsidRDefault="005F64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5AE77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F64DC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48AC7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594F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CB2F4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4CD0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F068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A489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5C4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09CF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0261A8"/>
    <w:multiLevelType w:val="hybridMultilevel"/>
    <w:tmpl w:val="9ED848C2"/>
    <w:lvl w:ilvl="0" w:tplc="479A77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E372FE2"/>
    <w:multiLevelType w:val="hybridMultilevel"/>
    <w:tmpl w:val="BC7C6E30"/>
    <w:lvl w:ilvl="0" w:tplc="04190013">
      <w:start w:val="1"/>
      <w:numFmt w:val="upperRoman"/>
      <w:lvlText w:val="%1."/>
      <w:lvlJc w:val="righ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2F4C3070"/>
    <w:multiLevelType w:val="hybridMultilevel"/>
    <w:tmpl w:val="0E6ED5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F865D49"/>
    <w:multiLevelType w:val="hybridMultilevel"/>
    <w:tmpl w:val="112C01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7727C5"/>
    <w:multiLevelType w:val="hybridMultilevel"/>
    <w:tmpl w:val="74BCF0A6"/>
    <w:lvl w:ilvl="0" w:tplc="F13656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65563B9"/>
    <w:multiLevelType w:val="hybridMultilevel"/>
    <w:tmpl w:val="FD96E896"/>
    <w:lvl w:ilvl="0" w:tplc="771AA29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DD401F4"/>
    <w:multiLevelType w:val="hybridMultilevel"/>
    <w:tmpl w:val="4B009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3A2351"/>
    <w:multiLevelType w:val="hybridMultilevel"/>
    <w:tmpl w:val="72FA5218"/>
    <w:lvl w:ilvl="0" w:tplc="05FAA94C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9D074AC"/>
    <w:multiLevelType w:val="hybridMultilevel"/>
    <w:tmpl w:val="A8E6F0A6"/>
    <w:lvl w:ilvl="0" w:tplc="68BC4C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0D1AAA"/>
    <w:multiLevelType w:val="hybridMultilevel"/>
    <w:tmpl w:val="2D547B28"/>
    <w:lvl w:ilvl="0" w:tplc="1F90538C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11"/>
  </w:num>
  <w:num w:numId="5">
    <w:abstractNumId w:val="10"/>
  </w:num>
  <w:num w:numId="6">
    <w:abstractNumId w:val="15"/>
  </w:num>
  <w:num w:numId="7">
    <w:abstractNumId w:val="14"/>
  </w:num>
  <w:num w:numId="8">
    <w:abstractNumId w:val="12"/>
  </w:num>
  <w:num w:numId="9">
    <w:abstractNumId w:val="19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CFC"/>
    <w:rsid w:val="00002B52"/>
    <w:rsid w:val="00005156"/>
    <w:rsid w:val="00005D4D"/>
    <w:rsid w:val="000064AC"/>
    <w:rsid w:val="0001327F"/>
    <w:rsid w:val="000138A0"/>
    <w:rsid w:val="00020CE8"/>
    <w:rsid w:val="00024F05"/>
    <w:rsid w:val="00034172"/>
    <w:rsid w:val="00037B41"/>
    <w:rsid w:val="00046A22"/>
    <w:rsid w:val="000609BD"/>
    <w:rsid w:val="00064013"/>
    <w:rsid w:val="00064540"/>
    <w:rsid w:val="0006691E"/>
    <w:rsid w:val="00074B6A"/>
    <w:rsid w:val="00082791"/>
    <w:rsid w:val="000835B7"/>
    <w:rsid w:val="00085386"/>
    <w:rsid w:val="00096448"/>
    <w:rsid w:val="00096749"/>
    <w:rsid w:val="000B2DFF"/>
    <w:rsid w:val="000B4A1B"/>
    <w:rsid w:val="000B4DBE"/>
    <w:rsid w:val="000B6871"/>
    <w:rsid w:val="000C2B48"/>
    <w:rsid w:val="000D21AD"/>
    <w:rsid w:val="000E317F"/>
    <w:rsid w:val="000E7589"/>
    <w:rsid w:val="000F3AC5"/>
    <w:rsid w:val="000F4375"/>
    <w:rsid w:val="000F48B7"/>
    <w:rsid w:val="000F7CF7"/>
    <w:rsid w:val="00105B75"/>
    <w:rsid w:val="00107C44"/>
    <w:rsid w:val="00113B2A"/>
    <w:rsid w:val="00113B75"/>
    <w:rsid w:val="00113DC3"/>
    <w:rsid w:val="001140B5"/>
    <w:rsid w:val="00120BBE"/>
    <w:rsid w:val="0012289A"/>
    <w:rsid w:val="00124082"/>
    <w:rsid w:val="00132B88"/>
    <w:rsid w:val="00135CA6"/>
    <w:rsid w:val="00136857"/>
    <w:rsid w:val="001430DD"/>
    <w:rsid w:val="00150658"/>
    <w:rsid w:val="00152C5C"/>
    <w:rsid w:val="00157CE0"/>
    <w:rsid w:val="001635AC"/>
    <w:rsid w:val="0017381A"/>
    <w:rsid w:val="00176EE2"/>
    <w:rsid w:val="00182BA6"/>
    <w:rsid w:val="001B497A"/>
    <w:rsid w:val="001C30B1"/>
    <w:rsid w:val="001C492B"/>
    <w:rsid w:val="001C6365"/>
    <w:rsid w:val="001C7455"/>
    <w:rsid w:val="001D0CF5"/>
    <w:rsid w:val="001E14E8"/>
    <w:rsid w:val="001E1808"/>
    <w:rsid w:val="001E45F2"/>
    <w:rsid w:val="001E668F"/>
    <w:rsid w:val="001F4B67"/>
    <w:rsid w:val="002037FA"/>
    <w:rsid w:val="00204BD3"/>
    <w:rsid w:val="00207D52"/>
    <w:rsid w:val="00213140"/>
    <w:rsid w:val="002132B5"/>
    <w:rsid w:val="0021655F"/>
    <w:rsid w:val="002206F8"/>
    <w:rsid w:val="0022210A"/>
    <w:rsid w:val="002235F0"/>
    <w:rsid w:val="00224909"/>
    <w:rsid w:val="00237D12"/>
    <w:rsid w:val="00240BAD"/>
    <w:rsid w:val="00246F01"/>
    <w:rsid w:val="00251306"/>
    <w:rsid w:val="00255DC5"/>
    <w:rsid w:val="002653B1"/>
    <w:rsid w:val="002712C3"/>
    <w:rsid w:val="0027240B"/>
    <w:rsid w:val="002742FE"/>
    <w:rsid w:val="002747BF"/>
    <w:rsid w:val="00283095"/>
    <w:rsid w:val="00291402"/>
    <w:rsid w:val="002914AE"/>
    <w:rsid w:val="002920E5"/>
    <w:rsid w:val="002945E3"/>
    <w:rsid w:val="002954E1"/>
    <w:rsid w:val="002A714E"/>
    <w:rsid w:val="002C311D"/>
    <w:rsid w:val="002C7A04"/>
    <w:rsid w:val="002D3CFC"/>
    <w:rsid w:val="002F1A0D"/>
    <w:rsid w:val="002F71BB"/>
    <w:rsid w:val="002F7BC7"/>
    <w:rsid w:val="002F7DAC"/>
    <w:rsid w:val="003064B8"/>
    <w:rsid w:val="003076FA"/>
    <w:rsid w:val="00321B12"/>
    <w:rsid w:val="00323138"/>
    <w:rsid w:val="00323B5B"/>
    <w:rsid w:val="0032666D"/>
    <w:rsid w:val="00330F71"/>
    <w:rsid w:val="00343D72"/>
    <w:rsid w:val="00344653"/>
    <w:rsid w:val="00350F6C"/>
    <w:rsid w:val="00351069"/>
    <w:rsid w:val="003529E7"/>
    <w:rsid w:val="00356BDB"/>
    <w:rsid w:val="00377293"/>
    <w:rsid w:val="003909E2"/>
    <w:rsid w:val="003960E6"/>
    <w:rsid w:val="003A2E58"/>
    <w:rsid w:val="003B0197"/>
    <w:rsid w:val="003B0A8C"/>
    <w:rsid w:val="003B2739"/>
    <w:rsid w:val="003B61DA"/>
    <w:rsid w:val="003B7904"/>
    <w:rsid w:val="003C3D20"/>
    <w:rsid w:val="003D0023"/>
    <w:rsid w:val="003D40F6"/>
    <w:rsid w:val="003D5D23"/>
    <w:rsid w:val="003F00D5"/>
    <w:rsid w:val="003F2B9B"/>
    <w:rsid w:val="003F4EF2"/>
    <w:rsid w:val="003F7391"/>
    <w:rsid w:val="00402320"/>
    <w:rsid w:val="00411D17"/>
    <w:rsid w:val="00420D76"/>
    <w:rsid w:val="0042491D"/>
    <w:rsid w:val="00424D94"/>
    <w:rsid w:val="00431775"/>
    <w:rsid w:val="00433B44"/>
    <w:rsid w:val="00435691"/>
    <w:rsid w:val="00440F25"/>
    <w:rsid w:val="00447A6A"/>
    <w:rsid w:val="00452D3E"/>
    <w:rsid w:val="00463885"/>
    <w:rsid w:val="00474714"/>
    <w:rsid w:val="004809C3"/>
    <w:rsid w:val="004849AD"/>
    <w:rsid w:val="00484E08"/>
    <w:rsid w:val="00496163"/>
    <w:rsid w:val="00497AAA"/>
    <w:rsid w:val="004A3AE5"/>
    <w:rsid w:val="004A4EB2"/>
    <w:rsid w:val="004B44C8"/>
    <w:rsid w:val="004B4F6D"/>
    <w:rsid w:val="004B56E7"/>
    <w:rsid w:val="004B747C"/>
    <w:rsid w:val="004C15AC"/>
    <w:rsid w:val="004C714C"/>
    <w:rsid w:val="004D1389"/>
    <w:rsid w:val="004D420C"/>
    <w:rsid w:val="004D5408"/>
    <w:rsid w:val="004F5F83"/>
    <w:rsid w:val="004F72C8"/>
    <w:rsid w:val="00505DCE"/>
    <w:rsid w:val="00516CDE"/>
    <w:rsid w:val="00520598"/>
    <w:rsid w:val="00554467"/>
    <w:rsid w:val="00554A90"/>
    <w:rsid w:val="005551E9"/>
    <w:rsid w:val="005623B8"/>
    <w:rsid w:val="00566519"/>
    <w:rsid w:val="00570809"/>
    <w:rsid w:val="0057121C"/>
    <w:rsid w:val="00574E63"/>
    <w:rsid w:val="00577C73"/>
    <w:rsid w:val="00595E49"/>
    <w:rsid w:val="005A5945"/>
    <w:rsid w:val="005C2137"/>
    <w:rsid w:val="005C7ECE"/>
    <w:rsid w:val="005D2D89"/>
    <w:rsid w:val="005D62CD"/>
    <w:rsid w:val="005D7940"/>
    <w:rsid w:val="005E3AFD"/>
    <w:rsid w:val="005E689D"/>
    <w:rsid w:val="005F09C6"/>
    <w:rsid w:val="005F64F8"/>
    <w:rsid w:val="005F7642"/>
    <w:rsid w:val="00605AB1"/>
    <w:rsid w:val="0061213F"/>
    <w:rsid w:val="006124F3"/>
    <w:rsid w:val="00624632"/>
    <w:rsid w:val="006255CE"/>
    <w:rsid w:val="00626CE5"/>
    <w:rsid w:val="0063270D"/>
    <w:rsid w:val="00637837"/>
    <w:rsid w:val="006479B9"/>
    <w:rsid w:val="00650B8B"/>
    <w:rsid w:val="00654E02"/>
    <w:rsid w:val="0066457C"/>
    <w:rsid w:val="00695F6D"/>
    <w:rsid w:val="00696331"/>
    <w:rsid w:val="00696466"/>
    <w:rsid w:val="00696C46"/>
    <w:rsid w:val="00696CCC"/>
    <w:rsid w:val="006A0150"/>
    <w:rsid w:val="006A3194"/>
    <w:rsid w:val="006A3850"/>
    <w:rsid w:val="006B57D6"/>
    <w:rsid w:val="006B710E"/>
    <w:rsid w:val="006C533D"/>
    <w:rsid w:val="006D1BAB"/>
    <w:rsid w:val="006D4C71"/>
    <w:rsid w:val="006E7175"/>
    <w:rsid w:val="006F124B"/>
    <w:rsid w:val="006F19F6"/>
    <w:rsid w:val="006F7853"/>
    <w:rsid w:val="00701E76"/>
    <w:rsid w:val="00711C1D"/>
    <w:rsid w:val="00725261"/>
    <w:rsid w:val="00726665"/>
    <w:rsid w:val="007361D5"/>
    <w:rsid w:val="0075437D"/>
    <w:rsid w:val="00760337"/>
    <w:rsid w:val="0076151F"/>
    <w:rsid w:val="00765E74"/>
    <w:rsid w:val="00770DDD"/>
    <w:rsid w:val="00781F1F"/>
    <w:rsid w:val="007912C9"/>
    <w:rsid w:val="0079155E"/>
    <w:rsid w:val="0079239B"/>
    <w:rsid w:val="007A7611"/>
    <w:rsid w:val="007A7933"/>
    <w:rsid w:val="007B1B8C"/>
    <w:rsid w:val="007B2E06"/>
    <w:rsid w:val="007C177C"/>
    <w:rsid w:val="007C1E6F"/>
    <w:rsid w:val="007C1EA9"/>
    <w:rsid w:val="007C42EE"/>
    <w:rsid w:val="007C7DAE"/>
    <w:rsid w:val="007F59BC"/>
    <w:rsid w:val="00805F27"/>
    <w:rsid w:val="0080636F"/>
    <w:rsid w:val="00817358"/>
    <w:rsid w:val="00820097"/>
    <w:rsid w:val="0082719C"/>
    <w:rsid w:val="00834513"/>
    <w:rsid w:val="00836134"/>
    <w:rsid w:val="008405D1"/>
    <w:rsid w:val="00843779"/>
    <w:rsid w:val="00845B59"/>
    <w:rsid w:val="0084626E"/>
    <w:rsid w:val="00851C64"/>
    <w:rsid w:val="0085505C"/>
    <w:rsid w:val="008720C7"/>
    <w:rsid w:val="0087686E"/>
    <w:rsid w:val="008822A0"/>
    <w:rsid w:val="00886505"/>
    <w:rsid w:val="0088650B"/>
    <w:rsid w:val="00887912"/>
    <w:rsid w:val="00887CF3"/>
    <w:rsid w:val="0089708D"/>
    <w:rsid w:val="008A18D5"/>
    <w:rsid w:val="008A2764"/>
    <w:rsid w:val="008A6750"/>
    <w:rsid w:val="008A78F2"/>
    <w:rsid w:val="008C3A29"/>
    <w:rsid w:val="008C534F"/>
    <w:rsid w:val="008E56B6"/>
    <w:rsid w:val="008E60A2"/>
    <w:rsid w:val="008E62EF"/>
    <w:rsid w:val="008E6388"/>
    <w:rsid w:val="008E68B5"/>
    <w:rsid w:val="008F2386"/>
    <w:rsid w:val="008F302B"/>
    <w:rsid w:val="008F5F71"/>
    <w:rsid w:val="009015B2"/>
    <w:rsid w:val="00922C3D"/>
    <w:rsid w:val="009274AF"/>
    <w:rsid w:val="00930ECF"/>
    <w:rsid w:val="009331F7"/>
    <w:rsid w:val="00940CD3"/>
    <w:rsid w:val="00943A45"/>
    <w:rsid w:val="00950A3E"/>
    <w:rsid w:val="00953073"/>
    <w:rsid w:val="00961AB6"/>
    <w:rsid w:val="0096239A"/>
    <w:rsid w:val="009813AE"/>
    <w:rsid w:val="0098723D"/>
    <w:rsid w:val="0099275C"/>
    <w:rsid w:val="009A04A0"/>
    <w:rsid w:val="009A4540"/>
    <w:rsid w:val="009A6F78"/>
    <w:rsid w:val="009C333F"/>
    <w:rsid w:val="009C5C12"/>
    <w:rsid w:val="009C5DED"/>
    <w:rsid w:val="009C6521"/>
    <w:rsid w:val="009C70C4"/>
    <w:rsid w:val="009D3984"/>
    <w:rsid w:val="009D75D6"/>
    <w:rsid w:val="009D7AD7"/>
    <w:rsid w:val="009E145E"/>
    <w:rsid w:val="009E6508"/>
    <w:rsid w:val="00A11835"/>
    <w:rsid w:val="00A16196"/>
    <w:rsid w:val="00A31273"/>
    <w:rsid w:val="00A3158D"/>
    <w:rsid w:val="00A32D2B"/>
    <w:rsid w:val="00A401A7"/>
    <w:rsid w:val="00A442C2"/>
    <w:rsid w:val="00A456D6"/>
    <w:rsid w:val="00A47A07"/>
    <w:rsid w:val="00A54C83"/>
    <w:rsid w:val="00A57C59"/>
    <w:rsid w:val="00A67EC4"/>
    <w:rsid w:val="00A85241"/>
    <w:rsid w:val="00A930C7"/>
    <w:rsid w:val="00AA64A6"/>
    <w:rsid w:val="00AB4865"/>
    <w:rsid w:val="00AB5769"/>
    <w:rsid w:val="00AC5CBE"/>
    <w:rsid w:val="00AC7306"/>
    <w:rsid w:val="00AD2486"/>
    <w:rsid w:val="00AD3B0C"/>
    <w:rsid w:val="00AD405D"/>
    <w:rsid w:val="00AD4504"/>
    <w:rsid w:val="00AD5F9E"/>
    <w:rsid w:val="00AE1809"/>
    <w:rsid w:val="00AE5EAD"/>
    <w:rsid w:val="00AF0A93"/>
    <w:rsid w:val="00AF346E"/>
    <w:rsid w:val="00AF6637"/>
    <w:rsid w:val="00B053F7"/>
    <w:rsid w:val="00B07C99"/>
    <w:rsid w:val="00B20500"/>
    <w:rsid w:val="00B22713"/>
    <w:rsid w:val="00B234F6"/>
    <w:rsid w:val="00B2461F"/>
    <w:rsid w:val="00B26004"/>
    <w:rsid w:val="00B273CA"/>
    <w:rsid w:val="00B27EF2"/>
    <w:rsid w:val="00B375F1"/>
    <w:rsid w:val="00B43124"/>
    <w:rsid w:val="00B568FA"/>
    <w:rsid w:val="00B71FC6"/>
    <w:rsid w:val="00B86BE8"/>
    <w:rsid w:val="00B97036"/>
    <w:rsid w:val="00B97E93"/>
    <w:rsid w:val="00BA03D1"/>
    <w:rsid w:val="00BA330B"/>
    <w:rsid w:val="00BA4595"/>
    <w:rsid w:val="00BA4EB9"/>
    <w:rsid w:val="00BB0E9F"/>
    <w:rsid w:val="00BB36E3"/>
    <w:rsid w:val="00BB423F"/>
    <w:rsid w:val="00BB4958"/>
    <w:rsid w:val="00BB4B00"/>
    <w:rsid w:val="00BC0922"/>
    <w:rsid w:val="00BC7AAE"/>
    <w:rsid w:val="00BD0577"/>
    <w:rsid w:val="00BD0F1E"/>
    <w:rsid w:val="00BD477F"/>
    <w:rsid w:val="00BE13E6"/>
    <w:rsid w:val="00BE28A2"/>
    <w:rsid w:val="00BE75BA"/>
    <w:rsid w:val="00C1106E"/>
    <w:rsid w:val="00C2188F"/>
    <w:rsid w:val="00C336F8"/>
    <w:rsid w:val="00C36517"/>
    <w:rsid w:val="00C5089F"/>
    <w:rsid w:val="00C646F9"/>
    <w:rsid w:val="00C64E35"/>
    <w:rsid w:val="00C70426"/>
    <w:rsid w:val="00C86E2C"/>
    <w:rsid w:val="00C95A1E"/>
    <w:rsid w:val="00C96E2A"/>
    <w:rsid w:val="00CA7EF7"/>
    <w:rsid w:val="00CB1CCB"/>
    <w:rsid w:val="00CB6971"/>
    <w:rsid w:val="00CC0356"/>
    <w:rsid w:val="00CC4806"/>
    <w:rsid w:val="00CC49C1"/>
    <w:rsid w:val="00CE17EE"/>
    <w:rsid w:val="00CE3F8F"/>
    <w:rsid w:val="00CE5321"/>
    <w:rsid w:val="00CE5E1C"/>
    <w:rsid w:val="00CF02CD"/>
    <w:rsid w:val="00CF0BDD"/>
    <w:rsid w:val="00D06D39"/>
    <w:rsid w:val="00D14D6F"/>
    <w:rsid w:val="00D22F86"/>
    <w:rsid w:val="00D23148"/>
    <w:rsid w:val="00D23DD0"/>
    <w:rsid w:val="00D310B0"/>
    <w:rsid w:val="00D4123A"/>
    <w:rsid w:val="00D41D82"/>
    <w:rsid w:val="00D4599D"/>
    <w:rsid w:val="00D47B89"/>
    <w:rsid w:val="00D51376"/>
    <w:rsid w:val="00D56FCF"/>
    <w:rsid w:val="00D571FB"/>
    <w:rsid w:val="00D6399E"/>
    <w:rsid w:val="00D64152"/>
    <w:rsid w:val="00D726C9"/>
    <w:rsid w:val="00D746EA"/>
    <w:rsid w:val="00D76BB6"/>
    <w:rsid w:val="00D856E6"/>
    <w:rsid w:val="00D86E98"/>
    <w:rsid w:val="00D965A3"/>
    <w:rsid w:val="00DA596E"/>
    <w:rsid w:val="00DB0953"/>
    <w:rsid w:val="00DB1A4F"/>
    <w:rsid w:val="00DB3E00"/>
    <w:rsid w:val="00DB7B96"/>
    <w:rsid w:val="00DC6CD5"/>
    <w:rsid w:val="00DD0EB8"/>
    <w:rsid w:val="00DD183F"/>
    <w:rsid w:val="00DE1EF6"/>
    <w:rsid w:val="00DE32E3"/>
    <w:rsid w:val="00DE387C"/>
    <w:rsid w:val="00E02524"/>
    <w:rsid w:val="00E0650D"/>
    <w:rsid w:val="00E0662D"/>
    <w:rsid w:val="00E11B92"/>
    <w:rsid w:val="00E14D79"/>
    <w:rsid w:val="00E23681"/>
    <w:rsid w:val="00E35D2C"/>
    <w:rsid w:val="00E3714A"/>
    <w:rsid w:val="00E43885"/>
    <w:rsid w:val="00E468DC"/>
    <w:rsid w:val="00E47DE3"/>
    <w:rsid w:val="00E6259D"/>
    <w:rsid w:val="00E674CD"/>
    <w:rsid w:val="00E77C1B"/>
    <w:rsid w:val="00EA3185"/>
    <w:rsid w:val="00EA4E3D"/>
    <w:rsid w:val="00EB1CD2"/>
    <w:rsid w:val="00EB1DCD"/>
    <w:rsid w:val="00EB22B9"/>
    <w:rsid w:val="00EB499D"/>
    <w:rsid w:val="00ED013F"/>
    <w:rsid w:val="00ED22A8"/>
    <w:rsid w:val="00ED4EFD"/>
    <w:rsid w:val="00ED5EC3"/>
    <w:rsid w:val="00ED722A"/>
    <w:rsid w:val="00EE5AA7"/>
    <w:rsid w:val="00EF4538"/>
    <w:rsid w:val="00F140EE"/>
    <w:rsid w:val="00F14C13"/>
    <w:rsid w:val="00F22261"/>
    <w:rsid w:val="00F26682"/>
    <w:rsid w:val="00F31A48"/>
    <w:rsid w:val="00F32F2E"/>
    <w:rsid w:val="00F36BD2"/>
    <w:rsid w:val="00F3768F"/>
    <w:rsid w:val="00F41FEB"/>
    <w:rsid w:val="00F43222"/>
    <w:rsid w:val="00F47C9B"/>
    <w:rsid w:val="00F56C8E"/>
    <w:rsid w:val="00F7561C"/>
    <w:rsid w:val="00F95F91"/>
    <w:rsid w:val="00FA1D3D"/>
    <w:rsid w:val="00FA2470"/>
    <w:rsid w:val="00FB5889"/>
    <w:rsid w:val="00FB6FAC"/>
    <w:rsid w:val="00FC7288"/>
    <w:rsid w:val="00FC7EF0"/>
    <w:rsid w:val="00FD374A"/>
    <w:rsid w:val="00FD5011"/>
    <w:rsid w:val="00FD5602"/>
    <w:rsid w:val="00FD70EC"/>
    <w:rsid w:val="00FD78EB"/>
    <w:rsid w:val="00FE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F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6E2C"/>
    <w:pPr>
      <w:keepNext/>
      <w:jc w:val="center"/>
      <w:outlineLvl w:val="0"/>
    </w:pPr>
    <w:rPr>
      <w:b/>
      <w:sz w:val="4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6E2C"/>
    <w:pPr>
      <w:keepNext/>
      <w:jc w:val="center"/>
      <w:outlineLvl w:val="2"/>
    </w:pPr>
    <w:rPr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6E2C"/>
    <w:pPr>
      <w:keepNext/>
      <w:jc w:val="both"/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86E2C"/>
    <w:pPr>
      <w:keepNext/>
      <w:outlineLvl w:val="5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6E2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6E2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6E2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86E2C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D3CFC"/>
    <w:pPr>
      <w:ind w:firstLine="900"/>
      <w:jc w:val="both"/>
    </w:pPr>
    <w:rPr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D3CFC"/>
    <w:rPr>
      <w:rFonts w:ascii="Times New Roman" w:hAnsi="Times New Roman" w:cs="Times New Roman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rsid w:val="002D3CF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6399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0C2B48"/>
    <w:pPr>
      <w:ind w:left="720"/>
      <w:contextualSpacing/>
    </w:pPr>
  </w:style>
  <w:style w:type="paragraph" w:customStyle="1" w:styleId="1">
    <w:name w:val="Обычный (веб)1"/>
    <w:basedOn w:val="Normal"/>
    <w:uiPriority w:val="99"/>
    <w:rsid w:val="00ED013F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WW8Num2z0">
    <w:name w:val="WW8Num2z0"/>
    <w:uiPriority w:val="99"/>
    <w:rsid w:val="004D1389"/>
    <w:rPr>
      <w:rFonts w:ascii="Symbol" w:hAnsi="Symbol"/>
      <w:sz w:val="22"/>
    </w:rPr>
  </w:style>
  <w:style w:type="paragraph" w:customStyle="1" w:styleId="a">
    <w:name w:val="Текст Календаря"/>
    <w:basedOn w:val="Normal"/>
    <w:link w:val="a0"/>
    <w:uiPriority w:val="99"/>
    <w:rsid w:val="004D1389"/>
    <w:pPr>
      <w:widowControl w:val="0"/>
      <w:ind w:firstLine="567"/>
      <w:jc w:val="both"/>
    </w:pPr>
    <w:rPr>
      <w:rFonts w:eastAsia="Calibri"/>
      <w:sz w:val="28"/>
      <w:szCs w:val="20"/>
    </w:rPr>
  </w:style>
  <w:style w:type="character" w:customStyle="1" w:styleId="a0">
    <w:name w:val="Текст Календаря Знак"/>
    <w:link w:val="a"/>
    <w:uiPriority w:val="99"/>
    <w:locked/>
    <w:rsid w:val="004D1389"/>
    <w:rPr>
      <w:rFonts w:ascii="Times New Roman" w:hAnsi="Times New Roman"/>
      <w:sz w:val="28"/>
    </w:rPr>
  </w:style>
  <w:style w:type="paragraph" w:customStyle="1" w:styleId="a1">
    <w:name w:val="ПОДРАЗДЕЛ"/>
    <w:basedOn w:val="Normal"/>
    <w:link w:val="a2"/>
    <w:autoRedefine/>
    <w:uiPriority w:val="99"/>
    <w:rsid w:val="004D1389"/>
    <w:pPr>
      <w:widowControl w:val="0"/>
      <w:spacing w:after="120"/>
      <w:contextualSpacing/>
      <w:jc w:val="center"/>
    </w:pPr>
    <w:rPr>
      <w:rFonts w:eastAsia="Calibri"/>
      <w:b/>
      <w:sz w:val="28"/>
      <w:szCs w:val="20"/>
    </w:rPr>
  </w:style>
  <w:style w:type="character" w:customStyle="1" w:styleId="a2">
    <w:name w:val="ПОДРАЗДЕЛ Знак"/>
    <w:link w:val="a1"/>
    <w:uiPriority w:val="99"/>
    <w:locked/>
    <w:rsid w:val="004D1389"/>
    <w:rPr>
      <w:rFonts w:ascii="Times New Roman" w:hAnsi="Times New Roman"/>
      <w:b/>
      <w:sz w:val="28"/>
    </w:rPr>
  </w:style>
  <w:style w:type="table" w:styleId="TableGrid">
    <w:name w:val="Table Grid"/>
    <w:basedOn w:val="TableNormal"/>
    <w:uiPriority w:val="99"/>
    <w:rsid w:val="00E3714A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E75B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E75B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BE75B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75BA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B1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1B8C"/>
    <w:rPr>
      <w:rFonts w:ascii="Tahoma" w:hAnsi="Tahoma" w:cs="Tahoma"/>
      <w:sz w:val="16"/>
      <w:szCs w:val="16"/>
      <w:lang w:eastAsia="ru-RU"/>
    </w:rPr>
  </w:style>
  <w:style w:type="paragraph" w:styleId="Caption">
    <w:name w:val="caption"/>
    <w:basedOn w:val="Normal"/>
    <w:next w:val="Normal"/>
    <w:uiPriority w:val="99"/>
    <w:qFormat/>
    <w:rsid w:val="0063270D"/>
    <w:pPr>
      <w:widowControl w:val="0"/>
      <w:shd w:val="clear" w:color="auto" w:fill="FFFFFF"/>
      <w:autoSpaceDE w:val="0"/>
      <w:autoSpaceDN w:val="0"/>
      <w:adjustRightInd w:val="0"/>
      <w:ind w:left="24"/>
      <w:jc w:val="center"/>
    </w:pPr>
    <w:rPr>
      <w:b/>
      <w:bCs/>
      <w:color w:val="000000"/>
      <w:spacing w:val="-8"/>
      <w:sz w:val="20"/>
      <w:szCs w:val="20"/>
    </w:rPr>
  </w:style>
  <w:style w:type="paragraph" w:customStyle="1" w:styleId="10">
    <w:name w:val="Обычный1"/>
    <w:uiPriority w:val="99"/>
    <w:rsid w:val="00886505"/>
    <w:pPr>
      <w:spacing w:before="100" w:after="100"/>
    </w:pPr>
    <w:rPr>
      <w:rFonts w:ascii="Times New Roman" w:eastAsia="Times New Roman" w:hAnsi="Times New Roman"/>
      <w:sz w:val="24"/>
      <w:szCs w:val="20"/>
    </w:rPr>
  </w:style>
  <w:style w:type="paragraph" w:styleId="BlockText">
    <w:name w:val="Block Text"/>
    <w:basedOn w:val="Normal"/>
    <w:uiPriority w:val="99"/>
    <w:rsid w:val="00A67EC4"/>
    <w:pPr>
      <w:widowControl w:val="0"/>
      <w:shd w:val="clear" w:color="auto" w:fill="FFFFFF"/>
      <w:autoSpaceDE w:val="0"/>
      <w:autoSpaceDN w:val="0"/>
      <w:adjustRightInd w:val="0"/>
      <w:spacing w:before="120" w:line="226" w:lineRule="exact"/>
      <w:ind w:left="360" w:right="45"/>
    </w:pPr>
    <w:rPr>
      <w:bCs/>
      <w:szCs w:val="20"/>
    </w:rPr>
  </w:style>
  <w:style w:type="character" w:customStyle="1" w:styleId="apple-style-span">
    <w:name w:val="apple-style-span"/>
    <w:uiPriority w:val="99"/>
    <w:rsid w:val="00A67EC4"/>
  </w:style>
  <w:style w:type="paragraph" w:styleId="Title">
    <w:name w:val="Title"/>
    <w:basedOn w:val="Normal"/>
    <w:link w:val="TitleChar"/>
    <w:uiPriority w:val="99"/>
    <w:qFormat/>
    <w:rsid w:val="00C86E2C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C86E2C"/>
    <w:rPr>
      <w:rFonts w:ascii="Times New Roman" w:hAnsi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locked/>
    <w:rsid w:val="007F59BC"/>
    <w:rPr>
      <w:rFonts w:cs="Times New Roman"/>
      <w:b/>
      <w:bCs/>
    </w:rPr>
  </w:style>
  <w:style w:type="character" w:customStyle="1" w:styleId="lrzxr">
    <w:name w:val="lrzxr"/>
    <w:basedOn w:val="DefaultParagraphFont"/>
    <w:uiPriority w:val="99"/>
    <w:rsid w:val="00A1183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29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9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9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makova-olga9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6</Pages>
  <Words>1570</Words>
  <Characters>8952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User</dc:creator>
  <cp:keywords/>
  <dc:description/>
  <cp:lastModifiedBy>user1</cp:lastModifiedBy>
  <cp:revision>3</cp:revision>
  <cp:lastPrinted>2017-12-05T15:58:00Z</cp:lastPrinted>
  <dcterms:created xsi:type="dcterms:W3CDTF">2019-06-12T08:34:00Z</dcterms:created>
  <dcterms:modified xsi:type="dcterms:W3CDTF">2019-06-12T08:47:00Z</dcterms:modified>
</cp:coreProperties>
</file>