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93" w:rsidRPr="00C45D14" w:rsidRDefault="008E6993" w:rsidP="00C45D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45D14">
        <w:rPr>
          <w:rFonts w:ascii="Times New Roman" w:hAnsi="Times New Roman"/>
          <w:b/>
          <w:sz w:val="28"/>
          <w:szCs w:val="28"/>
        </w:rPr>
        <w:t xml:space="preserve">Чемпионат Сибирского </w:t>
      </w:r>
      <w:r>
        <w:rPr>
          <w:rFonts w:ascii="Times New Roman" w:hAnsi="Times New Roman"/>
          <w:b/>
          <w:sz w:val="28"/>
          <w:szCs w:val="28"/>
        </w:rPr>
        <w:t xml:space="preserve">и Дальневосточного </w:t>
      </w:r>
      <w:r w:rsidRPr="00C45D14">
        <w:rPr>
          <w:rFonts w:ascii="Times New Roman" w:hAnsi="Times New Roman"/>
          <w:b/>
          <w:sz w:val="28"/>
          <w:szCs w:val="28"/>
        </w:rPr>
        <w:t>федерального округа по пауэрлифтингу (троеборью классическому)</w:t>
      </w:r>
    </w:p>
    <w:p w:rsidR="008E6993" w:rsidRPr="00E46A4E" w:rsidRDefault="008E6993" w:rsidP="00C45D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F81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декабря – день приезда</w:t>
      </w:r>
    </w:p>
    <w:p w:rsidR="008E6993" w:rsidRDefault="008E6993" w:rsidP="00F81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04 - 06декабря – дни Соревнований, </w:t>
      </w:r>
    </w:p>
    <w:p w:rsidR="008E6993" w:rsidRDefault="008E6993" w:rsidP="00F5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14">
        <w:rPr>
          <w:rFonts w:ascii="Times New Roman" w:hAnsi="Times New Roman"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hAnsi="Times New Roman"/>
          <w:sz w:val="28"/>
          <w:szCs w:val="28"/>
          <w:lang w:eastAsia="ru-RU"/>
        </w:rPr>
        <w:t>и проживания:  г.</w:t>
      </w:r>
      <w:r w:rsidRPr="00C45D14">
        <w:rPr>
          <w:rFonts w:ascii="Times New Roman" w:hAnsi="Times New Roman"/>
          <w:sz w:val="28"/>
          <w:szCs w:val="28"/>
          <w:lang w:eastAsia="ru-RU"/>
        </w:rPr>
        <w:t>Бердск, микрорайон Зелёный остров, д. 9, спортивный комплекс «Кристалл».</w:t>
      </w:r>
    </w:p>
    <w:p w:rsidR="008E6993" w:rsidRPr="00827A9C" w:rsidRDefault="008E6993" w:rsidP="00F5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Размещение самостоятельно</w:t>
      </w:r>
      <w:r w:rsidRPr="00BE143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D14">
        <w:rPr>
          <w:rFonts w:ascii="Times New Roman" w:hAnsi="Times New Roman"/>
          <w:sz w:val="28"/>
          <w:szCs w:val="28"/>
          <w:lang w:eastAsia="ru-RU"/>
        </w:rPr>
        <w:t>Проживание:  8-(383)-413-31-11  спортивный комплекс «Кристалл»</w:t>
      </w:r>
    </w:p>
    <w:p w:rsidR="008E6993" w:rsidRDefault="008E6993" w:rsidP="001301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A9C">
        <w:rPr>
          <w:rFonts w:ascii="Times New Roman" w:hAnsi="Times New Roman"/>
          <w:sz w:val="28"/>
          <w:szCs w:val="28"/>
        </w:rPr>
        <w:t xml:space="preserve">C </w:t>
      </w:r>
      <w:r>
        <w:rPr>
          <w:rFonts w:ascii="Times New Roman" w:hAnsi="Times New Roman"/>
          <w:sz w:val="28"/>
          <w:szCs w:val="28"/>
        </w:rPr>
        <w:t>28 октября</w:t>
      </w:r>
      <w:r w:rsidRPr="00827A9C">
        <w:rPr>
          <w:rFonts w:ascii="Times New Roman" w:hAnsi="Times New Roman"/>
          <w:sz w:val="28"/>
          <w:szCs w:val="28"/>
        </w:rPr>
        <w:t xml:space="preserve"> по </w:t>
      </w:r>
      <w:r w:rsidRPr="0050110C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2</w:t>
      </w:r>
      <w:r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4</w:t>
      </w:r>
      <w:r w:rsidRPr="0050110C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 ноября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827A9C">
        <w:rPr>
          <w:rFonts w:ascii="Times New Roman" w:hAnsi="Times New Roman"/>
          <w:sz w:val="28"/>
          <w:szCs w:val="28"/>
        </w:rPr>
        <w:t xml:space="preserve">- приём </w:t>
      </w:r>
      <w:r w:rsidRPr="00F5661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дозаявок с </w:t>
      </w:r>
      <w:r w:rsidRPr="0050110C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одинарным</w:t>
      </w:r>
      <w:r w:rsidRPr="00F5661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взносом</w:t>
      </w:r>
      <w:r w:rsidRPr="00827A9C">
        <w:rPr>
          <w:rFonts w:ascii="Times New Roman" w:hAnsi="Times New Roman"/>
          <w:sz w:val="28"/>
          <w:szCs w:val="28"/>
        </w:rPr>
        <w:t>, корректирующей информации (переходов</w:t>
      </w:r>
      <w:r>
        <w:rPr>
          <w:rFonts w:ascii="Times New Roman" w:hAnsi="Times New Roman"/>
          <w:sz w:val="28"/>
          <w:szCs w:val="28"/>
        </w:rPr>
        <w:t xml:space="preserve"> по категориям), отказов от участия, </w:t>
      </w:r>
      <w:r w:rsidRPr="00F5661F">
        <w:rPr>
          <w:rFonts w:ascii="Times New Roman" w:hAnsi="Times New Roman"/>
          <w:b/>
          <w:color w:val="FF0000"/>
          <w:sz w:val="28"/>
          <w:szCs w:val="28"/>
        </w:rPr>
        <w:t>заявок на судейство.</w:t>
      </w:r>
    </w:p>
    <w:p w:rsidR="008E6993" w:rsidRDefault="008E6993" w:rsidP="00C45D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6993" w:rsidRDefault="008E6993" w:rsidP="00954E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ДОКУМЕНТЫ - ЗАОЧНАЯ МАНДАТНАЯ КОМИССИЯ</w:t>
      </w:r>
    </w:p>
    <w:p w:rsidR="008E6993" w:rsidRPr="001301F5" w:rsidRDefault="008E6993" w:rsidP="001301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E6993" w:rsidRDefault="008E6993" w:rsidP="00347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1F5">
        <w:rPr>
          <w:rFonts w:ascii="Times New Roman" w:hAnsi="Times New Roman"/>
          <w:b/>
          <w:color w:val="FF0000"/>
          <w:sz w:val="28"/>
          <w:szCs w:val="28"/>
        </w:rPr>
        <w:t>Мандатная комиссия проводится ЗАОЧНО.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22615">
        <w:rPr>
          <w:rFonts w:ascii="Times New Roman" w:hAnsi="Times New Roman"/>
          <w:sz w:val="28"/>
          <w:szCs w:val="28"/>
        </w:rPr>
        <w:t xml:space="preserve">Для прохождения мандатной комиссии необходимо выслать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28ноября</w:t>
      </w:r>
      <w:r w:rsidRPr="0052261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электронную почту </w:t>
      </w:r>
    </w:p>
    <w:p w:rsidR="008E6993" w:rsidRPr="00F8186D" w:rsidRDefault="008E6993" w:rsidP="00522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186D">
        <w:rPr>
          <w:rFonts w:ascii="Times New Roman" w:hAnsi="Times New Roman"/>
          <w:b/>
          <w:sz w:val="28"/>
          <w:szCs w:val="28"/>
        </w:rPr>
        <w:t>powerlifting-nso@yandex.ru</w:t>
      </w:r>
    </w:p>
    <w:p w:rsidR="008E6993" w:rsidRPr="00F8186D" w:rsidRDefault="008E6993" w:rsidP="00C20946">
      <w:pPr>
        <w:spacing w:after="0" w:line="240" w:lineRule="auto"/>
        <w:ind w:firstLine="39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7686">
        <w:rPr>
          <w:rFonts w:ascii="Times New Roman" w:hAnsi="Times New Roman"/>
          <w:sz w:val="28"/>
          <w:szCs w:val="28"/>
        </w:rPr>
        <w:t>личные карточки участников в WORD</w:t>
      </w:r>
      <w:r>
        <w:rPr>
          <w:rFonts w:ascii="Times New Roman" w:hAnsi="Times New Roman"/>
          <w:sz w:val="28"/>
          <w:szCs w:val="28"/>
        </w:rPr>
        <w:t xml:space="preserve"> (образцы в </w:t>
      </w:r>
      <w:r w:rsidRPr="00F8186D">
        <w:rPr>
          <w:rFonts w:ascii="Times New Roman" w:hAnsi="Times New Roman"/>
          <w:b/>
          <w:sz w:val="28"/>
          <w:szCs w:val="28"/>
        </w:rPr>
        <w:t xml:space="preserve">Приложении </w:t>
      </w:r>
      <w:r>
        <w:rPr>
          <w:rFonts w:ascii="Times New Roman" w:hAnsi="Times New Roman"/>
          <w:b/>
          <w:sz w:val="28"/>
          <w:szCs w:val="28"/>
        </w:rPr>
        <w:t>2</w:t>
      </w:r>
      <w:r w:rsidRPr="0097753F">
        <w:rPr>
          <w:rFonts w:ascii="Times New Roman" w:hAnsi="Times New Roman"/>
          <w:sz w:val="28"/>
          <w:szCs w:val="28"/>
        </w:rPr>
        <w:t>);</w:t>
      </w:r>
    </w:p>
    <w:p w:rsidR="008E6993" w:rsidRPr="00F8186D" w:rsidRDefault="008E6993" w:rsidP="00ED647D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F818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86D">
        <w:rPr>
          <w:rFonts w:ascii="Times New Roman" w:hAnsi="Times New Roman"/>
          <w:sz w:val="28"/>
          <w:szCs w:val="28"/>
        </w:rPr>
        <w:t>квитанции об оплате взносов;</w:t>
      </w:r>
    </w:p>
    <w:p w:rsidR="008E6993" w:rsidRPr="00522615" w:rsidRDefault="008E6993" w:rsidP="001A3DEC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F8186D">
        <w:rPr>
          <w:rFonts w:ascii="Times New Roman" w:hAnsi="Times New Roman"/>
          <w:sz w:val="28"/>
          <w:szCs w:val="28"/>
        </w:rPr>
        <w:t xml:space="preserve">3. сканы заявок </w:t>
      </w:r>
      <w:r w:rsidRPr="00F8186D"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  <w:r>
        <w:rPr>
          <w:rFonts w:ascii="Times New Roman" w:hAnsi="Times New Roman"/>
          <w:sz w:val="28"/>
          <w:szCs w:val="28"/>
        </w:rPr>
        <w:t>.</w:t>
      </w:r>
    </w:p>
    <w:p w:rsidR="008E6993" w:rsidRDefault="008E6993" w:rsidP="00F8186D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8E6993" w:rsidRPr="008B76C1" w:rsidRDefault="008E6993" w:rsidP="00F8186D">
      <w:pPr>
        <w:spacing w:after="0" w:line="240" w:lineRule="auto"/>
        <w:ind w:firstLine="397"/>
        <w:rPr>
          <w:rFonts w:ascii="Times New Roman" w:hAnsi="Times New Roman"/>
          <w:color w:val="FF0000"/>
          <w:sz w:val="28"/>
          <w:szCs w:val="28"/>
        </w:rPr>
      </w:pPr>
      <w:r w:rsidRPr="008B76C1">
        <w:rPr>
          <w:rFonts w:ascii="Times New Roman" w:hAnsi="Times New Roman"/>
          <w:color w:val="FF0000"/>
          <w:sz w:val="28"/>
          <w:szCs w:val="28"/>
          <w:highlight w:val="yellow"/>
        </w:rPr>
        <w:t>Оригиналы заявок необходимо привезти на соревнования.</w:t>
      </w:r>
    </w:p>
    <w:p w:rsidR="008E6993" w:rsidRDefault="008E6993" w:rsidP="00F8186D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8E6993" w:rsidRDefault="008E6993" w:rsidP="00F8186D">
      <w:pPr>
        <w:spacing w:after="0" w:line="240" w:lineRule="auto"/>
        <w:ind w:firstLine="39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Тренерам</w:t>
      </w:r>
      <w:r w:rsidRPr="00F8186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Новосибирской области</w:t>
      </w:r>
    </w:p>
    <w:p w:rsidR="008E6993" w:rsidRDefault="008E6993" w:rsidP="00F8186D">
      <w:pPr>
        <w:spacing w:after="0" w:line="240" w:lineRule="auto"/>
        <w:ind w:firstLine="39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F8186D">
        <w:rPr>
          <w:rFonts w:ascii="Times New Roman" w:hAnsi="Times New Roman"/>
          <w:b/>
          <w:color w:val="FF0000"/>
          <w:sz w:val="28"/>
          <w:szCs w:val="28"/>
          <w:lang w:eastAsia="ru-RU"/>
        </w:rPr>
        <w:t>ДО 2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4</w:t>
      </w:r>
      <w:r w:rsidRPr="00F8186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НОЯБРЯ</w:t>
      </w:r>
      <w:r w:rsidRPr="00F8186D">
        <w:rPr>
          <w:rFonts w:ascii="Times New Roman" w:hAnsi="Times New Roman"/>
          <w:sz w:val="28"/>
          <w:szCs w:val="28"/>
          <w:lang w:eastAsia="ru-RU"/>
        </w:rPr>
        <w:t xml:space="preserve"> - необходимо проставить в заявку печать, подпись мед.учреждения (</w:t>
      </w:r>
      <w:r>
        <w:rPr>
          <w:rFonts w:ascii="Times New Roman" w:hAnsi="Times New Roman"/>
          <w:sz w:val="28"/>
          <w:szCs w:val="28"/>
          <w:lang w:eastAsia="ru-RU"/>
        </w:rPr>
        <w:t xml:space="preserve">Врачебно-физкультурный диспансер, </w:t>
      </w:r>
      <w:r w:rsidRPr="00F8186D">
        <w:rPr>
          <w:rFonts w:ascii="Times New Roman" w:hAnsi="Times New Roman"/>
          <w:sz w:val="28"/>
          <w:szCs w:val="28"/>
          <w:lang w:eastAsia="ru-RU"/>
        </w:rPr>
        <w:t>Аксон или иное, имеющее лицензию</w:t>
      </w:r>
      <w:r>
        <w:rPr>
          <w:rFonts w:ascii="Times New Roman" w:hAnsi="Times New Roman"/>
          <w:sz w:val="28"/>
          <w:szCs w:val="28"/>
          <w:lang w:eastAsia="ru-RU"/>
        </w:rPr>
        <w:t xml:space="preserve"> на лечебную физкультуру и спортивную медицину</w:t>
      </w:r>
      <w:r w:rsidRPr="00F8186D">
        <w:rPr>
          <w:rFonts w:ascii="Times New Roman" w:hAnsi="Times New Roman"/>
          <w:sz w:val="28"/>
          <w:szCs w:val="28"/>
          <w:lang w:eastAsia="ru-RU"/>
        </w:rPr>
        <w:t>).</w:t>
      </w:r>
    </w:p>
    <w:p w:rsidR="008E6993" w:rsidRDefault="008E6993" w:rsidP="00AA56B3">
      <w:pPr>
        <w:spacing w:after="0" w:line="240" w:lineRule="auto"/>
        <w:ind w:firstLine="397"/>
        <w:rPr>
          <w:rFonts w:ascii="Times New Roman" w:hAnsi="Times New Roman"/>
          <w:sz w:val="28"/>
          <w:szCs w:val="28"/>
          <w:lang w:eastAsia="ru-RU"/>
        </w:rPr>
      </w:pPr>
      <w:r w:rsidRPr="00F8186D">
        <w:rPr>
          <w:rFonts w:ascii="Times New Roman" w:hAnsi="Times New Roman"/>
          <w:b/>
          <w:color w:val="FF0000"/>
          <w:sz w:val="28"/>
          <w:szCs w:val="28"/>
          <w:lang w:eastAsia="ru-RU"/>
        </w:rPr>
        <w:t>ДО 2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4</w:t>
      </w:r>
      <w:r w:rsidRPr="00F8186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НОЯБРЯ</w:t>
      </w:r>
      <w:r>
        <w:rPr>
          <w:rFonts w:ascii="Times New Roman" w:hAnsi="Times New Roman"/>
          <w:sz w:val="28"/>
          <w:szCs w:val="28"/>
          <w:lang w:eastAsia="ru-RU"/>
        </w:rPr>
        <w:t>– сдать заявку Федосиенко Сергею Алексеевичу (обращаться по адресу</w:t>
      </w:r>
      <w:r w:rsidRPr="00F8186D">
        <w:rPr>
          <w:rFonts w:ascii="Times New Roman" w:hAnsi="Times New Roman"/>
          <w:sz w:val="28"/>
          <w:szCs w:val="28"/>
          <w:lang w:eastAsia="ru-RU"/>
        </w:rPr>
        <w:t xml:space="preserve"> Никитина д.151, 89134896306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7" w:history="1">
        <w:r w:rsidRPr="001F497F">
          <w:rPr>
            <w:rStyle w:val="Hyperlink"/>
            <w:rFonts w:ascii="Times New Roman" w:hAnsi="Times New Roman"/>
            <w:sz w:val="28"/>
            <w:szCs w:val="28"/>
            <w:lang w:eastAsia="ru-RU"/>
          </w:rPr>
          <w:t>fedos52@yandex.ru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8E6993" w:rsidRPr="00AA56B3" w:rsidRDefault="008E6993" w:rsidP="00AA56B3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AA56B3">
        <w:rPr>
          <w:rFonts w:ascii="Times New Roman" w:hAnsi="Times New Roman"/>
          <w:b/>
          <w:color w:val="FF0000"/>
          <w:sz w:val="28"/>
          <w:szCs w:val="28"/>
          <w:lang w:eastAsia="ru-RU"/>
        </w:rPr>
        <w:t>ДО 28 НОЯБРЯ</w:t>
      </w:r>
      <w:r w:rsidRPr="00AA56B3">
        <w:rPr>
          <w:rFonts w:ascii="Times New Roman" w:hAnsi="Times New Roman"/>
          <w:sz w:val="28"/>
          <w:szCs w:val="28"/>
          <w:lang w:eastAsia="ru-RU"/>
        </w:rPr>
        <w:t xml:space="preserve"> – выслать на электронную почту </w:t>
      </w:r>
      <w:hyperlink r:id="rId8" w:history="1">
        <w:r w:rsidRPr="00AA56B3">
          <w:rPr>
            <w:rStyle w:val="Hyperlink"/>
            <w:rFonts w:ascii="Times New Roman" w:hAnsi="Times New Roman"/>
            <w:sz w:val="28"/>
            <w:szCs w:val="28"/>
            <w:u w:val="none"/>
          </w:rPr>
          <w:t>powerlifting-nso@yandex.ru</w:t>
        </w:r>
      </w:hyperlink>
    </w:p>
    <w:p w:rsidR="008E6993" w:rsidRPr="00AA56B3" w:rsidRDefault="008E6993" w:rsidP="00AA56B3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AA56B3">
        <w:rPr>
          <w:rFonts w:ascii="Times New Roman" w:hAnsi="Times New Roman"/>
          <w:sz w:val="28"/>
          <w:szCs w:val="28"/>
        </w:rPr>
        <w:t xml:space="preserve">личные карточки участников в </w:t>
      </w:r>
      <w:r w:rsidRPr="00AA56B3">
        <w:rPr>
          <w:rFonts w:ascii="Times New Roman" w:hAnsi="Times New Roman"/>
          <w:sz w:val="28"/>
          <w:szCs w:val="28"/>
          <w:lang w:val="en-US"/>
        </w:rPr>
        <w:t>WORD</w:t>
      </w:r>
      <w:r w:rsidRPr="00AA56B3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8E6993" w:rsidRPr="00AA56B3" w:rsidRDefault="008E6993" w:rsidP="00AA56B3">
      <w:pPr>
        <w:spacing w:after="0" w:line="240" w:lineRule="auto"/>
        <w:ind w:firstLine="39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AA56B3">
        <w:rPr>
          <w:rFonts w:ascii="Times New Roman" w:hAnsi="Times New Roman"/>
          <w:b/>
          <w:color w:val="FF0000"/>
          <w:sz w:val="28"/>
          <w:szCs w:val="28"/>
          <w:lang w:eastAsia="ru-RU"/>
        </w:rPr>
        <w:t>ДО 28 НОЯБРЯ</w:t>
      </w:r>
      <w:r w:rsidRPr="00AA56B3">
        <w:rPr>
          <w:rFonts w:ascii="Times New Roman" w:hAnsi="Times New Roman"/>
          <w:sz w:val="28"/>
          <w:szCs w:val="28"/>
          <w:lang w:eastAsia="ru-RU"/>
        </w:rPr>
        <w:t xml:space="preserve"> – перевести стартовые взносы по реквизитам (Приложение 3) и выслать на электронную почту </w:t>
      </w:r>
      <w:hyperlink r:id="rId9" w:history="1">
        <w:r w:rsidRPr="00AA56B3">
          <w:rPr>
            <w:rStyle w:val="Hyperlink"/>
            <w:rFonts w:ascii="Times New Roman" w:hAnsi="Times New Roman"/>
            <w:sz w:val="28"/>
            <w:szCs w:val="28"/>
            <w:u w:val="none"/>
          </w:rPr>
          <w:t>powerlifting-nso@yandex.ru</w:t>
        </w:r>
      </w:hyperlink>
      <w:r w:rsidRPr="00AA56B3">
        <w:rPr>
          <w:rFonts w:ascii="Times New Roman" w:hAnsi="Times New Roman"/>
          <w:sz w:val="28"/>
          <w:szCs w:val="28"/>
        </w:rPr>
        <w:t xml:space="preserve"> копии квитанций об оплате.</w:t>
      </w:r>
    </w:p>
    <w:p w:rsidR="008E6993" w:rsidRDefault="008E6993" w:rsidP="001301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6993" w:rsidRDefault="008E6993" w:rsidP="001301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01F5">
        <w:rPr>
          <w:rFonts w:ascii="Times New Roman" w:hAnsi="Times New Roman"/>
          <w:b/>
          <w:sz w:val="28"/>
          <w:szCs w:val="28"/>
          <w:lang w:eastAsia="ru-RU"/>
        </w:rPr>
        <w:t>ВЗНОСЫ</w:t>
      </w:r>
    </w:p>
    <w:p w:rsidR="008E6993" w:rsidRPr="001301F5" w:rsidRDefault="008E6993" w:rsidP="001301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6993" w:rsidRDefault="008E6993" w:rsidP="00F03E28">
      <w:pPr>
        <w:spacing w:after="0" w:line="240" w:lineRule="auto"/>
        <w:ind w:firstLine="709"/>
        <w:rPr>
          <w:rFonts w:ascii="Times New Roman" w:hAnsi="Times New Roman"/>
          <w:color w:val="0000FF"/>
          <w:sz w:val="28"/>
          <w:szCs w:val="28"/>
          <w:u w:val="single"/>
        </w:rPr>
      </w:pPr>
      <w:r w:rsidRPr="0037353E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hyperlink r:id="rId10" w:history="1">
        <w:r w:rsidRPr="0037353E">
          <w:rPr>
            <w:rStyle w:val="Hyperlink"/>
            <w:rFonts w:ascii="Times New Roman" w:hAnsi="Times New Roman"/>
            <w:sz w:val="28"/>
            <w:szCs w:val="28"/>
          </w:rPr>
          <w:t xml:space="preserve">ФПР № 118 </w:t>
        </w:r>
      </w:hyperlink>
      <w:r w:rsidRPr="0037353E">
        <w:rPr>
          <w:rFonts w:ascii="Times New Roman" w:hAnsi="Times New Roman"/>
          <w:sz w:val="28"/>
          <w:szCs w:val="28"/>
        </w:rPr>
        <w:t>индивидуальный заявочный взнос спор</w:t>
      </w:r>
      <w:r>
        <w:rPr>
          <w:rFonts w:ascii="Times New Roman" w:hAnsi="Times New Roman"/>
          <w:sz w:val="28"/>
          <w:szCs w:val="28"/>
        </w:rPr>
        <w:t xml:space="preserve">тсменов составляет 2000 рублей. Взносы </w:t>
      </w:r>
      <w:r w:rsidRPr="00017686">
        <w:rPr>
          <w:rFonts w:ascii="Times New Roman" w:hAnsi="Times New Roman"/>
          <w:sz w:val="28"/>
          <w:szCs w:val="28"/>
        </w:rPr>
        <w:t xml:space="preserve">за всю команду региона перечисляется </w:t>
      </w:r>
      <w:r w:rsidRPr="00F5661F">
        <w:rPr>
          <w:rFonts w:ascii="Times New Roman" w:hAnsi="Times New Roman"/>
          <w:b/>
          <w:color w:val="FF0000"/>
          <w:sz w:val="28"/>
          <w:szCs w:val="28"/>
          <w:u w:val="single"/>
        </w:rPr>
        <w:t>единым платежом</w:t>
      </w:r>
      <w:r w:rsidRPr="00017686">
        <w:rPr>
          <w:rFonts w:ascii="Times New Roman" w:hAnsi="Times New Roman"/>
          <w:sz w:val="28"/>
          <w:szCs w:val="28"/>
        </w:rPr>
        <w:t>нарасчётный счёт ФПНО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753F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0110C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до </w:t>
      </w:r>
      <w:r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28</w:t>
      </w:r>
      <w:r w:rsidRPr="0050110C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ноября</w:t>
      </w:r>
      <w:r w:rsidRPr="00017686">
        <w:rPr>
          <w:rFonts w:ascii="Times New Roman" w:hAnsi="Times New Roman"/>
          <w:sz w:val="28"/>
          <w:szCs w:val="28"/>
        </w:rPr>
        <w:t>.</w:t>
      </w:r>
    </w:p>
    <w:p w:rsidR="008E6993" w:rsidRPr="003A63C6" w:rsidRDefault="008E6993" w:rsidP="00F03E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63C6">
        <w:rPr>
          <w:rFonts w:ascii="Times New Roman" w:hAnsi="Times New Roman"/>
          <w:sz w:val="28"/>
          <w:szCs w:val="28"/>
        </w:rPr>
        <w:t xml:space="preserve">В </w:t>
      </w:r>
      <w:r w:rsidRPr="003A63C6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комментарии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3A63C6">
        <w:rPr>
          <w:rFonts w:ascii="Times New Roman" w:hAnsi="Times New Roman"/>
          <w:sz w:val="28"/>
          <w:szCs w:val="28"/>
        </w:rPr>
        <w:t>к платежу писать: регион, количество человек.</w:t>
      </w:r>
    </w:p>
    <w:p w:rsidR="008E6993" w:rsidRDefault="008E6993" w:rsidP="00F03E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0A72">
        <w:rPr>
          <w:rFonts w:ascii="Times New Roman" w:hAnsi="Times New Roman"/>
          <w:i/>
          <w:sz w:val="28"/>
          <w:szCs w:val="28"/>
        </w:rPr>
        <w:t xml:space="preserve">Копия </w:t>
      </w:r>
      <w:r>
        <w:rPr>
          <w:rFonts w:ascii="Times New Roman" w:hAnsi="Times New Roman"/>
          <w:i/>
          <w:sz w:val="28"/>
          <w:szCs w:val="28"/>
        </w:rPr>
        <w:t xml:space="preserve">квитанции об оплате высылается </w:t>
      </w:r>
      <w:r w:rsidRPr="00DA0A72">
        <w:rPr>
          <w:rFonts w:ascii="Times New Roman" w:hAnsi="Times New Roman"/>
          <w:i/>
          <w:sz w:val="28"/>
          <w:szCs w:val="28"/>
        </w:rPr>
        <w:t xml:space="preserve">на эл. </w:t>
      </w:r>
      <w:hyperlink r:id="rId11" w:history="1">
        <w:r w:rsidRPr="008F766A">
          <w:rPr>
            <w:rStyle w:val="Hyperlink"/>
            <w:rFonts w:ascii="Times New Roman" w:hAnsi="Times New Roman"/>
            <w:i/>
            <w:sz w:val="28"/>
            <w:szCs w:val="28"/>
          </w:rPr>
          <w:t>powerlifting-nso@yandex.ru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 w:rsidRPr="0050110C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до </w:t>
      </w:r>
      <w:r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28</w:t>
      </w:r>
      <w:r w:rsidRPr="0050110C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 xml:space="preserve"> ноября.</w:t>
      </w:r>
    </w:p>
    <w:p w:rsidR="008E6993" w:rsidRDefault="008E6993" w:rsidP="00ED64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ДОКУМЕНТЫ На взвешивании</w:t>
      </w:r>
      <w:r w:rsidRPr="00C45D14">
        <w:rPr>
          <w:rFonts w:ascii="Times New Roman" w:hAnsi="Times New Roman"/>
          <w:b/>
          <w:sz w:val="28"/>
          <w:szCs w:val="28"/>
        </w:rPr>
        <w:t>:</w:t>
      </w:r>
    </w:p>
    <w:p w:rsidR="008E6993" w:rsidRPr="00C45D14" w:rsidRDefault="008E6993" w:rsidP="00ED64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6993" w:rsidRDefault="008E6993" w:rsidP="00ED6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1FEE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- </w:t>
      </w:r>
      <w:r w:rsidRPr="00DD1FEE">
        <w:rPr>
          <w:rFonts w:ascii="Times New Roman" w:hAnsi="Times New Roman"/>
          <w:bCs/>
          <w:sz w:val="28"/>
          <w:szCs w:val="28"/>
          <w:highlight w:val="yellow"/>
        </w:rPr>
        <w:t xml:space="preserve">условием допуска участников, представителей команд, тренеров и судей, </w:t>
      </w:r>
      <w:r w:rsidRPr="00DD1FEE">
        <w:rPr>
          <w:rFonts w:ascii="Times New Roman" w:hAnsi="Times New Roman"/>
          <w:b/>
          <w:bCs/>
          <w:sz w:val="28"/>
          <w:szCs w:val="28"/>
          <w:highlight w:val="yellow"/>
        </w:rPr>
        <w:t>прибывших в Новосибирскую область из других субъектов Российской Федерации</w:t>
      </w:r>
      <w:r w:rsidRPr="00DD1FEE">
        <w:rPr>
          <w:rFonts w:ascii="Times New Roman" w:hAnsi="Times New Roman"/>
          <w:bCs/>
          <w:sz w:val="28"/>
          <w:szCs w:val="28"/>
          <w:highlight w:val="yellow"/>
        </w:rPr>
        <w:t>, будет наличие у них результата лабораторного исследования на новою коронавирусную инфекцию (</w:t>
      </w:r>
      <w:r w:rsidRPr="00DD1FEE">
        <w:rPr>
          <w:rFonts w:ascii="Times New Roman" w:hAnsi="Times New Roman"/>
          <w:bCs/>
          <w:sz w:val="28"/>
          <w:szCs w:val="28"/>
          <w:highlight w:val="yellow"/>
          <w:lang w:val="en-US"/>
        </w:rPr>
        <w:t>COVID</w:t>
      </w:r>
      <w:r w:rsidRPr="00DD1FEE">
        <w:rPr>
          <w:rFonts w:ascii="Times New Roman" w:hAnsi="Times New Roman"/>
          <w:bCs/>
          <w:sz w:val="28"/>
          <w:szCs w:val="28"/>
          <w:highlight w:val="yellow"/>
        </w:rPr>
        <w:t xml:space="preserve">  - 19), проведённого </w:t>
      </w:r>
      <w:r w:rsidRPr="00DD1FEE">
        <w:rPr>
          <w:rFonts w:ascii="Times New Roman" w:hAnsi="Times New Roman"/>
          <w:b/>
          <w:bCs/>
          <w:sz w:val="28"/>
          <w:szCs w:val="28"/>
          <w:highlight w:val="yellow"/>
        </w:rPr>
        <w:t>не ранее 72 часов до прибытия на место проведения соревнований</w:t>
      </w:r>
      <w:r w:rsidRPr="00DD1FEE">
        <w:rPr>
          <w:rFonts w:ascii="Times New Roman" w:hAnsi="Times New Roman"/>
          <w:bCs/>
          <w:sz w:val="28"/>
          <w:szCs w:val="28"/>
          <w:highlight w:val="yellow"/>
        </w:rPr>
        <w:t>.</w:t>
      </w:r>
    </w:p>
    <w:p w:rsidR="008E6993" w:rsidRPr="00773A35" w:rsidRDefault="008E6993" w:rsidP="00ED6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>- пасп</w:t>
      </w:r>
      <w:r>
        <w:rPr>
          <w:rFonts w:ascii="Times New Roman" w:hAnsi="Times New Roman"/>
          <w:sz w:val="28"/>
          <w:szCs w:val="28"/>
        </w:rPr>
        <w:t>орт или заменяющий его документ (</w:t>
      </w:r>
      <w:r w:rsidRPr="00773A35">
        <w:rPr>
          <w:rFonts w:ascii="Times New Roman" w:hAnsi="Times New Roman"/>
          <w:sz w:val="28"/>
          <w:szCs w:val="28"/>
        </w:rPr>
        <w:t>для спортсменов, выступающих не за тот регион, где прописаны постоянно, дополнительно справка о временной регистрации по месту жительства</w:t>
      </w:r>
      <w:r>
        <w:rPr>
          <w:rFonts w:ascii="Times New Roman" w:hAnsi="Times New Roman"/>
          <w:sz w:val="28"/>
          <w:szCs w:val="28"/>
        </w:rPr>
        <w:t>)</w:t>
      </w:r>
      <w:r w:rsidRPr="00773A35">
        <w:rPr>
          <w:rFonts w:ascii="Times New Roman" w:hAnsi="Times New Roman"/>
          <w:sz w:val="28"/>
          <w:szCs w:val="28"/>
        </w:rPr>
        <w:t>;</w:t>
      </w:r>
    </w:p>
    <w:p w:rsidR="008E6993" w:rsidRPr="0053799F" w:rsidRDefault="008E6993" w:rsidP="00ED6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 xml:space="preserve">- полис </w:t>
      </w:r>
      <w:hyperlink r:id="rId12" w:history="1">
        <w:r>
          <w:rPr>
            <w:rStyle w:val="Hyperlink"/>
            <w:rFonts w:ascii="Times New Roman" w:hAnsi="Times New Roman"/>
            <w:sz w:val="28"/>
            <w:szCs w:val="28"/>
          </w:rPr>
          <w:t>страхования от несчастного случая на Соревнованиях по виду спорта пауэрлифтинг (ссылка);</w:t>
        </w:r>
      </w:hyperlink>
    </w:p>
    <w:p w:rsidR="008E6993" w:rsidRPr="00773A35" w:rsidRDefault="008E6993" w:rsidP="00ED6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 xml:space="preserve">- </w:t>
      </w:r>
      <w:r w:rsidRPr="00C20946">
        <w:rPr>
          <w:rFonts w:ascii="Times New Roman" w:hAnsi="Times New Roman"/>
          <w:sz w:val="28"/>
          <w:szCs w:val="28"/>
        </w:rPr>
        <w:t>заявление о неупотреблении</w:t>
      </w:r>
      <w:r w:rsidRPr="00773A35">
        <w:rPr>
          <w:rFonts w:ascii="Times New Roman" w:hAnsi="Times New Roman"/>
          <w:sz w:val="28"/>
          <w:szCs w:val="28"/>
        </w:rPr>
        <w:t xml:space="preserve"> запрещённых препаратов</w:t>
      </w:r>
      <w:hyperlink r:id="rId13" w:history="1">
        <w:r>
          <w:rPr>
            <w:rStyle w:val="Hyperlink"/>
            <w:rFonts w:ascii="Times New Roman" w:hAnsi="Times New Roman"/>
            <w:sz w:val="28"/>
            <w:szCs w:val="28"/>
          </w:rPr>
          <w:t xml:space="preserve">(скачать по ссылке </w:t>
        </w:r>
      </w:hyperlink>
      <w:r>
        <w:rPr>
          <w:rFonts w:ascii="Times New Roman" w:hAnsi="Times New Roman"/>
          <w:sz w:val="28"/>
          <w:szCs w:val="28"/>
        </w:rPr>
        <w:t xml:space="preserve"> или в </w:t>
      </w:r>
      <w:r w:rsidRPr="00F5661F">
        <w:rPr>
          <w:rFonts w:ascii="Times New Roman" w:hAnsi="Times New Roman"/>
          <w:b/>
          <w:sz w:val="28"/>
          <w:szCs w:val="28"/>
        </w:rPr>
        <w:t xml:space="preserve">Приложении </w:t>
      </w:r>
      <w:r>
        <w:rPr>
          <w:rFonts w:ascii="Times New Roman" w:hAnsi="Times New Roman"/>
          <w:b/>
          <w:sz w:val="28"/>
          <w:szCs w:val="28"/>
        </w:rPr>
        <w:t>4</w:t>
      </w:r>
      <w:r w:rsidRPr="008A78E6">
        <w:rPr>
          <w:rFonts w:ascii="Times New Roman" w:hAnsi="Times New Roman"/>
          <w:sz w:val="28"/>
          <w:szCs w:val="28"/>
        </w:rPr>
        <w:t>);</w:t>
      </w:r>
    </w:p>
    <w:p w:rsidR="008E6993" w:rsidRDefault="008E6993" w:rsidP="00ED6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 xml:space="preserve">- для несовершеннолетних: </w:t>
      </w:r>
      <w:r w:rsidRPr="00177C0D">
        <w:rPr>
          <w:rFonts w:ascii="Times New Roman" w:hAnsi="Times New Roman"/>
          <w:sz w:val="28"/>
          <w:szCs w:val="28"/>
        </w:rPr>
        <w:t>согласие родителей на участие в Соревнованиях</w:t>
      </w:r>
      <w:r w:rsidRPr="00773A35">
        <w:rPr>
          <w:rFonts w:ascii="Times New Roman" w:hAnsi="Times New Roman"/>
          <w:sz w:val="28"/>
          <w:szCs w:val="28"/>
        </w:rPr>
        <w:t> </w:t>
      </w:r>
      <w:hyperlink r:id="rId14" w:history="1">
        <w:r>
          <w:rPr>
            <w:rStyle w:val="Hyperlink"/>
            <w:rFonts w:ascii="Times New Roman" w:hAnsi="Times New Roman"/>
            <w:sz w:val="28"/>
            <w:szCs w:val="28"/>
          </w:rPr>
          <w:t>(скачать по ссылке</w:t>
        </w:r>
      </w:hyperlink>
      <w:r>
        <w:rPr>
          <w:rFonts w:ascii="Times New Roman" w:hAnsi="Times New Roman"/>
          <w:sz w:val="28"/>
          <w:szCs w:val="28"/>
        </w:rPr>
        <w:t xml:space="preserve"> или в </w:t>
      </w:r>
      <w:r w:rsidRPr="00F5661F">
        <w:rPr>
          <w:rFonts w:ascii="Times New Roman" w:hAnsi="Times New Roman"/>
          <w:b/>
          <w:sz w:val="28"/>
          <w:szCs w:val="28"/>
        </w:rPr>
        <w:t>Приложении 5</w:t>
      </w:r>
      <w:r>
        <w:rPr>
          <w:rFonts w:ascii="Times New Roman" w:hAnsi="Times New Roman"/>
          <w:sz w:val="28"/>
          <w:szCs w:val="28"/>
        </w:rPr>
        <w:t>)</w:t>
      </w:r>
    </w:p>
    <w:p w:rsidR="008E6993" w:rsidRPr="00773A35" w:rsidRDefault="008E6993" w:rsidP="00ED6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 xml:space="preserve">спортсмены, не получившие паспорт, вместе со свидетельством о рождении должны предъявить справку из школы или </w:t>
      </w:r>
      <w:r>
        <w:rPr>
          <w:rFonts w:ascii="Times New Roman" w:hAnsi="Times New Roman"/>
          <w:sz w:val="28"/>
          <w:szCs w:val="28"/>
        </w:rPr>
        <w:t>паспортного стола с фотографией;</w:t>
      </w:r>
    </w:p>
    <w:p w:rsidR="008E6993" w:rsidRPr="00773A35" w:rsidRDefault="008E6993" w:rsidP="00ED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 xml:space="preserve">- сертификат спортсмена о прохождении </w:t>
      </w:r>
      <w:hyperlink r:id="rId15" w:history="1">
        <w:r>
          <w:rPr>
            <w:rStyle w:val="Hyperlink"/>
            <w:rFonts w:ascii="Times New Roman" w:hAnsi="Times New Roman"/>
            <w:sz w:val="28"/>
            <w:szCs w:val="28"/>
          </w:rPr>
          <w:t>онлайн-обучения по курсу "Антидопинговый (ссылка)</w:t>
        </w:r>
      </w:hyperlink>
      <w:r>
        <w:rPr>
          <w:rFonts w:ascii="Times New Roman" w:hAnsi="Times New Roman"/>
          <w:sz w:val="28"/>
          <w:szCs w:val="28"/>
        </w:rPr>
        <w:t>";</w:t>
      </w:r>
    </w:p>
    <w:p w:rsidR="008E6993" w:rsidRDefault="008E6993" w:rsidP="00ED64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A35">
        <w:rPr>
          <w:rFonts w:ascii="Times New Roman" w:hAnsi="Times New Roman"/>
          <w:sz w:val="28"/>
          <w:szCs w:val="28"/>
        </w:rPr>
        <w:t>- сертификат тренера (тренеров)</w:t>
      </w:r>
      <w:r>
        <w:rPr>
          <w:rFonts w:ascii="Times New Roman" w:hAnsi="Times New Roman"/>
          <w:sz w:val="28"/>
          <w:szCs w:val="28"/>
        </w:rPr>
        <w:t>,</w:t>
      </w:r>
      <w:r w:rsidRPr="00773A35">
        <w:rPr>
          <w:rFonts w:ascii="Times New Roman" w:hAnsi="Times New Roman"/>
          <w:sz w:val="28"/>
          <w:szCs w:val="28"/>
        </w:rPr>
        <w:t xml:space="preserve"> спортсмена о прохождении </w:t>
      </w:r>
      <w:hyperlink r:id="rId16" w:history="1">
        <w:r>
          <w:rPr>
            <w:rStyle w:val="Hyperlink"/>
            <w:rFonts w:ascii="Times New Roman" w:hAnsi="Times New Roman"/>
            <w:sz w:val="28"/>
            <w:szCs w:val="28"/>
          </w:rPr>
          <w:t>онлайн-обучения по курсу "Антидопинговый (ссылка)</w:t>
        </w:r>
      </w:hyperlink>
      <w:r>
        <w:rPr>
          <w:rFonts w:ascii="Times New Roman" w:hAnsi="Times New Roman"/>
          <w:sz w:val="28"/>
          <w:szCs w:val="28"/>
        </w:rPr>
        <w:t>";</w:t>
      </w:r>
    </w:p>
    <w:p w:rsidR="008E6993" w:rsidRPr="00E46A4E" w:rsidRDefault="008E6993" w:rsidP="00ED6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5226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6993" w:rsidRPr="00E46A4E" w:rsidRDefault="008E6993" w:rsidP="00C45D14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8E6993" w:rsidRPr="00E46A4E" w:rsidRDefault="008E6993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РАСПИСАНИЕ, НОМИНАЦИЯ</w:t>
      </w:r>
    </w:p>
    <w:p w:rsidR="008E6993" w:rsidRDefault="008E6993" w:rsidP="006418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6993" w:rsidRPr="00827A9C" w:rsidRDefault="008E6993" w:rsidP="00F5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641894">
        <w:rPr>
          <w:rFonts w:ascii="Times New Roman" w:hAnsi="Times New Roman"/>
          <w:sz w:val="28"/>
          <w:szCs w:val="28"/>
          <w:lang w:eastAsia="ru-RU"/>
        </w:rPr>
        <w:t>асп</w:t>
      </w:r>
      <w:r>
        <w:rPr>
          <w:rFonts w:ascii="Times New Roman" w:hAnsi="Times New Roman"/>
          <w:sz w:val="28"/>
          <w:szCs w:val="28"/>
          <w:lang w:eastAsia="ru-RU"/>
        </w:rPr>
        <w:t xml:space="preserve">исание, номинация </w:t>
      </w:r>
      <w:r w:rsidRPr="00641894">
        <w:rPr>
          <w:rFonts w:ascii="Times New Roman" w:hAnsi="Times New Roman"/>
          <w:sz w:val="28"/>
          <w:szCs w:val="28"/>
          <w:lang w:eastAsia="ru-RU"/>
        </w:rPr>
        <w:t>публикуется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hyperlink r:id="rId17" w:history="1">
        <w:r>
          <w:rPr>
            <w:rStyle w:val="Hyperlink"/>
            <w:rFonts w:ascii="Times New Roman" w:hAnsi="Times New Roman"/>
            <w:sz w:val="28"/>
            <w:szCs w:val="28"/>
            <w:lang w:eastAsia="ru-RU"/>
          </w:rPr>
          <w:t>официальном сайте НООО ФПНО в разделе Календарь.</w:t>
        </w:r>
      </w:hyperlink>
      <w:r>
        <w:t xml:space="preserve"> </w:t>
      </w:r>
      <w:r w:rsidRPr="00A33D23">
        <w:rPr>
          <w:rFonts w:ascii="Times New Roman" w:hAnsi="Times New Roman"/>
          <w:sz w:val="28"/>
          <w:szCs w:val="24"/>
        </w:rPr>
        <w:t>Окончательное расписание будет опубликовано 28 ноября</w:t>
      </w:r>
      <w:r w:rsidRPr="00A33D23">
        <w:rPr>
          <w:rFonts w:ascii="Times New Roman" w:hAnsi="Times New Roman"/>
          <w:i/>
          <w:sz w:val="28"/>
          <w:szCs w:val="24"/>
        </w:rPr>
        <w:t>.</w:t>
      </w:r>
    </w:p>
    <w:p w:rsidR="008E6993" w:rsidRPr="00F5661F" w:rsidRDefault="008E6993" w:rsidP="00F8186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993" w:rsidRDefault="008E6993" w:rsidP="00E46A4E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E6993" w:rsidRDefault="008E6993" w:rsidP="00E46A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661F">
        <w:rPr>
          <w:rFonts w:ascii="Times New Roman" w:hAnsi="Times New Roman"/>
          <w:b/>
          <w:iCs/>
          <w:color w:val="FF0000"/>
          <w:sz w:val="28"/>
          <w:szCs w:val="28"/>
          <w:u w:val="single"/>
          <w:lang w:eastAsia="ru-RU"/>
        </w:rPr>
        <w:t>По всем вопросам</w:t>
      </w:r>
      <w:r>
        <w:rPr>
          <w:rFonts w:ascii="Times New Roman" w:hAnsi="Times New Roman"/>
          <w:b/>
          <w:iCs/>
          <w:color w:val="FF0000"/>
          <w:sz w:val="28"/>
          <w:szCs w:val="28"/>
          <w:u w:val="single"/>
          <w:lang w:eastAsia="ru-RU"/>
        </w:rPr>
        <w:t xml:space="preserve"> </w:t>
      </w:r>
      <w:r w:rsidRPr="00DA0A72">
        <w:rPr>
          <w:rFonts w:ascii="Times New Roman" w:hAnsi="Times New Roman"/>
          <w:b/>
          <w:iCs/>
          <w:sz w:val="28"/>
          <w:szCs w:val="28"/>
          <w:lang w:eastAsia="ru-RU"/>
        </w:rPr>
        <w:t>обращаться</w:t>
      </w:r>
      <w:r w:rsidRPr="00DA0A72">
        <w:rPr>
          <w:rFonts w:ascii="Times New Roman" w:hAnsi="Times New Roman"/>
          <w:b/>
          <w:sz w:val="28"/>
          <w:szCs w:val="28"/>
          <w:lang w:eastAsia="ru-RU"/>
        </w:rPr>
        <w:t xml:space="preserve"> к главному судье Соревнований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Федосиенко Сергею Алексеевичу </w:t>
      </w:r>
      <w:r w:rsidRPr="00DA0A72">
        <w:rPr>
          <w:rFonts w:ascii="Times New Roman" w:hAnsi="Times New Roman"/>
          <w:b/>
          <w:sz w:val="28"/>
          <w:szCs w:val="28"/>
          <w:lang w:eastAsia="ru-RU"/>
        </w:rPr>
        <w:t>89134896306</w:t>
      </w:r>
      <w:r w:rsidRPr="00DA0A72">
        <w:rPr>
          <w:rFonts w:ascii="Times New Roman" w:hAnsi="Times New Roman"/>
          <w:b/>
          <w:sz w:val="28"/>
          <w:szCs w:val="28"/>
          <w:lang w:val="pt-BR" w:eastAsia="ru-RU"/>
        </w:rPr>
        <w:t xml:space="preserve"> e-mail: </w:t>
      </w:r>
      <w:hyperlink r:id="rId18" w:history="1">
        <w:r w:rsidRPr="00744EE0">
          <w:rPr>
            <w:rStyle w:val="Hyperlink"/>
            <w:rFonts w:ascii="Times New Roman" w:hAnsi="Times New Roman"/>
            <w:b/>
            <w:sz w:val="28"/>
            <w:szCs w:val="28"/>
            <w:lang w:val="en-US" w:eastAsia="ru-RU"/>
          </w:rPr>
          <w:t>fedos</w:t>
        </w:r>
        <w:r w:rsidRPr="00744EE0">
          <w:rPr>
            <w:rStyle w:val="Hyperlink"/>
            <w:rFonts w:ascii="Times New Roman" w:hAnsi="Times New Roman"/>
            <w:b/>
            <w:sz w:val="28"/>
            <w:szCs w:val="28"/>
            <w:lang w:eastAsia="ru-RU"/>
          </w:rPr>
          <w:t>52@</w:t>
        </w:r>
        <w:r w:rsidRPr="00744EE0">
          <w:rPr>
            <w:rStyle w:val="Hyperlink"/>
            <w:rFonts w:ascii="Times New Roman" w:hAnsi="Times New Roman"/>
            <w:b/>
            <w:sz w:val="28"/>
            <w:szCs w:val="28"/>
            <w:lang w:val="en-US" w:eastAsia="ru-RU"/>
          </w:rPr>
          <w:t>yandex</w:t>
        </w:r>
        <w:r w:rsidRPr="00744EE0">
          <w:rPr>
            <w:rStyle w:val="Hyperlink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744EE0">
          <w:rPr>
            <w:rStyle w:val="Hyperlink"/>
            <w:rFonts w:ascii="Times New Roman" w:hAnsi="Times New Roman"/>
            <w:b/>
            <w:sz w:val="28"/>
            <w:szCs w:val="28"/>
            <w:lang w:val="en-US" w:eastAsia="ru-RU"/>
          </w:rPr>
          <w:t>ru</w:t>
        </w:r>
      </w:hyperlink>
    </w:p>
    <w:p w:rsidR="008E6993" w:rsidRDefault="008E6993" w:rsidP="00E46A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6993" w:rsidRDefault="008E6993" w:rsidP="00BE143F">
      <w:pPr>
        <w:spacing w:after="1800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6993" w:rsidRDefault="008E6993" w:rsidP="00E46A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8E6993" w:rsidSect="001E376F">
          <w:headerReference w:type="even" r:id="rId19"/>
          <w:headerReference w:type="first" r:id="rId2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E6993" w:rsidRDefault="008E6993" w:rsidP="003D62D7">
      <w:pPr>
        <w:spacing w:after="0" w:line="240" w:lineRule="auto"/>
        <w:ind w:firstLine="709"/>
        <w:jc w:val="right"/>
      </w:pPr>
    </w:p>
    <w:p w:rsidR="008E6993" w:rsidRPr="00522615" w:rsidRDefault="008E6993" w:rsidP="003D62D7">
      <w:pPr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522615">
        <w:rPr>
          <w:rFonts w:ascii="Times New Roman" w:hAnsi="Times New Roman"/>
          <w:szCs w:val="20"/>
          <w:lang w:eastAsia="ru-RU"/>
        </w:rPr>
        <w:t>Ф Е Д Е Р А Ц И Я        П А У Э Р Л И Ф Т И Н Г А       Р О С С И И</w:t>
      </w:r>
    </w:p>
    <w:p w:rsidR="008E6993" w:rsidRPr="00522615" w:rsidRDefault="008E6993" w:rsidP="003D62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0"/>
          <w:lang w:eastAsia="ru-RU"/>
        </w:rPr>
      </w:pPr>
      <w:r w:rsidRPr="00522615">
        <w:rPr>
          <w:rFonts w:ascii="Times New Roman" w:hAnsi="Times New Roman"/>
          <w:b/>
          <w:sz w:val="36"/>
          <w:szCs w:val="20"/>
          <w:lang w:eastAsia="ru-RU"/>
        </w:rPr>
        <w:t>З  А  Я  В  К  А</w:t>
      </w:r>
    </w:p>
    <w:p w:rsidR="008E6993" w:rsidRPr="00522615" w:rsidRDefault="008E6993" w:rsidP="003D62D7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5057" w:type="pct"/>
        <w:tblLook w:val="01E0"/>
      </w:tblPr>
      <w:tblGrid>
        <w:gridCol w:w="2153"/>
        <w:gridCol w:w="870"/>
        <w:gridCol w:w="2772"/>
        <w:gridCol w:w="1906"/>
        <w:gridCol w:w="2021"/>
        <w:gridCol w:w="3207"/>
        <w:gridCol w:w="3060"/>
      </w:tblGrid>
      <w:tr w:rsidR="008E6993" w:rsidRPr="00522615" w:rsidTr="00A43C91">
        <w:trPr>
          <w:trHeight w:val="383"/>
        </w:trPr>
        <w:tc>
          <w:tcPr>
            <w:tcW w:w="945" w:type="pct"/>
            <w:gridSpan w:val="2"/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615">
              <w:rPr>
                <w:rFonts w:ascii="Times New Roman" w:hAnsi="Times New Roman"/>
                <w:sz w:val="28"/>
                <w:szCs w:val="28"/>
                <w:lang w:eastAsia="ru-RU"/>
              </w:rPr>
              <w:t>на участие команды</w:t>
            </w:r>
          </w:p>
        </w:tc>
        <w:tc>
          <w:tcPr>
            <w:tcW w:w="2095" w:type="pct"/>
            <w:gridSpan w:val="3"/>
            <w:tcBorders>
              <w:bottom w:val="single" w:sz="2" w:space="0" w:color="auto"/>
            </w:tcBorders>
            <w:vAlign w:val="bottom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  <w:r w:rsidRPr="00522615"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>Новосибирской</w:t>
            </w:r>
          </w:p>
        </w:tc>
        <w:tc>
          <w:tcPr>
            <w:tcW w:w="1960" w:type="pct"/>
            <w:gridSpan w:val="2"/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8E6993" w:rsidRPr="00522615" w:rsidTr="00A43C91">
        <w:trPr>
          <w:trHeight w:val="569"/>
        </w:trPr>
        <w:tc>
          <w:tcPr>
            <w:tcW w:w="5000" w:type="pct"/>
            <w:gridSpan w:val="7"/>
            <w:vAlign w:val="center"/>
          </w:tcPr>
          <w:p w:rsidR="008E6993" w:rsidRPr="00522615" w:rsidRDefault="008E6993" w:rsidP="003D62D7">
            <w:pPr>
              <w:spacing w:after="0" w:line="240" w:lineRule="auto"/>
              <w:ind w:right="-184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522615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в Чемпионате </w:t>
            </w:r>
            <w:r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Сибирского и Дальневосточного федерального округа</w:t>
            </w:r>
            <w:r w:rsidRPr="00522615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 по пауэрлифтингу (троеборью классическому) </w:t>
            </w:r>
            <w:r w:rsidRPr="005226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среди мужчин и женщин</w:t>
            </w:r>
          </w:p>
        </w:tc>
      </w:tr>
      <w:tr w:rsidR="008E6993" w:rsidRPr="00522615" w:rsidTr="00A43C91">
        <w:trPr>
          <w:trHeight w:val="354"/>
        </w:trPr>
        <w:tc>
          <w:tcPr>
            <w:tcW w:w="673" w:type="pct"/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сроки проведения:</w:t>
            </w:r>
          </w:p>
        </w:tc>
        <w:tc>
          <w:tcPr>
            <w:tcW w:w="1139" w:type="pct"/>
            <w:gridSpan w:val="2"/>
            <w:tcBorders>
              <w:bottom w:val="single" w:sz="2" w:space="0" w:color="auto"/>
            </w:tcBorders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5226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5226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596" w:type="pct"/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35" w:type="pct"/>
            <w:gridSpan w:val="2"/>
            <w:vAlign w:val="bottom"/>
          </w:tcPr>
          <w:p w:rsidR="008E6993" w:rsidRPr="00522615" w:rsidRDefault="008E6993" w:rsidP="00A43C9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гор.</w:t>
            </w:r>
          </w:p>
        </w:tc>
        <w:tc>
          <w:tcPr>
            <w:tcW w:w="957" w:type="pct"/>
            <w:tcBorders>
              <w:bottom w:val="single" w:sz="2" w:space="0" w:color="auto"/>
            </w:tcBorders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Бердск</w:t>
            </w:r>
          </w:p>
        </w:tc>
      </w:tr>
    </w:tbl>
    <w:p w:rsidR="008E6993" w:rsidRPr="00522615" w:rsidRDefault="008E6993" w:rsidP="003D62D7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55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17"/>
        <w:gridCol w:w="3260"/>
        <w:gridCol w:w="1560"/>
        <w:gridCol w:w="992"/>
        <w:gridCol w:w="2410"/>
        <w:gridCol w:w="872"/>
        <w:gridCol w:w="970"/>
        <w:gridCol w:w="1276"/>
        <w:gridCol w:w="2126"/>
        <w:gridCol w:w="1276"/>
      </w:tblGrid>
      <w:tr w:rsidR="008E6993" w:rsidRPr="00522615" w:rsidTr="00A43C91">
        <w:trPr>
          <w:cantSplit/>
          <w:trHeight w:val="1134"/>
          <w:jc w:val="center"/>
        </w:trPr>
        <w:tc>
          <w:tcPr>
            <w:tcW w:w="817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vAlign w:val="center"/>
          </w:tcPr>
          <w:p w:rsidR="008E6993" w:rsidRPr="00522615" w:rsidRDefault="008E6993" w:rsidP="00A43C9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szCs w:val="20"/>
                <w:lang w:eastAsia="ru-RU"/>
              </w:rPr>
              <w:t>Фамилия, имя</w:t>
            </w:r>
          </w:p>
        </w:tc>
        <w:tc>
          <w:tcPr>
            <w:tcW w:w="1560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Дата </w:t>
            </w:r>
          </w:p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szCs w:val="20"/>
                <w:lang w:eastAsia="ru-RU"/>
              </w:rPr>
              <w:t xml:space="preserve"> рождения</w:t>
            </w:r>
          </w:p>
        </w:tc>
        <w:tc>
          <w:tcPr>
            <w:tcW w:w="992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szCs w:val="20"/>
                <w:lang w:eastAsia="ru-RU"/>
              </w:rPr>
              <w:t>Разряд</w:t>
            </w:r>
          </w:p>
        </w:tc>
        <w:tc>
          <w:tcPr>
            <w:tcW w:w="2410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szCs w:val="20"/>
                <w:lang w:eastAsia="ru-RU"/>
              </w:rPr>
              <w:t xml:space="preserve">Город </w:t>
            </w:r>
          </w:p>
        </w:tc>
        <w:tc>
          <w:tcPr>
            <w:tcW w:w="872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szCs w:val="20"/>
                <w:lang w:eastAsia="ru-RU"/>
              </w:rPr>
              <w:t>Вес.</w:t>
            </w:r>
          </w:p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szCs w:val="20"/>
                <w:lang w:eastAsia="ru-RU"/>
              </w:rPr>
              <w:t>кат.</w:t>
            </w:r>
          </w:p>
        </w:tc>
        <w:tc>
          <w:tcPr>
            <w:tcW w:w="970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szCs w:val="20"/>
                <w:lang w:eastAsia="ru-RU"/>
              </w:rPr>
              <w:t xml:space="preserve">Лучший рез-т </w:t>
            </w:r>
          </w:p>
        </w:tc>
        <w:tc>
          <w:tcPr>
            <w:tcW w:w="1276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каких соревн. показан рез-т  </w:t>
            </w:r>
          </w:p>
          <w:p w:rsidR="008E6993" w:rsidRPr="00522615" w:rsidRDefault="008E6993" w:rsidP="00A43C91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522615">
              <w:rPr>
                <w:rFonts w:ascii="Times New Roman" w:hAnsi="Times New Roman"/>
                <w:sz w:val="19"/>
                <w:szCs w:val="19"/>
                <w:lang w:eastAsia="ru-RU"/>
              </w:rPr>
              <w:t>(за посл.12 мес.)</w:t>
            </w:r>
          </w:p>
        </w:tc>
        <w:tc>
          <w:tcPr>
            <w:tcW w:w="2126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szCs w:val="20"/>
                <w:lang w:eastAsia="ru-RU"/>
              </w:rPr>
              <w:t>Тренеры</w:t>
            </w:r>
          </w:p>
        </w:tc>
        <w:tc>
          <w:tcPr>
            <w:tcW w:w="1276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22615">
              <w:rPr>
                <w:rFonts w:ascii="Times New Roman" w:hAnsi="Times New Roman"/>
                <w:szCs w:val="20"/>
                <w:lang w:eastAsia="ru-RU"/>
              </w:rPr>
              <w:t>Виза врача</w:t>
            </w:r>
          </w:p>
        </w:tc>
      </w:tr>
      <w:tr w:rsidR="008E6993" w:rsidRPr="00522615" w:rsidTr="00A43C91">
        <w:trPr>
          <w:jc w:val="center"/>
        </w:trPr>
        <w:tc>
          <w:tcPr>
            <w:tcW w:w="817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Чистик Евгения</w:t>
            </w:r>
          </w:p>
        </w:tc>
        <w:tc>
          <w:tcPr>
            <w:tcW w:w="1560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14.11.1984</w:t>
            </w:r>
          </w:p>
        </w:tc>
        <w:tc>
          <w:tcPr>
            <w:tcW w:w="992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872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0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ЧРт</w:t>
            </w:r>
          </w:p>
        </w:tc>
        <w:tc>
          <w:tcPr>
            <w:tcW w:w="2126" w:type="dxa"/>
            <w:vAlign w:val="bottom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Федосиенко С.А., Красовский А.В.</w:t>
            </w:r>
          </w:p>
        </w:tc>
        <w:tc>
          <w:tcPr>
            <w:tcW w:w="1276" w:type="dxa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93" w:rsidRPr="00522615" w:rsidTr="00A43C91">
        <w:trPr>
          <w:jc w:val="center"/>
        </w:trPr>
        <w:tc>
          <w:tcPr>
            <w:tcW w:w="817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rPr>
                <w:rFonts w:ascii="Times New Roman" w:hAnsi="Times New Roman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Головачук Семён</w:t>
            </w:r>
          </w:p>
        </w:tc>
        <w:tc>
          <w:tcPr>
            <w:tcW w:w="1560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07.11.1991</w:t>
            </w:r>
          </w:p>
        </w:tc>
        <w:tc>
          <w:tcPr>
            <w:tcW w:w="992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410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872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0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712.5</w:t>
            </w:r>
          </w:p>
        </w:tc>
        <w:tc>
          <w:tcPr>
            <w:tcW w:w="1276" w:type="dxa"/>
            <w:vAlign w:val="center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КРт</w:t>
            </w:r>
          </w:p>
        </w:tc>
        <w:tc>
          <w:tcPr>
            <w:tcW w:w="2126" w:type="dxa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Федосиенко С.А., Красовский А.В.</w:t>
            </w:r>
          </w:p>
        </w:tc>
        <w:tc>
          <w:tcPr>
            <w:tcW w:w="1276" w:type="dxa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93" w:rsidRPr="00522615" w:rsidTr="00A43C91">
        <w:tblPrEx>
          <w:tblLook w:val="00A0"/>
        </w:tblPrEx>
        <w:trPr>
          <w:jc w:val="center"/>
        </w:trPr>
        <w:tc>
          <w:tcPr>
            <w:tcW w:w="817" w:type="dxa"/>
            <w:vAlign w:val="bottom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E6993" w:rsidRPr="00522615" w:rsidRDefault="008E6993" w:rsidP="00A43C91">
            <w:pPr>
              <w:spacing w:after="0" w:line="240" w:lineRule="auto"/>
              <w:ind w:left="-170" w:right="-85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E6993" w:rsidRPr="00522615" w:rsidRDefault="008E6993" w:rsidP="003D62D7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5559" w:type="dxa"/>
        <w:tblLook w:val="01E0"/>
      </w:tblPr>
      <w:tblGrid>
        <w:gridCol w:w="2943"/>
        <w:gridCol w:w="6379"/>
        <w:gridCol w:w="567"/>
        <w:gridCol w:w="2410"/>
        <w:gridCol w:w="992"/>
        <w:gridCol w:w="992"/>
        <w:gridCol w:w="1276"/>
      </w:tblGrid>
      <w:tr w:rsidR="008E6993" w:rsidRPr="00522615" w:rsidTr="00A43C91">
        <w:tc>
          <w:tcPr>
            <w:tcW w:w="2943" w:type="dxa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6"/>
                <w:szCs w:val="20"/>
                <w:lang w:eastAsia="ru-RU"/>
              </w:rPr>
              <w:t>Представитель команды: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26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Федосиенко С.А. </w:t>
            </w:r>
            <w:r w:rsidRPr="00522615">
              <w:rPr>
                <w:rFonts w:ascii="Times New Roman" w:hAnsi="Times New Roman"/>
                <w:sz w:val="26"/>
                <w:szCs w:val="26"/>
                <w:lang w:val="en-US" w:eastAsia="ru-RU"/>
              </w:rPr>
              <w:t>fedos</w:t>
            </w:r>
            <w:r w:rsidRPr="00522615">
              <w:rPr>
                <w:rFonts w:ascii="Times New Roman" w:hAnsi="Times New Roman"/>
                <w:sz w:val="26"/>
                <w:szCs w:val="26"/>
                <w:lang w:eastAsia="ru-RU"/>
              </w:rPr>
              <w:t>52@</w:t>
            </w:r>
            <w:r w:rsidRPr="00522615">
              <w:rPr>
                <w:rFonts w:ascii="Times New Roman" w:hAnsi="Times New Roman"/>
                <w:sz w:val="26"/>
                <w:szCs w:val="26"/>
                <w:lang w:val="en-US" w:eastAsia="ru-RU"/>
              </w:rPr>
              <w:t>yandex</w:t>
            </w:r>
            <w:r w:rsidRPr="00522615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522615">
              <w:rPr>
                <w:rFonts w:ascii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 К соревнованиям допущено: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6"/>
                <w:szCs w:val="20"/>
                <w:lang w:eastAsia="ru-RU"/>
              </w:rPr>
              <w:t>человек</w:t>
            </w:r>
          </w:p>
        </w:tc>
      </w:tr>
      <w:tr w:rsidR="008E6993" w:rsidRPr="00522615" w:rsidTr="00A43C91">
        <w:tc>
          <w:tcPr>
            <w:tcW w:w="2943" w:type="dxa"/>
          </w:tcPr>
          <w:p w:rsidR="008E6993" w:rsidRPr="00522615" w:rsidRDefault="008E6993" w:rsidP="00A43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(фамилия, </w:t>
            </w:r>
            <w:r w:rsidRPr="00522615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имя, отчество</w:t>
            </w: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E6993" w:rsidRPr="00522615" w:rsidRDefault="008E6993" w:rsidP="00A43C91">
            <w:pPr>
              <w:spacing w:after="0" w:line="240" w:lineRule="auto"/>
              <w:ind w:left="-57" w:right="-108" w:hanging="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6"/>
                <w:szCs w:val="20"/>
                <w:lang w:eastAsia="ru-RU"/>
              </w:rPr>
              <w:t>Врач: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6993" w:rsidRPr="00522615" w:rsidRDefault="008E6993" w:rsidP="00A43C9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993" w:rsidRPr="00522615" w:rsidRDefault="008E6993" w:rsidP="003D62D7">
      <w:pPr>
        <w:keepNext/>
        <w:spacing w:after="0" w:line="240" w:lineRule="auto"/>
        <w:ind w:right="-284" w:hanging="142"/>
        <w:outlineLvl w:val="5"/>
        <w:rPr>
          <w:rFonts w:ascii="Times New Roman" w:hAnsi="Times New Roman"/>
          <w:sz w:val="16"/>
          <w:szCs w:val="16"/>
        </w:rPr>
      </w:pPr>
    </w:p>
    <w:tbl>
      <w:tblPr>
        <w:tblW w:w="15559" w:type="dxa"/>
        <w:tblLook w:val="01E0"/>
      </w:tblPr>
      <w:tblGrid>
        <w:gridCol w:w="8897"/>
        <w:gridCol w:w="1843"/>
        <w:gridCol w:w="1559"/>
        <w:gridCol w:w="3260"/>
      </w:tblGrid>
      <w:tr w:rsidR="008E6993" w:rsidRPr="00522615" w:rsidTr="00A43C91">
        <w:trPr>
          <w:trHeight w:val="98"/>
        </w:trPr>
        <w:tc>
          <w:tcPr>
            <w:tcW w:w="8897" w:type="dxa"/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8E6993" w:rsidRPr="00522615" w:rsidRDefault="008E6993" w:rsidP="003D62D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E6993" w:rsidRPr="00522615" w:rsidRDefault="008E6993" w:rsidP="003D62D7">
      <w:pPr>
        <w:keepNext/>
        <w:spacing w:after="0" w:line="240" w:lineRule="auto"/>
        <w:ind w:hanging="142"/>
        <w:jc w:val="both"/>
        <w:outlineLvl w:val="4"/>
        <w:rPr>
          <w:rFonts w:ascii="Times New Roman" w:hAnsi="Times New Roman"/>
          <w:sz w:val="2"/>
          <w:szCs w:val="2"/>
          <w:lang w:eastAsia="ru-RU"/>
        </w:rPr>
      </w:pPr>
    </w:p>
    <w:p w:rsidR="008E6993" w:rsidRPr="00522615" w:rsidRDefault="008E6993" w:rsidP="003D62D7">
      <w:pPr>
        <w:keepNext/>
        <w:spacing w:after="0" w:line="240" w:lineRule="auto"/>
        <w:ind w:hanging="142"/>
        <w:jc w:val="both"/>
        <w:outlineLvl w:val="4"/>
        <w:rPr>
          <w:rFonts w:ascii="Times New Roman" w:hAnsi="Times New Roman"/>
          <w:sz w:val="2"/>
          <w:szCs w:val="2"/>
          <w:lang w:eastAsia="ru-RU"/>
        </w:rPr>
      </w:pPr>
    </w:p>
    <w:p w:rsidR="008E6993" w:rsidRPr="00522615" w:rsidRDefault="008E6993" w:rsidP="003D62D7">
      <w:pPr>
        <w:keepNext/>
        <w:spacing w:after="0" w:line="240" w:lineRule="auto"/>
        <w:ind w:hanging="142"/>
        <w:jc w:val="both"/>
        <w:outlineLvl w:val="4"/>
        <w:rPr>
          <w:rFonts w:ascii="Times New Roman" w:hAnsi="Times New Roman"/>
          <w:sz w:val="2"/>
          <w:szCs w:val="2"/>
          <w:lang w:eastAsia="ru-RU"/>
        </w:rPr>
      </w:pPr>
    </w:p>
    <w:p w:rsidR="008E6993" w:rsidRPr="00522615" w:rsidRDefault="008E6993" w:rsidP="003D62D7">
      <w:pPr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tbl>
      <w:tblPr>
        <w:tblW w:w="15559" w:type="dxa"/>
        <w:tblLook w:val="01E0"/>
      </w:tblPr>
      <w:tblGrid>
        <w:gridCol w:w="9322"/>
        <w:gridCol w:w="2410"/>
        <w:gridCol w:w="567"/>
        <w:gridCol w:w="3260"/>
      </w:tblGrid>
      <w:tr w:rsidR="008E6993" w:rsidRPr="00522615" w:rsidTr="00A43C91">
        <w:trPr>
          <w:trHeight w:val="341"/>
        </w:trPr>
        <w:tc>
          <w:tcPr>
            <w:tcW w:w="9322" w:type="dxa"/>
            <w:vAlign w:val="bottom"/>
          </w:tcPr>
          <w:p w:rsidR="008E6993" w:rsidRPr="00522615" w:rsidRDefault="008E6993" w:rsidP="00A43C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Министр физической культуры и спорта Новосибирской области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С.А. Ахапов</w:t>
            </w:r>
          </w:p>
        </w:tc>
      </w:tr>
      <w:tr w:rsidR="008E6993" w:rsidRPr="00522615" w:rsidTr="00A43C91">
        <w:tc>
          <w:tcPr>
            <w:tcW w:w="9322" w:type="dxa"/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22615">
              <w:rPr>
                <w:rFonts w:ascii="Times New Roman" w:hAnsi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E6993" w:rsidRPr="00522615" w:rsidTr="00A43C91">
        <w:trPr>
          <w:trHeight w:val="261"/>
        </w:trPr>
        <w:tc>
          <w:tcPr>
            <w:tcW w:w="9322" w:type="dxa"/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директор федерации пауэрлифтинга Новосибирской области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615">
              <w:rPr>
                <w:rFonts w:ascii="Times New Roman" w:hAnsi="Times New Roman"/>
                <w:sz w:val="24"/>
                <w:szCs w:val="24"/>
                <w:lang w:eastAsia="ru-RU"/>
              </w:rPr>
              <w:t>С.А. Федосиенко</w:t>
            </w:r>
          </w:p>
        </w:tc>
      </w:tr>
      <w:tr w:rsidR="008E6993" w:rsidRPr="00522615" w:rsidTr="00A43C91">
        <w:trPr>
          <w:trHeight w:val="98"/>
        </w:trPr>
        <w:tc>
          <w:tcPr>
            <w:tcW w:w="9322" w:type="dxa"/>
            <w:vAlign w:val="bottom"/>
          </w:tcPr>
          <w:p w:rsidR="008E6993" w:rsidRPr="00522615" w:rsidRDefault="008E6993" w:rsidP="00A43C9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522615">
              <w:rPr>
                <w:rFonts w:ascii="Times New Roman" w:hAnsi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8E6993" w:rsidRPr="00522615" w:rsidRDefault="008E6993" w:rsidP="00A43C9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8E6993" w:rsidRDefault="008E6993" w:rsidP="00017686">
      <w:pPr>
        <w:keepNext/>
        <w:spacing w:after="0" w:line="240" w:lineRule="auto"/>
        <w:ind w:left="-567" w:firstLine="709"/>
        <w:outlineLvl w:val="0"/>
        <w:rPr>
          <w:rFonts w:ascii="Times New Roman" w:hAnsi="Times New Roman"/>
          <w:b/>
          <w:sz w:val="20"/>
          <w:szCs w:val="20"/>
          <w:lang w:eastAsia="ru-RU"/>
        </w:rPr>
        <w:sectPr w:rsidR="008E6993" w:rsidSect="00F8186D">
          <w:headerReference w:type="default" r:id="rId21"/>
          <w:pgSz w:w="16838" w:h="11906" w:orient="landscape"/>
          <w:pgMar w:top="567" w:right="678" w:bottom="851" w:left="567" w:header="709" w:footer="709" w:gutter="0"/>
          <w:cols w:space="708"/>
          <w:titlePg/>
          <w:docGrid w:linePitch="360"/>
        </w:sectPr>
      </w:pPr>
    </w:p>
    <w:p w:rsidR="008E6993" w:rsidRPr="00017686" w:rsidRDefault="008E6993" w:rsidP="00017686">
      <w:pPr>
        <w:spacing w:after="0" w:line="240" w:lineRule="auto"/>
        <w:rPr>
          <w:rFonts w:ascii="Times New Roman" w:hAnsi="Times New Roman"/>
          <w:sz w:val="4"/>
          <w:szCs w:val="20"/>
          <w:u w:val="single"/>
          <w:lang w:eastAsia="ru-RU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8"/>
        <w:gridCol w:w="638"/>
        <w:gridCol w:w="142"/>
        <w:gridCol w:w="142"/>
        <w:gridCol w:w="23"/>
        <w:gridCol w:w="544"/>
        <w:gridCol w:w="567"/>
        <w:gridCol w:w="283"/>
        <w:gridCol w:w="94"/>
        <w:gridCol w:w="899"/>
        <w:gridCol w:w="141"/>
        <w:gridCol w:w="709"/>
        <w:gridCol w:w="992"/>
        <w:gridCol w:w="284"/>
        <w:gridCol w:w="283"/>
        <w:gridCol w:w="1985"/>
        <w:gridCol w:w="283"/>
        <w:gridCol w:w="1134"/>
        <w:gridCol w:w="567"/>
      </w:tblGrid>
      <w:tr w:rsidR="008E6993" w:rsidRPr="00B85AC8" w:rsidTr="00EB3389">
        <w:trPr>
          <w:trHeight w:val="535"/>
        </w:trPr>
        <w:tc>
          <w:tcPr>
            <w:tcW w:w="10348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keepNext/>
              <w:spacing w:after="0" w:line="240" w:lineRule="auto"/>
              <w:ind w:left="-567" w:firstLine="709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 Е Д Е Р А Ц И Я        П А У Э Р Л И Ф Т И Н Г А       Р О С С И И</w:t>
            </w:r>
          </w:p>
        </w:tc>
      </w:tr>
      <w:tr w:rsidR="008E6993" w:rsidRPr="00B85AC8" w:rsidTr="00EB3389">
        <w:tblPrEx>
          <w:tblCellMar>
            <w:left w:w="51" w:type="dxa"/>
            <w:right w:w="51" w:type="dxa"/>
          </w:tblCellMar>
        </w:tblPrEx>
        <w:trPr>
          <w:cantSplit/>
          <w:trHeight w:val="135"/>
        </w:trPr>
        <w:tc>
          <w:tcPr>
            <w:tcW w:w="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М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Ж</w:t>
            </w:r>
          </w:p>
        </w:tc>
        <w:tc>
          <w:tcPr>
            <w:tcW w:w="2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Кл.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Эк.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AC8">
              <w:rPr>
                <w:rFonts w:ascii="Times New Roman" w:hAnsi="Times New Roman"/>
                <w:b/>
                <w:lang w:eastAsia="ru-RU"/>
              </w:rPr>
              <w:t>Возр.гр.: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8E6993" w:rsidRPr="00B85AC8" w:rsidRDefault="008E6993" w:rsidP="00B85AC8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 w:val="24"/>
                <w:szCs w:val="20"/>
                <w:lang w:eastAsia="ru-RU"/>
              </w:rPr>
              <w:t>Весовая категория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8E6993" w:rsidRPr="00B85AC8" w:rsidTr="00EB3389">
        <w:trPr>
          <w:trHeight w:val="120"/>
        </w:trPr>
        <w:tc>
          <w:tcPr>
            <w:tcW w:w="10348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ind w:right="25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85AC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(</w:t>
            </w:r>
            <w:r w:rsidRPr="00B85AC8"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  <w:t>ненужное удалить</w:t>
            </w:r>
            <w:r w:rsidRPr="00B85AC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8E6993" w:rsidRPr="00B85AC8" w:rsidTr="00EB3389">
        <w:trPr>
          <w:cantSplit/>
          <w:trHeight w:val="225"/>
        </w:trPr>
        <w:tc>
          <w:tcPr>
            <w:tcW w:w="1583" w:type="dxa"/>
            <w:gridSpan w:val="5"/>
            <w:tcBorders>
              <w:lef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Фамилия, имя</w:t>
            </w:r>
          </w:p>
        </w:tc>
        <w:tc>
          <w:tcPr>
            <w:tcW w:w="8765" w:type="dxa"/>
            <w:gridSpan w:val="14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8E6993" w:rsidRPr="00B85AC8" w:rsidTr="00EB3389">
        <w:trPr>
          <w:cantSplit/>
          <w:trHeight w:val="405"/>
        </w:trPr>
        <w:tc>
          <w:tcPr>
            <w:tcW w:w="2694" w:type="dxa"/>
            <w:gridSpan w:val="7"/>
            <w:tcBorders>
              <w:lef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Команда (обл., край, респ.)</w:t>
            </w:r>
          </w:p>
        </w:tc>
        <w:tc>
          <w:tcPr>
            <w:tcW w:w="7654" w:type="dxa"/>
            <w:gridSpan w:val="12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6993" w:rsidRPr="00B85AC8" w:rsidTr="00EB3389">
        <w:trPr>
          <w:cantSplit/>
          <w:trHeight w:val="405"/>
        </w:trPr>
        <w:tc>
          <w:tcPr>
            <w:tcW w:w="1560" w:type="dxa"/>
            <w:gridSpan w:val="4"/>
            <w:tcBorders>
              <w:lef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gridSpan w:val="7"/>
            <w:tcBorders>
              <w:bottom w:val="single" w:sz="2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E6993" w:rsidRPr="00B85AC8" w:rsidRDefault="008E6993" w:rsidP="00B85AC8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Разряд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Дополнения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5AC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  (</w:t>
            </w:r>
            <w:r w:rsidRPr="00B85AC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ru-RU"/>
              </w:rPr>
              <w:t>лично</w:t>
            </w:r>
            <w:r w:rsidRPr="00B85AC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8E6993" w:rsidRPr="00B85AC8" w:rsidTr="00EB3389">
        <w:trPr>
          <w:trHeight w:val="464"/>
        </w:trPr>
        <w:tc>
          <w:tcPr>
            <w:tcW w:w="1034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B85AC8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Заполняется судьёй на взвешивании:</w:t>
            </w:r>
          </w:p>
        </w:tc>
      </w:tr>
      <w:tr w:rsidR="008E6993" w:rsidRPr="00B85AC8" w:rsidTr="00EB3389">
        <w:trPr>
          <w:trHeight w:val="338"/>
        </w:trPr>
        <w:tc>
          <w:tcPr>
            <w:tcW w:w="4111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Подтверждение спортивной квалификации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Наличие антидопингового сертификата спортсмена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</w:tr>
      <w:tr w:rsidR="008E6993" w:rsidRPr="00B85AC8" w:rsidTr="00EB3389">
        <w:trPr>
          <w:trHeight w:val="338"/>
        </w:trPr>
        <w:tc>
          <w:tcPr>
            <w:tcW w:w="4111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Наличие заявления о неупотреблении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5AC8">
              <w:rPr>
                <w:rFonts w:ascii="Times New Roman" w:hAnsi="Times New Roman"/>
                <w:lang w:eastAsia="ru-RU"/>
              </w:rPr>
              <w:t>Наличие антидопинговых сертификатов тренеров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</w:tr>
      <w:tr w:rsidR="008E6993" w:rsidRPr="00B85AC8" w:rsidTr="00EB3389">
        <w:trPr>
          <w:trHeight w:val="338"/>
        </w:trPr>
        <w:tc>
          <w:tcPr>
            <w:tcW w:w="4111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Наличие страховки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5AC8">
              <w:rPr>
                <w:rFonts w:ascii="Times New Roman" w:hAnsi="Times New Roman"/>
                <w:lang w:eastAsia="ru-RU"/>
              </w:rPr>
              <w:t>Для несовершеннолетних согласие родителей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</w:tr>
      <w:tr w:rsidR="008E6993" w:rsidRPr="00B85AC8" w:rsidTr="00EB33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Собственный </w:t>
            </w:r>
          </w:p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вес</w:t>
            </w:r>
          </w:p>
        </w:tc>
        <w:tc>
          <w:tcPr>
            <w:tcW w:w="4961" w:type="dxa"/>
            <w:gridSpan w:val="1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Первый  подход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Подпись </w:t>
            </w: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спортсмена</w:t>
            </w:r>
          </w:p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или его представителя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Подпись </w:t>
            </w:r>
          </w:p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старшего</w:t>
            </w: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 судьи</w:t>
            </w:r>
          </w:p>
        </w:tc>
      </w:tr>
      <w:tr w:rsidR="008E6993" w:rsidRPr="00B85AC8" w:rsidTr="00EB33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gridSpan w:val="3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Приседание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Жим 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Тяга </w:t>
            </w:r>
          </w:p>
        </w:tc>
        <w:tc>
          <w:tcPr>
            <w:tcW w:w="226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E6993" w:rsidRPr="00B85AC8" w:rsidTr="00EB33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6"/>
        </w:trPr>
        <w:tc>
          <w:tcPr>
            <w:tcW w:w="141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3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8E6993" w:rsidRDefault="008E6993" w:rsidP="00017686">
      <w:pPr>
        <w:spacing w:after="0" w:line="240" w:lineRule="auto"/>
        <w:rPr>
          <w:rFonts w:ascii="Times New Roman" w:hAnsi="Times New Roman"/>
          <w:sz w:val="4"/>
          <w:szCs w:val="20"/>
          <w:u w:val="single"/>
          <w:lang w:eastAsia="ru-RU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8"/>
        <w:gridCol w:w="638"/>
        <w:gridCol w:w="142"/>
        <w:gridCol w:w="142"/>
        <w:gridCol w:w="23"/>
        <w:gridCol w:w="544"/>
        <w:gridCol w:w="567"/>
        <w:gridCol w:w="283"/>
        <w:gridCol w:w="94"/>
        <w:gridCol w:w="899"/>
        <w:gridCol w:w="141"/>
        <w:gridCol w:w="709"/>
        <w:gridCol w:w="992"/>
        <w:gridCol w:w="284"/>
        <w:gridCol w:w="283"/>
        <w:gridCol w:w="1985"/>
        <w:gridCol w:w="283"/>
        <w:gridCol w:w="1134"/>
        <w:gridCol w:w="567"/>
      </w:tblGrid>
      <w:tr w:rsidR="008E6993" w:rsidRPr="00B85AC8" w:rsidTr="00EB3389">
        <w:trPr>
          <w:trHeight w:val="535"/>
        </w:trPr>
        <w:tc>
          <w:tcPr>
            <w:tcW w:w="10348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keepNext/>
              <w:spacing w:after="0" w:line="240" w:lineRule="auto"/>
              <w:ind w:left="-567" w:firstLine="709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 Е Д Е Р А Ц И Я        П А У Э Р Л И Ф Т И Н Г А       Р О С С И И</w:t>
            </w:r>
          </w:p>
        </w:tc>
      </w:tr>
      <w:tr w:rsidR="008E6993" w:rsidRPr="00B85AC8" w:rsidTr="00EB3389">
        <w:tblPrEx>
          <w:tblCellMar>
            <w:left w:w="51" w:type="dxa"/>
            <w:right w:w="51" w:type="dxa"/>
          </w:tblCellMar>
        </w:tblPrEx>
        <w:trPr>
          <w:cantSplit/>
          <w:trHeight w:val="135"/>
        </w:trPr>
        <w:tc>
          <w:tcPr>
            <w:tcW w:w="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М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Ж</w:t>
            </w:r>
          </w:p>
        </w:tc>
        <w:tc>
          <w:tcPr>
            <w:tcW w:w="28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Кл.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Эк.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5AC8">
              <w:rPr>
                <w:rFonts w:ascii="Times New Roman" w:hAnsi="Times New Roman"/>
                <w:b/>
                <w:lang w:eastAsia="ru-RU"/>
              </w:rPr>
              <w:t>Возр.гр.: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8E6993" w:rsidRPr="00B85AC8" w:rsidRDefault="008E6993" w:rsidP="00B85AC8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 w:val="24"/>
                <w:szCs w:val="20"/>
                <w:lang w:eastAsia="ru-RU"/>
              </w:rPr>
              <w:t>Весовая категория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8E6993" w:rsidRPr="00B85AC8" w:rsidTr="00EB3389">
        <w:trPr>
          <w:trHeight w:val="120"/>
        </w:trPr>
        <w:tc>
          <w:tcPr>
            <w:tcW w:w="10348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ind w:right="25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85AC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(</w:t>
            </w:r>
            <w:r w:rsidRPr="00B85AC8"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  <w:t>ненужное удалить</w:t>
            </w:r>
            <w:r w:rsidRPr="00B85AC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8E6993" w:rsidRPr="00B85AC8" w:rsidTr="00EB3389">
        <w:trPr>
          <w:cantSplit/>
          <w:trHeight w:val="225"/>
        </w:trPr>
        <w:tc>
          <w:tcPr>
            <w:tcW w:w="1583" w:type="dxa"/>
            <w:gridSpan w:val="5"/>
            <w:tcBorders>
              <w:lef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Фамилия, имя</w:t>
            </w:r>
          </w:p>
        </w:tc>
        <w:tc>
          <w:tcPr>
            <w:tcW w:w="8765" w:type="dxa"/>
            <w:gridSpan w:val="14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8E6993" w:rsidRPr="00B85AC8" w:rsidTr="00EB3389">
        <w:trPr>
          <w:cantSplit/>
          <w:trHeight w:val="405"/>
        </w:trPr>
        <w:tc>
          <w:tcPr>
            <w:tcW w:w="2694" w:type="dxa"/>
            <w:gridSpan w:val="7"/>
            <w:tcBorders>
              <w:lef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Команда (обл., край, респ.)</w:t>
            </w:r>
          </w:p>
        </w:tc>
        <w:tc>
          <w:tcPr>
            <w:tcW w:w="7654" w:type="dxa"/>
            <w:gridSpan w:val="12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6993" w:rsidRPr="00B85AC8" w:rsidTr="00EB3389">
        <w:trPr>
          <w:cantSplit/>
          <w:trHeight w:val="405"/>
        </w:trPr>
        <w:tc>
          <w:tcPr>
            <w:tcW w:w="1560" w:type="dxa"/>
            <w:gridSpan w:val="4"/>
            <w:tcBorders>
              <w:lef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gridSpan w:val="7"/>
            <w:tcBorders>
              <w:bottom w:val="single" w:sz="2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E6993" w:rsidRPr="00B85AC8" w:rsidRDefault="008E6993" w:rsidP="00B85AC8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Разряд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Дополнения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8E6993" w:rsidRPr="00B85AC8" w:rsidRDefault="008E6993" w:rsidP="00B85AC8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85AC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  (</w:t>
            </w:r>
            <w:r w:rsidRPr="00B85AC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ru-RU"/>
              </w:rPr>
              <w:t>лично</w:t>
            </w:r>
            <w:r w:rsidRPr="00B85AC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8E6993" w:rsidRPr="00B85AC8" w:rsidTr="00EB3389">
        <w:trPr>
          <w:trHeight w:val="464"/>
        </w:trPr>
        <w:tc>
          <w:tcPr>
            <w:tcW w:w="1034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B85AC8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Заполняется судьёй на взвешивании:</w:t>
            </w:r>
          </w:p>
        </w:tc>
      </w:tr>
      <w:tr w:rsidR="008E6993" w:rsidRPr="00B85AC8" w:rsidTr="00EB3389">
        <w:trPr>
          <w:trHeight w:val="338"/>
        </w:trPr>
        <w:tc>
          <w:tcPr>
            <w:tcW w:w="4111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Подтверждение спортивной квалификации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Наличие антидопингового сертификата спортсмена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</w:tr>
      <w:tr w:rsidR="008E6993" w:rsidRPr="00B85AC8" w:rsidTr="00EB3389">
        <w:trPr>
          <w:trHeight w:val="338"/>
        </w:trPr>
        <w:tc>
          <w:tcPr>
            <w:tcW w:w="4111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Наличие заявления о неупотреблении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5AC8">
              <w:rPr>
                <w:rFonts w:ascii="Times New Roman" w:hAnsi="Times New Roman"/>
                <w:lang w:eastAsia="ru-RU"/>
              </w:rPr>
              <w:t>Наличие антидопинговых сертификатов тренеров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</w:tr>
      <w:tr w:rsidR="008E6993" w:rsidRPr="00B85AC8" w:rsidTr="00EB3389">
        <w:trPr>
          <w:trHeight w:val="338"/>
        </w:trPr>
        <w:tc>
          <w:tcPr>
            <w:tcW w:w="4111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Наличие страховки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5AC8">
              <w:rPr>
                <w:rFonts w:ascii="Times New Roman" w:hAnsi="Times New Roman"/>
                <w:lang w:eastAsia="ru-RU"/>
              </w:rPr>
              <w:t>Для несовершеннолетних согласие родителей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</w:p>
        </w:tc>
      </w:tr>
      <w:tr w:rsidR="008E6993" w:rsidRPr="00B85AC8" w:rsidTr="00EB33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Собственный </w:t>
            </w:r>
          </w:p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вес</w:t>
            </w:r>
          </w:p>
        </w:tc>
        <w:tc>
          <w:tcPr>
            <w:tcW w:w="4961" w:type="dxa"/>
            <w:gridSpan w:val="1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Первый  подход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Подпись </w:t>
            </w: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спортсмена</w:t>
            </w:r>
          </w:p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или его представителя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Подпись </w:t>
            </w:r>
          </w:p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b/>
                <w:szCs w:val="20"/>
                <w:lang w:eastAsia="ru-RU"/>
              </w:rPr>
              <w:t>старшего</w:t>
            </w: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 судьи</w:t>
            </w:r>
          </w:p>
        </w:tc>
      </w:tr>
      <w:tr w:rsidR="008E6993" w:rsidRPr="00B85AC8" w:rsidTr="00EB33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18" w:type="dxa"/>
            <w:gridSpan w:val="3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>Приседание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Жим 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85AC8">
              <w:rPr>
                <w:rFonts w:ascii="Times New Roman" w:hAnsi="Times New Roman"/>
                <w:szCs w:val="20"/>
                <w:lang w:eastAsia="ru-RU"/>
              </w:rPr>
              <w:t xml:space="preserve">Тяга </w:t>
            </w:r>
          </w:p>
        </w:tc>
        <w:tc>
          <w:tcPr>
            <w:tcW w:w="226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E6993" w:rsidRPr="00B85AC8" w:rsidTr="00EB33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6"/>
        </w:trPr>
        <w:tc>
          <w:tcPr>
            <w:tcW w:w="141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3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993" w:rsidRPr="00B85AC8" w:rsidRDefault="008E6993" w:rsidP="00B85AC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8E6993" w:rsidRPr="00017686" w:rsidRDefault="008E6993" w:rsidP="00017686">
      <w:pPr>
        <w:spacing w:after="0" w:line="240" w:lineRule="auto"/>
        <w:rPr>
          <w:rFonts w:ascii="Times New Roman" w:hAnsi="Times New Roman"/>
          <w:sz w:val="4"/>
          <w:szCs w:val="20"/>
          <w:u w:val="single"/>
          <w:lang w:eastAsia="ru-RU"/>
        </w:rPr>
      </w:pPr>
    </w:p>
    <w:p w:rsidR="008E6993" w:rsidRPr="00017686" w:rsidRDefault="008E6993" w:rsidP="00017686">
      <w:pPr>
        <w:spacing w:after="0" w:line="240" w:lineRule="auto"/>
        <w:rPr>
          <w:rFonts w:ascii="Times New Roman" w:hAnsi="Times New Roman"/>
          <w:sz w:val="2"/>
          <w:szCs w:val="20"/>
          <w:highlight w:val="yellow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6993" w:rsidRDefault="008E6993" w:rsidP="00C209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20946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8E6993" w:rsidRPr="00C20946" w:rsidRDefault="008E6993" w:rsidP="00C20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6993" w:rsidRPr="00C20946" w:rsidRDefault="008E6993" w:rsidP="00C20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946">
        <w:rPr>
          <w:rFonts w:ascii="Times New Roman" w:hAnsi="Times New Roman"/>
          <w:sz w:val="28"/>
          <w:szCs w:val="28"/>
        </w:rPr>
        <w:t xml:space="preserve">Номер карты: </w:t>
      </w:r>
      <w:r w:rsidRPr="00C20946">
        <w:rPr>
          <w:rFonts w:ascii="Times New Roman" w:hAnsi="Times New Roman"/>
          <w:sz w:val="28"/>
          <w:szCs w:val="28"/>
        </w:rPr>
        <w:br/>
        <w:t xml:space="preserve">Сбербанк   </w:t>
      </w:r>
      <w:r>
        <w:rPr>
          <w:rFonts w:ascii="Times New Roman" w:hAnsi="Times New Roman"/>
          <w:sz w:val="28"/>
          <w:szCs w:val="28"/>
        </w:rPr>
        <w:t>4276 4418 1186 2007</w:t>
      </w:r>
    </w:p>
    <w:p w:rsidR="008E6993" w:rsidRPr="00C20946" w:rsidRDefault="008E6993" w:rsidP="00C209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946">
        <w:rPr>
          <w:rFonts w:ascii="Times New Roman" w:hAnsi="Times New Roman"/>
          <w:sz w:val="28"/>
          <w:szCs w:val="28"/>
        </w:rPr>
        <w:t>Карта привязана к телефону 8-913-</w:t>
      </w:r>
      <w:r>
        <w:rPr>
          <w:rFonts w:ascii="Times New Roman" w:hAnsi="Times New Roman"/>
          <w:sz w:val="28"/>
          <w:szCs w:val="28"/>
        </w:rPr>
        <w:t>395</w:t>
      </w:r>
      <w:r w:rsidRPr="00C209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33</w:t>
      </w:r>
      <w:r w:rsidRPr="00C209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68</w:t>
      </w:r>
    </w:p>
    <w:p w:rsidR="008E6993" w:rsidRPr="00C20946" w:rsidRDefault="008E6993" w:rsidP="00C209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993" w:rsidRPr="00C20946" w:rsidRDefault="008E6993" w:rsidP="00C20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Получатель: КУХАРЕВА АННА ВЛАДИМИРОВНА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Номер счёта: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40817810344053236662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Банк получателя: СИБИРСКИЙ БАНК ПАО СБЕРБАНК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БИК: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045004641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Корр. счёт: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30101810500000000641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ИНН: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7707083893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КПП: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540445023</w:t>
      </w:r>
      <w:r w:rsidRPr="00C20946">
        <w:rPr>
          <w:rFonts w:ascii="Times New Roman" w:hAnsi="Times New Roman"/>
          <w:sz w:val="28"/>
          <w:szCs w:val="28"/>
        </w:rPr>
        <w:br/>
      </w:r>
    </w:p>
    <w:p w:rsidR="008E6993" w:rsidRPr="00C20946" w:rsidRDefault="008E6993" w:rsidP="00C20946">
      <w:pPr>
        <w:spacing w:after="1800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1860"/>
        <w:gridCol w:w="8400"/>
      </w:tblGrid>
      <w:tr w:rsidR="008E6993" w:rsidRPr="00C20946" w:rsidTr="00E25FB1">
        <w:trPr>
          <w:trHeight w:val="1134"/>
        </w:trPr>
        <w:tc>
          <w:tcPr>
            <w:tcW w:w="1860" w:type="dxa"/>
          </w:tcPr>
          <w:p w:rsidR="008E6993" w:rsidRPr="00C20946" w:rsidRDefault="008E6993" w:rsidP="00C2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31BB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фпр" style="width:62.25pt;height:60pt;visibility:visible">
                  <v:imagedata r:id="rId22" o:title=""/>
                </v:shape>
              </w:pict>
            </w:r>
          </w:p>
        </w:tc>
        <w:tc>
          <w:tcPr>
            <w:tcW w:w="8400" w:type="dxa"/>
          </w:tcPr>
          <w:p w:rsidR="008E6993" w:rsidRPr="00C20946" w:rsidRDefault="008E6993" w:rsidP="00C209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946">
              <w:rPr>
                <w:rFonts w:ascii="Times New Roman" w:hAnsi="Times New Roman"/>
                <w:sz w:val="24"/>
                <w:szCs w:val="24"/>
                <w:lang w:eastAsia="ru-RU"/>
              </w:rPr>
              <w:t>В Федерацию пауэрлифтинга России</w:t>
            </w:r>
          </w:p>
        </w:tc>
      </w:tr>
    </w:tbl>
    <w:p w:rsidR="008E6993" w:rsidRPr="00C20946" w:rsidRDefault="008E6993" w:rsidP="00C209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>З А Я В Л Е Н И Е</w:t>
      </w:r>
    </w:p>
    <w:p w:rsidR="008E6993" w:rsidRPr="00C20946" w:rsidRDefault="008E6993" w:rsidP="00C209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_________________________________________________________________________________ ,</w:t>
      </w:r>
    </w:p>
    <w:p w:rsidR="008E6993" w:rsidRPr="00C20946" w:rsidRDefault="008E6993" w:rsidP="00C2094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20946">
        <w:rPr>
          <w:rFonts w:ascii="Times New Roman" w:hAnsi="Times New Roman"/>
          <w:sz w:val="18"/>
          <w:szCs w:val="18"/>
          <w:lang w:eastAsia="ru-RU"/>
        </w:rPr>
        <w:t>(фамилия, имя, отчество полностью,   заполняется спортсменом лично)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>________________________________________________, _____________________, _____________,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20946">
        <w:rPr>
          <w:rFonts w:ascii="Times New Roman" w:hAnsi="Times New Roman"/>
          <w:sz w:val="18"/>
          <w:szCs w:val="18"/>
          <w:lang w:eastAsia="ru-RU"/>
        </w:rPr>
        <w:tab/>
      </w:r>
      <w:r w:rsidRPr="00C20946">
        <w:rPr>
          <w:rFonts w:ascii="Times New Roman" w:hAnsi="Times New Roman"/>
          <w:sz w:val="18"/>
          <w:szCs w:val="18"/>
          <w:lang w:eastAsia="ru-RU"/>
        </w:rPr>
        <w:tab/>
        <w:t xml:space="preserve">                           (город, регион)                                                          (</w:t>
      </w:r>
      <w:r w:rsidRPr="00C20946">
        <w:rPr>
          <w:rFonts w:ascii="Times New Roman" w:hAnsi="Times New Roman"/>
          <w:b/>
          <w:sz w:val="18"/>
          <w:szCs w:val="18"/>
          <w:lang w:eastAsia="ru-RU"/>
        </w:rPr>
        <w:t>дата</w:t>
      </w:r>
      <w:r w:rsidRPr="00C20946">
        <w:rPr>
          <w:rFonts w:ascii="Times New Roman" w:hAnsi="Times New Roman"/>
          <w:sz w:val="18"/>
          <w:szCs w:val="18"/>
          <w:lang w:eastAsia="ru-RU"/>
        </w:rPr>
        <w:t xml:space="preserve"> рождения)                     (разряд, звание)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 xml:space="preserve">утверждаю, что не принимал, не принимаю и обязуюсь не принимать никаких запрещённых  препаратов (анаболические стероиды, различные виды допинга и пр.), соблюдаю все требования Международного антидопингового кодекса. Я признаю авторитет Международного и Национального антидопинговых агентств.  </w:t>
      </w:r>
      <w:r w:rsidRPr="00C20946">
        <w:rPr>
          <w:rFonts w:ascii="Times New Roman" w:hAnsi="Times New Roman"/>
          <w:b/>
          <w:sz w:val="24"/>
          <w:szCs w:val="24"/>
          <w:lang w:eastAsia="ru-RU"/>
        </w:rPr>
        <w:t>Мой тренер не рекомендовал, не заставлял, не принуждал меня к применению запрещенных препаратов.</w:t>
      </w:r>
      <w:r w:rsidRPr="00C2094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ОБЯЗУЮСЬ:</w:t>
      </w:r>
    </w:p>
    <w:p w:rsidR="008E6993" w:rsidRPr="00C20946" w:rsidRDefault="008E6993" w:rsidP="00C20946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 xml:space="preserve">- по первому требованию Дисциплинарного комитета Федерации пауэрлифтинга России, инспекторов РАА "РУСАДА", </w:t>
      </w:r>
      <w:r w:rsidRPr="00C20946">
        <w:rPr>
          <w:rFonts w:ascii="Times New Roman" w:hAnsi="Times New Roman"/>
          <w:sz w:val="24"/>
          <w:szCs w:val="24"/>
          <w:lang w:val="en-US" w:eastAsia="ru-RU"/>
        </w:rPr>
        <w:t>WADA</w:t>
      </w:r>
      <w:r w:rsidRPr="00C20946">
        <w:rPr>
          <w:rFonts w:ascii="Times New Roman" w:hAnsi="Times New Roman"/>
          <w:sz w:val="24"/>
          <w:szCs w:val="24"/>
          <w:lang w:eastAsia="ru-RU"/>
        </w:rPr>
        <w:t xml:space="preserve"> или по направлению других уполномоченных лиц пройти допинг-контроль;</w:t>
      </w:r>
    </w:p>
    <w:p w:rsidR="008E6993" w:rsidRPr="00C20946" w:rsidRDefault="008E6993" w:rsidP="00C2094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>- в случае уличения меня в нарушении Международных или Общероссийских антидопинговых правил оплатить штраф в установленном размере, а также вернуть денежные средства, которые были выделены на моё участие в соревнованиях.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>Настоящим подтверждаю, что в течение последних 12 месяцев я не участвовал в соревнованиях, не санкционированных ФПР (IPF) или другой аккредитованной федерацией,  и не являюсь членом других федераций пауэрлифтинга.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 xml:space="preserve">"____" ______________ 2020 г.              </w:t>
      </w:r>
      <w:r w:rsidRPr="00C20946">
        <w:rPr>
          <w:rFonts w:ascii="Times New Roman" w:hAnsi="Times New Roman"/>
          <w:sz w:val="24"/>
          <w:szCs w:val="2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>__________________________</w:t>
      </w:r>
      <w:r w:rsidRPr="00C20946">
        <w:rPr>
          <w:rFonts w:ascii="Times New Roman" w:hAnsi="Times New Roman"/>
          <w:sz w:val="14"/>
          <w:szCs w:val="14"/>
          <w:lang w:eastAsia="ru-RU"/>
        </w:rPr>
        <w:tab/>
        <w:t xml:space="preserve">                              _______________________________________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  <w:t xml:space="preserve">       (подпись)</w:t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  <w:t xml:space="preserve">   (И.О.Фамилия)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12060" w:type="dxa"/>
        <w:tblInd w:w="-612" w:type="dxa"/>
        <w:tblBorders>
          <w:bottom w:val="single" w:sz="4" w:space="0" w:color="auto"/>
        </w:tblBorders>
        <w:tblLayout w:type="fixed"/>
        <w:tblLook w:val="0000"/>
      </w:tblPr>
      <w:tblGrid>
        <w:gridCol w:w="12060"/>
      </w:tblGrid>
      <w:tr w:rsidR="008E6993" w:rsidRPr="00C20946" w:rsidTr="00E25FB1">
        <w:trPr>
          <w:trHeight w:val="91"/>
        </w:trPr>
        <w:tc>
          <w:tcPr>
            <w:tcW w:w="12060" w:type="dxa"/>
            <w:tcBorders>
              <w:bottom w:val="single" w:sz="4" w:space="0" w:color="auto"/>
            </w:tcBorders>
          </w:tcPr>
          <w:p w:rsidR="008E6993" w:rsidRPr="00C20946" w:rsidRDefault="008E6993" w:rsidP="00C2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  <w:lang w:eastAsia="ru-RU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1860"/>
        <w:gridCol w:w="8400"/>
      </w:tblGrid>
      <w:tr w:rsidR="008E6993" w:rsidRPr="00C20946" w:rsidTr="00E25FB1">
        <w:trPr>
          <w:trHeight w:val="1134"/>
        </w:trPr>
        <w:tc>
          <w:tcPr>
            <w:tcW w:w="1860" w:type="dxa"/>
          </w:tcPr>
          <w:p w:rsidR="008E6993" w:rsidRPr="00C20946" w:rsidRDefault="008E6993" w:rsidP="00C2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31BB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Рисунок 1" o:spid="_x0000_i1026" type="#_x0000_t75" alt="фпр" style="width:62.25pt;height:60pt;visibility:visible">
                  <v:imagedata r:id="rId22" o:title=""/>
                </v:shape>
              </w:pict>
            </w:r>
          </w:p>
        </w:tc>
        <w:tc>
          <w:tcPr>
            <w:tcW w:w="8400" w:type="dxa"/>
          </w:tcPr>
          <w:p w:rsidR="008E6993" w:rsidRPr="00C20946" w:rsidRDefault="008E6993" w:rsidP="00C209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946">
              <w:rPr>
                <w:rFonts w:ascii="Times New Roman" w:hAnsi="Times New Roman"/>
                <w:sz w:val="24"/>
                <w:szCs w:val="24"/>
                <w:lang w:eastAsia="ru-RU"/>
              </w:rPr>
              <w:t>В Федерацию пауэрлифтинга России</w:t>
            </w:r>
          </w:p>
        </w:tc>
      </w:tr>
    </w:tbl>
    <w:p w:rsidR="008E6993" w:rsidRPr="00C20946" w:rsidRDefault="008E6993" w:rsidP="00C20946">
      <w:pPr>
        <w:shd w:val="clear" w:color="auto" w:fill="EAEAEA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 xml:space="preserve">З А Я В Л Е Н И Е 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_________________________________________________________________________________ ,</w:t>
      </w:r>
    </w:p>
    <w:p w:rsidR="008E6993" w:rsidRPr="00C20946" w:rsidRDefault="008E6993" w:rsidP="00C2094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20946">
        <w:rPr>
          <w:rFonts w:ascii="Times New Roman" w:hAnsi="Times New Roman"/>
          <w:sz w:val="18"/>
          <w:szCs w:val="18"/>
          <w:lang w:eastAsia="ru-RU"/>
        </w:rPr>
        <w:t>(фамилия, имя, отчество полностью,   заполняется тренером лично)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>_______________________________________,</w:t>
      </w:r>
      <w:r w:rsidRPr="00C20946">
        <w:rPr>
          <w:rFonts w:ascii="Times New Roman" w:hAnsi="Times New Roman"/>
          <w:b/>
          <w:sz w:val="24"/>
          <w:szCs w:val="24"/>
          <w:lang w:eastAsia="ru-RU"/>
        </w:rPr>
        <w:t xml:space="preserve"> тренер</w:t>
      </w:r>
      <w:r w:rsidRPr="00C20946">
        <w:rPr>
          <w:rFonts w:ascii="Times New Roman" w:hAnsi="Times New Roman"/>
          <w:sz w:val="24"/>
          <w:szCs w:val="24"/>
          <w:lang w:eastAsia="ru-RU"/>
        </w:rPr>
        <w:t xml:space="preserve"> спортсмена ___________________________ </w:t>
      </w:r>
    </w:p>
    <w:p w:rsidR="008E6993" w:rsidRPr="00C20946" w:rsidRDefault="008E6993" w:rsidP="00C2094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C20946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(город, регион)                                                                                                              (фамилия, имя)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>утверждаю, что я не рекомендовал, не заставлял, не принуждал своего ученика к применению запрещенных препаратови мой ученик не принимал и не будет принимать никаких запрещённых препаратов (анаболические стероиды, различные виды допинга и пр.). Я соблюдаю все требования Международного антидопингового кодекса и признаю авторитет Международного и Национального антидопинговых агентств.                                                                  ЗАЯВЛЯЮ, что:</w:t>
      </w:r>
    </w:p>
    <w:p w:rsidR="008E6993" w:rsidRPr="00C20946" w:rsidRDefault="008E6993" w:rsidP="00C20946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 xml:space="preserve">- по первому требованию Дисциплинарного комитета Федерации пауэрлифтинга России, инспекторов РАА "РУСАДА",  </w:t>
      </w:r>
      <w:r w:rsidRPr="00C20946">
        <w:rPr>
          <w:rFonts w:ascii="Times New Roman" w:hAnsi="Times New Roman"/>
          <w:sz w:val="24"/>
          <w:szCs w:val="24"/>
          <w:lang w:val="en-US" w:eastAsia="ru-RU"/>
        </w:rPr>
        <w:t>WADA</w:t>
      </w:r>
      <w:r w:rsidRPr="00C20946">
        <w:rPr>
          <w:rFonts w:ascii="Times New Roman" w:hAnsi="Times New Roman"/>
          <w:sz w:val="24"/>
          <w:szCs w:val="24"/>
          <w:lang w:eastAsia="ru-RU"/>
        </w:rPr>
        <w:t xml:space="preserve"> или по направлению других уполномоченных лиц мой ученик пройдёт допинг-контроль;</w:t>
      </w:r>
    </w:p>
    <w:p w:rsidR="008E6993" w:rsidRPr="00C20946" w:rsidRDefault="008E6993" w:rsidP="00C20946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>- в случае уличения моего ученика в нарушении Международных или Общероссийских антидопинговых правил я несу солидарную ответственность по исполнению наложенных  взысканий.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>Настоящим подтверждаю, что в течение последних 12 месяцев я не участвовал в соревнованиях, не санкционированных ФПР (IPF) или другой аккредитованной федерацией,  и не являюсь членом других федераций пауэрлифтинга.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C20946">
        <w:rPr>
          <w:rFonts w:ascii="Times New Roman" w:hAnsi="Times New Roman"/>
          <w:sz w:val="24"/>
          <w:szCs w:val="24"/>
          <w:lang w:eastAsia="ru-RU"/>
        </w:rPr>
        <w:t xml:space="preserve">"____" ______________ 2020 г.              </w:t>
      </w:r>
      <w:r w:rsidRPr="00C20946">
        <w:rPr>
          <w:rFonts w:ascii="Times New Roman" w:hAnsi="Times New Roman"/>
          <w:sz w:val="24"/>
          <w:szCs w:val="2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>__________________________</w:t>
      </w:r>
      <w:r w:rsidRPr="00C20946">
        <w:rPr>
          <w:rFonts w:ascii="Times New Roman" w:hAnsi="Times New Roman"/>
          <w:sz w:val="14"/>
          <w:szCs w:val="14"/>
          <w:lang w:eastAsia="ru-RU"/>
        </w:rPr>
        <w:tab/>
        <w:t xml:space="preserve">                              _______________________________________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  <w:t xml:space="preserve">       (подпись)</w:t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</w:r>
      <w:r w:rsidRPr="00C20946">
        <w:rPr>
          <w:rFonts w:ascii="Times New Roman" w:hAnsi="Times New Roman"/>
          <w:sz w:val="14"/>
          <w:szCs w:val="14"/>
          <w:lang w:eastAsia="ru-RU"/>
        </w:rPr>
        <w:tab/>
        <w:t xml:space="preserve">   (И.О.Фамилия)</w:t>
      </w:r>
    </w:p>
    <w:p w:rsidR="008E6993" w:rsidRPr="00C20946" w:rsidRDefault="008E6993" w:rsidP="00C20946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8E6993" w:rsidRDefault="008E6993" w:rsidP="00C20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6993" w:rsidRPr="00177C0D" w:rsidRDefault="008E6993" w:rsidP="00177C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C0D">
        <w:rPr>
          <w:rFonts w:ascii="Times New Roman" w:hAnsi="Times New Roman"/>
          <w:sz w:val="32"/>
          <w:szCs w:val="32"/>
        </w:rPr>
        <w:t xml:space="preserve">СОГЛАСИЕ  родителей (опекунов) </w:t>
      </w:r>
    </w:p>
    <w:p w:rsidR="008E6993" w:rsidRPr="00177C0D" w:rsidRDefault="008E6993" w:rsidP="00177C0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C0D">
        <w:rPr>
          <w:rFonts w:ascii="Times New Roman" w:hAnsi="Times New Roman"/>
          <w:sz w:val="32"/>
          <w:szCs w:val="32"/>
        </w:rPr>
        <w:t xml:space="preserve">на участие несовершеннолетнего ребёнка в соревнованиях </w:t>
      </w:r>
    </w:p>
    <w:p w:rsidR="008E6993" w:rsidRPr="00177C0D" w:rsidRDefault="008E6993" w:rsidP="00177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993" w:rsidRPr="00177C0D" w:rsidRDefault="008E6993" w:rsidP="00177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C0D">
        <w:rPr>
          <w:rFonts w:ascii="Times New Roman" w:hAnsi="Times New Roman"/>
          <w:sz w:val="28"/>
          <w:szCs w:val="28"/>
        </w:rPr>
        <w:t xml:space="preserve">Город </w:t>
      </w:r>
      <w:r w:rsidRPr="00177C0D">
        <w:rPr>
          <w:rFonts w:ascii="Times New Roman" w:hAnsi="Times New Roman"/>
          <w:i/>
          <w:color w:val="008000"/>
          <w:sz w:val="28"/>
          <w:szCs w:val="28"/>
        </w:rPr>
        <w:t>Николаевск Николаевской</w:t>
      </w:r>
      <w:r w:rsidRPr="00177C0D">
        <w:rPr>
          <w:rFonts w:ascii="Times New Roman" w:hAnsi="Times New Roman"/>
          <w:sz w:val="28"/>
          <w:szCs w:val="28"/>
        </w:rPr>
        <w:t xml:space="preserve"> области РФ                   </w:t>
      </w:r>
      <w:r w:rsidRPr="00177C0D">
        <w:rPr>
          <w:rFonts w:ascii="Times New Roman" w:hAnsi="Times New Roman"/>
          <w:i/>
          <w:color w:val="008000"/>
          <w:sz w:val="28"/>
          <w:szCs w:val="28"/>
        </w:rPr>
        <w:t>15.05</w:t>
      </w:r>
      <w:r w:rsidRPr="00177C0D">
        <w:rPr>
          <w:rFonts w:ascii="Times New Roman" w:hAnsi="Times New Roman"/>
          <w:sz w:val="28"/>
          <w:szCs w:val="28"/>
        </w:rPr>
        <w:t>.2018г.</w:t>
      </w:r>
    </w:p>
    <w:p w:rsidR="008E6993" w:rsidRPr="00177C0D" w:rsidRDefault="008E6993" w:rsidP="00177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E6993" w:rsidRPr="00177C0D" w:rsidRDefault="008E6993" w:rsidP="00177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0D">
        <w:rPr>
          <w:rFonts w:ascii="Times New Roman" w:hAnsi="Times New Roman"/>
          <w:sz w:val="28"/>
          <w:szCs w:val="28"/>
        </w:rPr>
        <w:t>Мы, нижеподписавшиеся:</w:t>
      </w:r>
    </w:p>
    <w:p w:rsidR="008E6993" w:rsidRPr="00177C0D" w:rsidRDefault="008E6993" w:rsidP="00177C0D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77C0D">
        <w:rPr>
          <w:rFonts w:ascii="Times New Roman" w:hAnsi="Times New Roman"/>
          <w:sz w:val="28"/>
          <w:szCs w:val="28"/>
        </w:rPr>
        <w:t>отец –</w:t>
      </w:r>
      <w:r w:rsidRPr="00177C0D">
        <w:rPr>
          <w:rFonts w:ascii="Times New Roman" w:hAnsi="Times New Roman"/>
          <w:color w:val="008000"/>
          <w:sz w:val="28"/>
          <w:szCs w:val="28"/>
        </w:rPr>
        <w:t xml:space="preserve"> Николаев Николай Николаевич</w:t>
      </w:r>
      <w:r w:rsidRPr="00177C0D">
        <w:rPr>
          <w:rFonts w:ascii="Times New Roman" w:hAnsi="Times New Roman"/>
          <w:sz w:val="28"/>
          <w:szCs w:val="28"/>
        </w:rPr>
        <w:t xml:space="preserve">, дата рождения </w:t>
      </w:r>
      <w:r w:rsidRPr="00177C0D">
        <w:rPr>
          <w:rFonts w:ascii="Times New Roman" w:hAnsi="Times New Roman"/>
          <w:color w:val="008000"/>
          <w:sz w:val="28"/>
          <w:szCs w:val="28"/>
        </w:rPr>
        <w:t>06 мая 1968</w:t>
      </w:r>
      <w:r w:rsidRPr="00177C0D">
        <w:rPr>
          <w:rFonts w:ascii="Times New Roman" w:hAnsi="Times New Roman"/>
          <w:sz w:val="28"/>
          <w:szCs w:val="28"/>
        </w:rPr>
        <w:t xml:space="preserve"> года, паспорт </w:t>
      </w:r>
      <w:r w:rsidRPr="00177C0D">
        <w:rPr>
          <w:rFonts w:ascii="Times New Roman" w:hAnsi="Times New Roman"/>
          <w:color w:val="008000"/>
          <w:sz w:val="28"/>
          <w:szCs w:val="28"/>
        </w:rPr>
        <w:t>22 33444444</w:t>
      </w:r>
      <w:r w:rsidRPr="00177C0D">
        <w:rPr>
          <w:rFonts w:ascii="Times New Roman" w:hAnsi="Times New Roman"/>
          <w:sz w:val="28"/>
          <w:szCs w:val="28"/>
        </w:rPr>
        <w:t xml:space="preserve"> выдан </w:t>
      </w:r>
      <w:r w:rsidRPr="00177C0D">
        <w:rPr>
          <w:rFonts w:ascii="Times New Roman" w:hAnsi="Times New Roman"/>
          <w:color w:val="008000"/>
          <w:sz w:val="28"/>
          <w:szCs w:val="28"/>
        </w:rPr>
        <w:t>ХХ.ХХ.ХХХХ</w:t>
      </w:r>
      <w:r w:rsidRPr="00177C0D">
        <w:rPr>
          <w:rFonts w:ascii="Times New Roman" w:hAnsi="Times New Roman"/>
          <w:sz w:val="28"/>
          <w:szCs w:val="28"/>
        </w:rPr>
        <w:t xml:space="preserve"> г., код подразделения </w:t>
      </w:r>
      <w:r w:rsidRPr="00177C0D">
        <w:rPr>
          <w:rFonts w:ascii="Times New Roman" w:hAnsi="Times New Roman"/>
          <w:color w:val="008000"/>
          <w:sz w:val="28"/>
          <w:szCs w:val="28"/>
        </w:rPr>
        <w:t>555-666</w:t>
      </w:r>
      <w:r w:rsidRPr="00177C0D">
        <w:rPr>
          <w:rFonts w:ascii="Times New Roman" w:hAnsi="Times New Roman"/>
          <w:sz w:val="28"/>
          <w:szCs w:val="28"/>
        </w:rPr>
        <w:t xml:space="preserve">, зарегистрированный по адресу: </w:t>
      </w:r>
      <w:r w:rsidRPr="00177C0D">
        <w:rPr>
          <w:rFonts w:ascii="Times New Roman" w:hAnsi="Times New Roman"/>
          <w:color w:val="008000"/>
          <w:sz w:val="28"/>
          <w:szCs w:val="28"/>
        </w:rPr>
        <w:t>Николаевская область, г.Николаевск, ул. Николаева, д.15, корп.3, кв.36</w:t>
      </w:r>
      <w:r w:rsidRPr="00177C0D">
        <w:rPr>
          <w:rFonts w:ascii="Times New Roman" w:hAnsi="Times New Roman"/>
          <w:sz w:val="28"/>
          <w:szCs w:val="28"/>
        </w:rPr>
        <w:t>;</w:t>
      </w:r>
    </w:p>
    <w:p w:rsidR="008E6993" w:rsidRPr="00177C0D" w:rsidRDefault="008E6993" w:rsidP="00177C0D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77C0D">
        <w:rPr>
          <w:rFonts w:ascii="Times New Roman" w:hAnsi="Times New Roman"/>
          <w:sz w:val="28"/>
          <w:szCs w:val="28"/>
        </w:rPr>
        <w:t>мать –</w:t>
      </w:r>
      <w:r w:rsidRPr="00177C0D">
        <w:rPr>
          <w:rFonts w:ascii="Times New Roman" w:hAnsi="Times New Roman"/>
          <w:color w:val="008000"/>
          <w:sz w:val="28"/>
          <w:szCs w:val="28"/>
        </w:rPr>
        <w:t xml:space="preserve"> Николаева Наталья Николаевна</w:t>
      </w:r>
      <w:r w:rsidRPr="00177C0D">
        <w:rPr>
          <w:rFonts w:ascii="Times New Roman" w:hAnsi="Times New Roman"/>
          <w:sz w:val="28"/>
          <w:szCs w:val="28"/>
        </w:rPr>
        <w:t xml:space="preserve">, дата рождения </w:t>
      </w:r>
      <w:r w:rsidRPr="00177C0D">
        <w:rPr>
          <w:rFonts w:ascii="Times New Roman" w:hAnsi="Times New Roman"/>
          <w:color w:val="008000"/>
          <w:sz w:val="28"/>
          <w:szCs w:val="28"/>
        </w:rPr>
        <w:t>23 октября 1968</w:t>
      </w:r>
      <w:r w:rsidRPr="00177C0D">
        <w:rPr>
          <w:rFonts w:ascii="Times New Roman" w:hAnsi="Times New Roman"/>
          <w:sz w:val="28"/>
          <w:szCs w:val="28"/>
        </w:rPr>
        <w:t xml:space="preserve"> года, паспорт </w:t>
      </w:r>
      <w:r w:rsidRPr="00177C0D">
        <w:rPr>
          <w:rFonts w:ascii="Times New Roman" w:hAnsi="Times New Roman"/>
          <w:color w:val="008000"/>
          <w:sz w:val="28"/>
          <w:szCs w:val="28"/>
        </w:rPr>
        <w:t>22 33444444</w:t>
      </w:r>
      <w:r w:rsidRPr="00177C0D">
        <w:rPr>
          <w:rFonts w:ascii="Times New Roman" w:hAnsi="Times New Roman"/>
          <w:sz w:val="28"/>
          <w:szCs w:val="28"/>
        </w:rPr>
        <w:t xml:space="preserve"> выдан </w:t>
      </w:r>
      <w:r w:rsidRPr="00177C0D">
        <w:rPr>
          <w:rFonts w:ascii="Times New Roman" w:hAnsi="Times New Roman"/>
          <w:color w:val="008000"/>
          <w:sz w:val="28"/>
          <w:szCs w:val="28"/>
        </w:rPr>
        <w:t>ХХ.ХХ.ХХХХ</w:t>
      </w:r>
      <w:r w:rsidRPr="00177C0D">
        <w:rPr>
          <w:rFonts w:ascii="Times New Roman" w:hAnsi="Times New Roman"/>
          <w:sz w:val="28"/>
          <w:szCs w:val="28"/>
        </w:rPr>
        <w:t xml:space="preserve"> г., код подразделения </w:t>
      </w:r>
      <w:r w:rsidRPr="00177C0D">
        <w:rPr>
          <w:rFonts w:ascii="Times New Roman" w:hAnsi="Times New Roman"/>
          <w:color w:val="008000"/>
          <w:sz w:val="28"/>
          <w:szCs w:val="28"/>
        </w:rPr>
        <w:t>555-666</w:t>
      </w:r>
      <w:r w:rsidRPr="00177C0D">
        <w:rPr>
          <w:rFonts w:ascii="Times New Roman" w:hAnsi="Times New Roman"/>
          <w:sz w:val="28"/>
          <w:szCs w:val="28"/>
        </w:rPr>
        <w:t xml:space="preserve">, зарегистрированный по адресу: </w:t>
      </w:r>
      <w:r w:rsidRPr="00177C0D">
        <w:rPr>
          <w:rFonts w:ascii="Times New Roman" w:hAnsi="Times New Roman"/>
          <w:color w:val="008000"/>
          <w:sz w:val="28"/>
          <w:szCs w:val="28"/>
        </w:rPr>
        <w:t>Николаевская область, г.Николаевск, ул. Николаева, д.15, корп.3, кв.36</w:t>
      </w:r>
    </w:p>
    <w:p w:rsidR="008E6993" w:rsidRPr="00177C0D" w:rsidRDefault="008E6993" w:rsidP="00177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0D">
        <w:rPr>
          <w:rFonts w:ascii="Times New Roman" w:hAnsi="Times New Roman"/>
          <w:sz w:val="28"/>
          <w:szCs w:val="28"/>
        </w:rPr>
        <w:t>даём своё согласие на участие в спортивных соревнованиях по пауэрлифтингу (</w:t>
      </w:r>
      <w:r w:rsidRPr="00177C0D">
        <w:rPr>
          <w:rFonts w:ascii="Times New Roman" w:hAnsi="Times New Roman"/>
          <w:color w:val="008000"/>
          <w:sz w:val="28"/>
          <w:szCs w:val="28"/>
        </w:rPr>
        <w:t>Первенство ФП России по троеборью классическому с 17 по 21 ноября 2015г</w:t>
      </w:r>
      <w:r w:rsidRPr="00177C0D">
        <w:rPr>
          <w:rFonts w:ascii="Times New Roman" w:hAnsi="Times New Roman"/>
          <w:sz w:val="28"/>
          <w:szCs w:val="28"/>
        </w:rPr>
        <w:t xml:space="preserve">.)  нашего сына </w:t>
      </w:r>
      <w:r w:rsidRPr="00177C0D">
        <w:rPr>
          <w:rFonts w:ascii="Times New Roman" w:hAnsi="Times New Roman"/>
          <w:b/>
          <w:color w:val="008000"/>
          <w:sz w:val="28"/>
          <w:szCs w:val="28"/>
        </w:rPr>
        <w:t>Николаева Андрея Николаевича16 октября 1998</w:t>
      </w:r>
      <w:r w:rsidRPr="00177C0D">
        <w:rPr>
          <w:rFonts w:ascii="Times New Roman" w:hAnsi="Times New Roman"/>
          <w:sz w:val="28"/>
          <w:szCs w:val="28"/>
        </w:rPr>
        <w:t xml:space="preserve"> года рождения в сопровождении </w:t>
      </w:r>
      <w:r w:rsidRPr="00177C0D">
        <w:rPr>
          <w:rFonts w:ascii="Times New Roman" w:hAnsi="Times New Roman"/>
          <w:color w:val="008000"/>
          <w:sz w:val="28"/>
          <w:szCs w:val="28"/>
        </w:rPr>
        <w:t>Бурьяка Станислава Александровича</w:t>
      </w:r>
      <w:r w:rsidRPr="00177C0D">
        <w:rPr>
          <w:rFonts w:ascii="Times New Roman" w:hAnsi="Times New Roman"/>
          <w:sz w:val="28"/>
          <w:szCs w:val="28"/>
        </w:rPr>
        <w:t xml:space="preserve">, дата рождения </w:t>
      </w:r>
      <w:r w:rsidRPr="00177C0D">
        <w:rPr>
          <w:rFonts w:ascii="Times New Roman" w:hAnsi="Times New Roman"/>
          <w:color w:val="008000"/>
          <w:sz w:val="28"/>
          <w:szCs w:val="28"/>
        </w:rPr>
        <w:t>06 мая 1968</w:t>
      </w:r>
      <w:r w:rsidRPr="00177C0D">
        <w:rPr>
          <w:rFonts w:ascii="Times New Roman" w:hAnsi="Times New Roman"/>
          <w:sz w:val="28"/>
          <w:szCs w:val="28"/>
        </w:rPr>
        <w:t xml:space="preserve"> года, паспорт </w:t>
      </w:r>
      <w:r w:rsidRPr="00177C0D">
        <w:rPr>
          <w:rFonts w:ascii="Times New Roman" w:hAnsi="Times New Roman"/>
          <w:color w:val="008000"/>
          <w:sz w:val="28"/>
          <w:szCs w:val="28"/>
        </w:rPr>
        <w:t>22 33444444</w:t>
      </w:r>
      <w:r w:rsidRPr="00177C0D">
        <w:rPr>
          <w:rFonts w:ascii="Times New Roman" w:hAnsi="Times New Roman"/>
          <w:sz w:val="28"/>
          <w:szCs w:val="28"/>
        </w:rPr>
        <w:t xml:space="preserve"> выдан </w:t>
      </w:r>
      <w:r w:rsidRPr="00177C0D">
        <w:rPr>
          <w:rFonts w:ascii="Times New Roman" w:hAnsi="Times New Roman"/>
          <w:color w:val="008000"/>
          <w:sz w:val="28"/>
          <w:szCs w:val="28"/>
        </w:rPr>
        <w:t>ХХ.ХХ.ХХХХ</w:t>
      </w:r>
      <w:r w:rsidRPr="00177C0D">
        <w:rPr>
          <w:rFonts w:ascii="Times New Roman" w:hAnsi="Times New Roman"/>
          <w:sz w:val="28"/>
          <w:szCs w:val="28"/>
        </w:rPr>
        <w:t xml:space="preserve"> г., код подразделения </w:t>
      </w:r>
      <w:r w:rsidRPr="00177C0D">
        <w:rPr>
          <w:rFonts w:ascii="Times New Roman" w:hAnsi="Times New Roman"/>
          <w:color w:val="008000"/>
          <w:sz w:val="28"/>
          <w:szCs w:val="28"/>
        </w:rPr>
        <w:t>555-666</w:t>
      </w:r>
      <w:r w:rsidRPr="00177C0D">
        <w:rPr>
          <w:rFonts w:ascii="Times New Roman" w:hAnsi="Times New Roman"/>
          <w:sz w:val="28"/>
          <w:szCs w:val="28"/>
        </w:rPr>
        <w:t xml:space="preserve">, зарегистрированный по адресу: </w:t>
      </w:r>
      <w:r w:rsidRPr="00177C0D">
        <w:rPr>
          <w:rFonts w:ascii="Times New Roman" w:hAnsi="Times New Roman"/>
          <w:color w:val="008000"/>
          <w:sz w:val="28"/>
          <w:szCs w:val="28"/>
        </w:rPr>
        <w:t>Николаевская область, г.Алексеевск, ул. Алексеева, д. 5, кв.26</w:t>
      </w:r>
      <w:r w:rsidRPr="00177C0D">
        <w:rPr>
          <w:rFonts w:ascii="Times New Roman" w:hAnsi="Times New Roman"/>
          <w:sz w:val="28"/>
          <w:szCs w:val="28"/>
        </w:rPr>
        <w:t>.</w:t>
      </w:r>
    </w:p>
    <w:p w:rsidR="008E6993" w:rsidRPr="00177C0D" w:rsidRDefault="008E6993" w:rsidP="00177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0D">
        <w:rPr>
          <w:rFonts w:ascii="Times New Roman" w:hAnsi="Times New Roman"/>
          <w:sz w:val="28"/>
          <w:szCs w:val="28"/>
        </w:rPr>
        <w:t xml:space="preserve">Мы согласны с тем, чтобы </w:t>
      </w:r>
      <w:r w:rsidRPr="00177C0D">
        <w:rPr>
          <w:rFonts w:ascii="Times New Roman" w:hAnsi="Times New Roman"/>
          <w:color w:val="008000"/>
          <w:sz w:val="28"/>
          <w:szCs w:val="28"/>
        </w:rPr>
        <w:t>Бурьяк Станислав Александрович</w:t>
      </w:r>
      <w:r w:rsidRPr="00177C0D">
        <w:rPr>
          <w:rFonts w:ascii="Times New Roman" w:hAnsi="Times New Roman"/>
          <w:sz w:val="28"/>
          <w:szCs w:val="28"/>
        </w:rPr>
        <w:t xml:space="preserve"> принял на себя ответственность за жизнь и здоровье нашего несовершеннолетнего ребёнка и принимал все необходимые решения о защите прав и законных интересов ребёнка, в том числе по вопросу медицинского вмешательства, в случае возникновения необходимости.</w:t>
      </w:r>
    </w:p>
    <w:p w:rsidR="008E6993" w:rsidRPr="00177C0D" w:rsidRDefault="008E6993" w:rsidP="00177C0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E6993" w:rsidRPr="00177C0D" w:rsidRDefault="008E6993" w:rsidP="00177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0D">
        <w:rPr>
          <w:rFonts w:ascii="Times New Roman" w:hAnsi="Times New Roman"/>
          <w:sz w:val="28"/>
          <w:szCs w:val="28"/>
        </w:rPr>
        <w:t>Подписи (этот раздел заполняется "от руки"):</w:t>
      </w:r>
    </w:p>
    <w:p w:rsidR="008E6993" w:rsidRPr="00177C0D" w:rsidRDefault="008E6993" w:rsidP="00177C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817"/>
        <w:gridCol w:w="1551"/>
        <w:gridCol w:w="434"/>
        <w:gridCol w:w="4961"/>
        <w:gridCol w:w="270"/>
        <w:gridCol w:w="1820"/>
      </w:tblGrid>
      <w:tr w:rsidR="008E6993" w:rsidRPr="00177C0D" w:rsidTr="00E25FB1">
        <w:trPr>
          <w:trHeight w:val="370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  <w:tc>
          <w:tcPr>
            <w:tcW w:w="9036" w:type="dxa"/>
            <w:gridSpan w:val="5"/>
            <w:tcBorders>
              <w:bottom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Edwardian Script ITC" w:hAnsi="Edwardian Script ITC"/>
                <w:i/>
                <w:sz w:val="28"/>
                <w:szCs w:val="28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Николаев                      Николай</w:t>
            </w:r>
          </w:p>
        </w:tc>
      </w:tr>
      <w:tr w:rsidR="008E6993" w:rsidRPr="00177C0D" w:rsidTr="00E25FB1">
        <w:trPr>
          <w:trHeight w:val="358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Николаевич</w:t>
            </w:r>
          </w:p>
        </w:tc>
        <w:tc>
          <w:tcPr>
            <w:tcW w:w="2090" w:type="dxa"/>
            <w:gridSpan w:val="2"/>
            <w:tcBorders>
              <w:top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993" w:rsidRPr="00177C0D" w:rsidTr="00E25FB1">
        <w:trPr>
          <w:trHeight w:val="358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sz w:val="28"/>
                <w:szCs w:val="28"/>
                <w:vertAlign w:val="superscript"/>
              </w:rPr>
              <w:t>фамилия, имя, отчество полностью</w:t>
            </w:r>
          </w:p>
        </w:tc>
        <w:tc>
          <w:tcPr>
            <w:tcW w:w="2090" w:type="dxa"/>
            <w:gridSpan w:val="2"/>
            <w:tcBorders>
              <w:top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</w:tr>
      <w:tr w:rsidR="008E6993" w:rsidRPr="00177C0D" w:rsidTr="00E25FB1">
        <w:trPr>
          <w:trHeight w:val="358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8E6993" w:rsidRPr="00177C0D" w:rsidRDefault="008E6993" w:rsidP="0017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177C0D"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</w:tc>
        <w:tc>
          <w:tcPr>
            <w:tcW w:w="7051" w:type="dxa"/>
            <w:gridSpan w:val="3"/>
            <w:tcBorders>
              <w:bottom w:val="single" w:sz="2" w:space="0" w:color="auto"/>
            </w:tcBorders>
            <w:vAlign w:val="bottom"/>
          </w:tcPr>
          <w:p w:rsidR="008E6993" w:rsidRPr="00177C0D" w:rsidRDefault="008E6993" w:rsidP="00177C0D">
            <w:pPr>
              <w:spacing w:after="0" w:line="240" w:lineRule="auto"/>
              <w:rPr>
                <w:rFonts w:ascii="Times New Roman" w:hAnsi="Times New Roman"/>
                <w:i/>
                <w:color w:val="008000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Пятнадцатое мая </w:t>
            </w:r>
          </w:p>
        </w:tc>
      </w:tr>
      <w:tr w:rsidR="008E6993" w:rsidRPr="00177C0D" w:rsidTr="00E25FB1">
        <w:trPr>
          <w:trHeight w:val="358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5"/>
            <w:tcBorders>
              <w:bottom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две тысячи восемнадцатого года</w:t>
            </w:r>
          </w:p>
        </w:tc>
      </w:tr>
      <w:tr w:rsidR="008E6993" w:rsidRPr="00177C0D" w:rsidTr="00E25FB1">
        <w:tc>
          <w:tcPr>
            <w:tcW w:w="9853" w:type="dxa"/>
            <w:gridSpan w:val="6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E6993" w:rsidRPr="00177C0D" w:rsidTr="00E25FB1">
        <w:trPr>
          <w:trHeight w:val="360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sz w:val="28"/>
                <w:szCs w:val="28"/>
              </w:rPr>
              <w:t>мать</w:t>
            </w:r>
          </w:p>
        </w:tc>
        <w:tc>
          <w:tcPr>
            <w:tcW w:w="9036" w:type="dxa"/>
            <w:gridSpan w:val="5"/>
            <w:tcBorders>
              <w:bottom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Forte" w:hAnsi="Forte"/>
                <w:i/>
                <w:sz w:val="28"/>
                <w:szCs w:val="28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Николаева         Наталья</w:t>
            </w:r>
          </w:p>
        </w:tc>
      </w:tr>
      <w:tr w:rsidR="008E6993" w:rsidRPr="00177C0D" w:rsidTr="00E25FB1">
        <w:trPr>
          <w:trHeight w:val="360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Николаевна</w:t>
            </w:r>
          </w:p>
        </w:tc>
        <w:tc>
          <w:tcPr>
            <w:tcW w:w="2090" w:type="dxa"/>
            <w:gridSpan w:val="2"/>
            <w:tcBorders>
              <w:top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993" w:rsidRPr="00177C0D" w:rsidTr="00E25FB1">
        <w:trPr>
          <w:trHeight w:val="360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sz w:val="28"/>
                <w:szCs w:val="28"/>
                <w:vertAlign w:val="superscript"/>
              </w:rPr>
              <w:t>фамилия, имя, отчество полностью</w:t>
            </w:r>
          </w:p>
        </w:tc>
        <w:tc>
          <w:tcPr>
            <w:tcW w:w="2090" w:type="dxa"/>
            <w:gridSpan w:val="2"/>
            <w:tcBorders>
              <w:top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</w:tr>
      <w:tr w:rsidR="008E6993" w:rsidRPr="00177C0D" w:rsidTr="00E25FB1">
        <w:trPr>
          <w:trHeight w:val="360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8E6993" w:rsidRPr="00177C0D" w:rsidRDefault="008E6993" w:rsidP="0017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177C0D"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</w:tc>
        <w:tc>
          <w:tcPr>
            <w:tcW w:w="7051" w:type="dxa"/>
            <w:gridSpan w:val="3"/>
            <w:tcBorders>
              <w:bottom w:val="single" w:sz="2" w:space="0" w:color="auto"/>
            </w:tcBorders>
            <w:vAlign w:val="bottom"/>
          </w:tcPr>
          <w:p w:rsidR="008E6993" w:rsidRPr="00177C0D" w:rsidRDefault="008E6993" w:rsidP="0017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Пятнадцатое мая</w:t>
            </w:r>
          </w:p>
        </w:tc>
      </w:tr>
      <w:tr w:rsidR="008E6993" w:rsidRPr="00177C0D" w:rsidTr="00E25FB1">
        <w:trPr>
          <w:trHeight w:val="360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5"/>
            <w:tcBorders>
              <w:bottom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две тысячи восемнадцатого года</w:t>
            </w:r>
          </w:p>
        </w:tc>
      </w:tr>
      <w:tr w:rsidR="008E6993" w:rsidRPr="00177C0D" w:rsidTr="00E25FB1">
        <w:tc>
          <w:tcPr>
            <w:tcW w:w="9853" w:type="dxa"/>
            <w:gridSpan w:val="6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E6993" w:rsidRPr="00177C0D" w:rsidTr="00E25FB1">
        <w:trPr>
          <w:trHeight w:val="360"/>
        </w:trPr>
        <w:tc>
          <w:tcPr>
            <w:tcW w:w="2368" w:type="dxa"/>
            <w:gridSpan w:val="2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sz w:val="28"/>
                <w:szCs w:val="28"/>
              </w:rPr>
              <w:t>сопровождающий</w:t>
            </w:r>
          </w:p>
        </w:tc>
        <w:tc>
          <w:tcPr>
            <w:tcW w:w="7485" w:type="dxa"/>
            <w:gridSpan w:val="4"/>
            <w:tcBorders>
              <w:bottom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Edwardian Script ITC" w:hAnsi="Edwardian Script ITC"/>
                <w:i/>
                <w:sz w:val="28"/>
                <w:szCs w:val="28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БурьякСтанислав</w:t>
            </w:r>
          </w:p>
        </w:tc>
      </w:tr>
      <w:tr w:rsidR="008E6993" w:rsidRPr="00177C0D" w:rsidTr="00E25FB1">
        <w:trPr>
          <w:trHeight w:val="360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6" w:type="dxa"/>
            <w:gridSpan w:val="4"/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Edwardian Script ITC" w:hAnsi="Edwardian Script ITC"/>
                <w:i/>
                <w:sz w:val="28"/>
                <w:szCs w:val="28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Александрович</w:t>
            </w:r>
          </w:p>
        </w:tc>
        <w:tc>
          <w:tcPr>
            <w:tcW w:w="1820" w:type="dxa"/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993" w:rsidRPr="00177C0D" w:rsidTr="00E25FB1">
        <w:trPr>
          <w:trHeight w:val="360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6" w:type="dxa"/>
            <w:gridSpan w:val="4"/>
            <w:tcBorders>
              <w:top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sz w:val="28"/>
                <w:szCs w:val="28"/>
                <w:vertAlign w:val="superscript"/>
              </w:rPr>
              <w:t>фамилия, имя, отчество полностью</w:t>
            </w:r>
          </w:p>
        </w:tc>
        <w:tc>
          <w:tcPr>
            <w:tcW w:w="1820" w:type="dxa"/>
            <w:tcBorders>
              <w:top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</w:tr>
      <w:tr w:rsidR="008E6993" w:rsidRPr="00177C0D" w:rsidTr="00E25FB1">
        <w:trPr>
          <w:trHeight w:val="360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8E6993" w:rsidRPr="00177C0D" w:rsidRDefault="008E6993" w:rsidP="0017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77C0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177C0D"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</w:tc>
        <w:tc>
          <w:tcPr>
            <w:tcW w:w="7051" w:type="dxa"/>
            <w:gridSpan w:val="3"/>
            <w:tcBorders>
              <w:bottom w:val="single" w:sz="2" w:space="0" w:color="auto"/>
            </w:tcBorders>
            <w:vAlign w:val="bottom"/>
          </w:tcPr>
          <w:p w:rsidR="008E6993" w:rsidRPr="00177C0D" w:rsidRDefault="008E6993" w:rsidP="0017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Семнадцатое мая</w:t>
            </w:r>
          </w:p>
        </w:tc>
      </w:tr>
      <w:tr w:rsidR="008E6993" w:rsidRPr="00177C0D" w:rsidTr="00E25FB1">
        <w:trPr>
          <w:trHeight w:val="360"/>
        </w:trPr>
        <w:tc>
          <w:tcPr>
            <w:tcW w:w="817" w:type="dxa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5"/>
            <w:tcBorders>
              <w:bottom w:val="single" w:sz="2" w:space="0" w:color="auto"/>
            </w:tcBorders>
          </w:tcPr>
          <w:p w:rsidR="008E6993" w:rsidRPr="00177C0D" w:rsidRDefault="008E6993" w:rsidP="001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0D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две тысячи восемнадцатого года</w:t>
            </w:r>
          </w:p>
        </w:tc>
      </w:tr>
      <w:tr w:rsidR="008E6993" w:rsidRPr="00177C0D" w:rsidTr="00E25FB1">
        <w:tc>
          <w:tcPr>
            <w:tcW w:w="9853" w:type="dxa"/>
            <w:gridSpan w:val="6"/>
          </w:tcPr>
          <w:p w:rsidR="008E6993" w:rsidRPr="00177C0D" w:rsidRDefault="008E6993" w:rsidP="00177C0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8E6993" w:rsidRPr="00177C0D" w:rsidRDefault="008E6993" w:rsidP="00177C0D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E6993" w:rsidRDefault="008E6993" w:rsidP="00C20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6993" w:rsidRPr="00C20946" w:rsidRDefault="008E6993" w:rsidP="00C20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E6993" w:rsidRPr="00C20946" w:rsidSect="00B85AC8">
      <w:headerReference w:type="even" r:id="rId23"/>
      <w:pgSz w:w="11906" w:h="16838"/>
      <w:pgMar w:top="426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93" w:rsidRDefault="008E6993">
      <w:pPr>
        <w:spacing w:after="0" w:line="240" w:lineRule="auto"/>
      </w:pPr>
      <w:r>
        <w:separator/>
      </w:r>
    </w:p>
  </w:endnote>
  <w:endnote w:type="continuationSeparator" w:id="1">
    <w:p w:rsidR="008E6993" w:rsidRDefault="008E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93" w:rsidRDefault="008E6993">
      <w:pPr>
        <w:spacing w:after="0" w:line="240" w:lineRule="auto"/>
      </w:pPr>
      <w:r>
        <w:separator/>
      </w:r>
    </w:p>
  </w:footnote>
  <w:footnote w:type="continuationSeparator" w:id="1">
    <w:p w:rsidR="008E6993" w:rsidRDefault="008E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93" w:rsidRPr="00F8186D" w:rsidRDefault="008E6993" w:rsidP="00F8186D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93" w:rsidRPr="00F5661F" w:rsidRDefault="008E6993" w:rsidP="00F5661F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93" w:rsidRPr="00C20946" w:rsidRDefault="008E6993" w:rsidP="00C2094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93" w:rsidRPr="00C20946" w:rsidRDefault="008E6993" w:rsidP="00C20946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0E9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9AA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4E4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463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148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402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4D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043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E3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AC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014451"/>
    <w:multiLevelType w:val="hybridMultilevel"/>
    <w:tmpl w:val="4F1C6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4A0AD0"/>
    <w:multiLevelType w:val="hybridMultilevel"/>
    <w:tmpl w:val="14A8E85A"/>
    <w:lvl w:ilvl="0" w:tplc="C99E65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53"/>
    <w:rsid w:val="00016E69"/>
    <w:rsid w:val="00017686"/>
    <w:rsid w:val="00030549"/>
    <w:rsid w:val="00031106"/>
    <w:rsid w:val="0004640A"/>
    <w:rsid w:val="00050D9A"/>
    <w:rsid w:val="00052B01"/>
    <w:rsid w:val="00063F70"/>
    <w:rsid w:val="00073175"/>
    <w:rsid w:val="00091175"/>
    <w:rsid w:val="00093359"/>
    <w:rsid w:val="000A2CAA"/>
    <w:rsid w:val="000A4B79"/>
    <w:rsid w:val="000C3B19"/>
    <w:rsid w:val="000D7A49"/>
    <w:rsid w:val="000E4961"/>
    <w:rsid w:val="00105DAD"/>
    <w:rsid w:val="0012652F"/>
    <w:rsid w:val="001301F5"/>
    <w:rsid w:val="00131EC2"/>
    <w:rsid w:val="00134199"/>
    <w:rsid w:val="00136965"/>
    <w:rsid w:val="0014028B"/>
    <w:rsid w:val="001561D0"/>
    <w:rsid w:val="001608F6"/>
    <w:rsid w:val="00163C29"/>
    <w:rsid w:val="00177C0D"/>
    <w:rsid w:val="00180850"/>
    <w:rsid w:val="001828C8"/>
    <w:rsid w:val="0018359C"/>
    <w:rsid w:val="001904AB"/>
    <w:rsid w:val="001A13E4"/>
    <w:rsid w:val="001A3DEC"/>
    <w:rsid w:val="001B709A"/>
    <w:rsid w:val="001C2005"/>
    <w:rsid w:val="001C5010"/>
    <w:rsid w:val="001D497D"/>
    <w:rsid w:val="001E376F"/>
    <w:rsid w:val="001F1FA4"/>
    <w:rsid w:val="001F497F"/>
    <w:rsid w:val="0020629F"/>
    <w:rsid w:val="0021293E"/>
    <w:rsid w:val="002212DB"/>
    <w:rsid w:val="00222623"/>
    <w:rsid w:val="00224436"/>
    <w:rsid w:val="00231B8D"/>
    <w:rsid w:val="002350F3"/>
    <w:rsid w:val="00236AAF"/>
    <w:rsid w:val="00270ADC"/>
    <w:rsid w:val="00277711"/>
    <w:rsid w:val="0029194A"/>
    <w:rsid w:val="002A6304"/>
    <w:rsid w:val="002A6D31"/>
    <w:rsid w:val="002B5403"/>
    <w:rsid w:val="002B55C5"/>
    <w:rsid w:val="002C3D81"/>
    <w:rsid w:val="002C58A7"/>
    <w:rsid w:val="002C5A10"/>
    <w:rsid w:val="002D3877"/>
    <w:rsid w:val="00304993"/>
    <w:rsid w:val="00311394"/>
    <w:rsid w:val="0032246C"/>
    <w:rsid w:val="003416FE"/>
    <w:rsid w:val="003474F9"/>
    <w:rsid w:val="003534DB"/>
    <w:rsid w:val="0036009D"/>
    <w:rsid w:val="0037353E"/>
    <w:rsid w:val="0038606B"/>
    <w:rsid w:val="00387432"/>
    <w:rsid w:val="003947DB"/>
    <w:rsid w:val="00397903"/>
    <w:rsid w:val="003A0DF6"/>
    <w:rsid w:val="003A2787"/>
    <w:rsid w:val="003A63C6"/>
    <w:rsid w:val="003A7D51"/>
    <w:rsid w:val="003A7D6B"/>
    <w:rsid w:val="003C2E53"/>
    <w:rsid w:val="003C7903"/>
    <w:rsid w:val="003D62D7"/>
    <w:rsid w:val="003F1E6E"/>
    <w:rsid w:val="003F674F"/>
    <w:rsid w:val="00425A91"/>
    <w:rsid w:val="00426E84"/>
    <w:rsid w:val="004279AD"/>
    <w:rsid w:val="0043196B"/>
    <w:rsid w:val="00447A6A"/>
    <w:rsid w:val="00450B93"/>
    <w:rsid w:val="00454A8F"/>
    <w:rsid w:val="0045589A"/>
    <w:rsid w:val="00472CBF"/>
    <w:rsid w:val="00490F5B"/>
    <w:rsid w:val="00495F58"/>
    <w:rsid w:val="004A232C"/>
    <w:rsid w:val="004A7AC1"/>
    <w:rsid w:val="004D66D1"/>
    <w:rsid w:val="004E620D"/>
    <w:rsid w:val="004F12AB"/>
    <w:rsid w:val="004F2BB7"/>
    <w:rsid w:val="004F7354"/>
    <w:rsid w:val="0050110C"/>
    <w:rsid w:val="0050160E"/>
    <w:rsid w:val="00502351"/>
    <w:rsid w:val="00512541"/>
    <w:rsid w:val="00514D8C"/>
    <w:rsid w:val="00522615"/>
    <w:rsid w:val="00524A5C"/>
    <w:rsid w:val="00524F6D"/>
    <w:rsid w:val="0053799F"/>
    <w:rsid w:val="005435FB"/>
    <w:rsid w:val="0055141F"/>
    <w:rsid w:val="00552C94"/>
    <w:rsid w:val="00583B46"/>
    <w:rsid w:val="0059594A"/>
    <w:rsid w:val="00597075"/>
    <w:rsid w:val="005E1024"/>
    <w:rsid w:val="005F326E"/>
    <w:rsid w:val="005F3AFA"/>
    <w:rsid w:val="005F6F43"/>
    <w:rsid w:val="00615661"/>
    <w:rsid w:val="00620ABE"/>
    <w:rsid w:val="00641894"/>
    <w:rsid w:val="00651857"/>
    <w:rsid w:val="00653428"/>
    <w:rsid w:val="00667C97"/>
    <w:rsid w:val="00671004"/>
    <w:rsid w:val="00683D31"/>
    <w:rsid w:val="00685F94"/>
    <w:rsid w:val="006916B3"/>
    <w:rsid w:val="006962F1"/>
    <w:rsid w:val="006A08FC"/>
    <w:rsid w:val="006A4838"/>
    <w:rsid w:val="006A682A"/>
    <w:rsid w:val="006B26CF"/>
    <w:rsid w:val="007054BC"/>
    <w:rsid w:val="00710AA8"/>
    <w:rsid w:val="0071781C"/>
    <w:rsid w:val="007312F6"/>
    <w:rsid w:val="00732783"/>
    <w:rsid w:val="007339AF"/>
    <w:rsid w:val="00733B83"/>
    <w:rsid w:val="00733C87"/>
    <w:rsid w:val="007365D5"/>
    <w:rsid w:val="00744EE0"/>
    <w:rsid w:val="00755040"/>
    <w:rsid w:val="00756B10"/>
    <w:rsid w:val="00764F17"/>
    <w:rsid w:val="00773A35"/>
    <w:rsid w:val="0078364C"/>
    <w:rsid w:val="0079016A"/>
    <w:rsid w:val="00796E2C"/>
    <w:rsid w:val="007C0C0D"/>
    <w:rsid w:val="007C7F1E"/>
    <w:rsid w:val="007D1C08"/>
    <w:rsid w:val="007E29A0"/>
    <w:rsid w:val="007E3B30"/>
    <w:rsid w:val="007E5897"/>
    <w:rsid w:val="007E6AD3"/>
    <w:rsid w:val="008156ED"/>
    <w:rsid w:val="0082208F"/>
    <w:rsid w:val="00822F63"/>
    <w:rsid w:val="00823B82"/>
    <w:rsid w:val="00827A9C"/>
    <w:rsid w:val="00850695"/>
    <w:rsid w:val="00852607"/>
    <w:rsid w:val="008542C4"/>
    <w:rsid w:val="00855DC8"/>
    <w:rsid w:val="008715E7"/>
    <w:rsid w:val="00892A7A"/>
    <w:rsid w:val="008A63E6"/>
    <w:rsid w:val="008A78E6"/>
    <w:rsid w:val="008A7EB9"/>
    <w:rsid w:val="008B3DB0"/>
    <w:rsid w:val="008B76C1"/>
    <w:rsid w:val="008B7B9F"/>
    <w:rsid w:val="008D6C10"/>
    <w:rsid w:val="008E6993"/>
    <w:rsid w:val="008F766A"/>
    <w:rsid w:val="00903AF6"/>
    <w:rsid w:val="00905378"/>
    <w:rsid w:val="009129B6"/>
    <w:rsid w:val="00913BA6"/>
    <w:rsid w:val="00916C41"/>
    <w:rsid w:val="00922BDD"/>
    <w:rsid w:val="00942BD1"/>
    <w:rsid w:val="00954E41"/>
    <w:rsid w:val="009739F2"/>
    <w:rsid w:val="0097753F"/>
    <w:rsid w:val="009914A8"/>
    <w:rsid w:val="009A2849"/>
    <w:rsid w:val="009A31BB"/>
    <w:rsid w:val="009B0128"/>
    <w:rsid w:val="009B166C"/>
    <w:rsid w:val="009B650F"/>
    <w:rsid w:val="009D07B6"/>
    <w:rsid w:val="009E661A"/>
    <w:rsid w:val="009F0AC8"/>
    <w:rsid w:val="00A00142"/>
    <w:rsid w:val="00A012B9"/>
    <w:rsid w:val="00A037CA"/>
    <w:rsid w:val="00A0683F"/>
    <w:rsid w:val="00A1012C"/>
    <w:rsid w:val="00A16D25"/>
    <w:rsid w:val="00A200E8"/>
    <w:rsid w:val="00A25A3F"/>
    <w:rsid w:val="00A2759E"/>
    <w:rsid w:val="00A33D23"/>
    <w:rsid w:val="00A40D29"/>
    <w:rsid w:val="00A43C91"/>
    <w:rsid w:val="00A44253"/>
    <w:rsid w:val="00A67D51"/>
    <w:rsid w:val="00A67D6D"/>
    <w:rsid w:val="00A703DC"/>
    <w:rsid w:val="00A8276B"/>
    <w:rsid w:val="00A86D1B"/>
    <w:rsid w:val="00A95D47"/>
    <w:rsid w:val="00AA19D4"/>
    <w:rsid w:val="00AA529A"/>
    <w:rsid w:val="00AA56B3"/>
    <w:rsid w:val="00AA5AC0"/>
    <w:rsid w:val="00AB5995"/>
    <w:rsid w:val="00AD6B8A"/>
    <w:rsid w:val="00B00476"/>
    <w:rsid w:val="00B31FE2"/>
    <w:rsid w:val="00B32743"/>
    <w:rsid w:val="00B4106D"/>
    <w:rsid w:val="00B41E15"/>
    <w:rsid w:val="00B66D93"/>
    <w:rsid w:val="00B73C06"/>
    <w:rsid w:val="00B85AC8"/>
    <w:rsid w:val="00B9674B"/>
    <w:rsid w:val="00B9776D"/>
    <w:rsid w:val="00BA7462"/>
    <w:rsid w:val="00BB6C68"/>
    <w:rsid w:val="00BC0FCD"/>
    <w:rsid w:val="00BD2FF6"/>
    <w:rsid w:val="00BD6A24"/>
    <w:rsid w:val="00BE143F"/>
    <w:rsid w:val="00BE2242"/>
    <w:rsid w:val="00BE4880"/>
    <w:rsid w:val="00BE7DAA"/>
    <w:rsid w:val="00BF5360"/>
    <w:rsid w:val="00BF7345"/>
    <w:rsid w:val="00C03929"/>
    <w:rsid w:val="00C039C8"/>
    <w:rsid w:val="00C03C1D"/>
    <w:rsid w:val="00C10C31"/>
    <w:rsid w:val="00C1797B"/>
    <w:rsid w:val="00C2046D"/>
    <w:rsid w:val="00C20946"/>
    <w:rsid w:val="00C45D14"/>
    <w:rsid w:val="00C64729"/>
    <w:rsid w:val="00C65DEE"/>
    <w:rsid w:val="00C71527"/>
    <w:rsid w:val="00C86B92"/>
    <w:rsid w:val="00C86F8F"/>
    <w:rsid w:val="00C91BA4"/>
    <w:rsid w:val="00C95F09"/>
    <w:rsid w:val="00CA3397"/>
    <w:rsid w:val="00CB5D2A"/>
    <w:rsid w:val="00CB7E7A"/>
    <w:rsid w:val="00CC2131"/>
    <w:rsid w:val="00CD154F"/>
    <w:rsid w:val="00CD473D"/>
    <w:rsid w:val="00CD517D"/>
    <w:rsid w:val="00CD5ED7"/>
    <w:rsid w:val="00CE0002"/>
    <w:rsid w:val="00CE059B"/>
    <w:rsid w:val="00CE0B96"/>
    <w:rsid w:val="00CE162F"/>
    <w:rsid w:val="00CE3BA0"/>
    <w:rsid w:val="00D05275"/>
    <w:rsid w:val="00D26DA1"/>
    <w:rsid w:val="00D42C83"/>
    <w:rsid w:val="00D514F2"/>
    <w:rsid w:val="00D53FDD"/>
    <w:rsid w:val="00D54D81"/>
    <w:rsid w:val="00D55F6C"/>
    <w:rsid w:val="00D6421A"/>
    <w:rsid w:val="00D67A87"/>
    <w:rsid w:val="00D71A03"/>
    <w:rsid w:val="00D774CA"/>
    <w:rsid w:val="00DA0A72"/>
    <w:rsid w:val="00DA2D49"/>
    <w:rsid w:val="00DC183B"/>
    <w:rsid w:val="00DC245D"/>
    <w:rsid w:val="00DC348E"/>
    <w:rsid w:val="00DD1FEE"/>
    <w:rsid w:val="00DE1350"/>
    <w:rsid w:val="00DF314F"/>
    <w:rsid w:val="00DF5A6F"/>
    <w:rsid w:val="00DF7D5A"/>
    <w:rsid w:val="00E014A8"/>
    <w:rsid w:val="00E25FB1"/>
    <w:rsid w:val="00E269EF"/>
    <w:rsid w:val="00E3729C"/>
    <w:rsid w:val="00E37391"/>
    <w:rsid w:val="00E438BF"/>
    <w:rsid w:val="00E46A4E"/>
    <w:rsid w:val="00E63083"/>
    <w:rsid w:val="00E660C3"/>
    <w:rsid w:val="00E67E22"/>
    <w:rsid w:val="00E70043"/>
    <w:rsid w:val="00E700AB"/>
    <w:rsid w:val="00E7406D"/>
    <w:rsid w:val="00E77ACD"/>
    <w:rsid w:val="00E86361"/>
    <w:rsid w:val="00E903C2"/>
    <w:rsid w:val="00EB3389"/>
    <w:rsid w:val="00EC2BC0"/>
    <w:rsid w:val="00EC4FB2"/>
    <w:rsid w:val="00ED1BAD"/>
    <w:rsid w:val="00ED4C28"/>
    <w:rsid w:val="00ED647D"/>
    <w:rsid w:val="00ED72BA"/>
    <w:rsid w:val="00EF08FB"/>
    <w:rsid w:val="00F03E28"/>
    <w:rsid w:val="00F040E4"/>
    <w:rsid w:val="00F27FD4"/>
    <w:rsid w:val="00F4657A"/>
    <w:rsid w:val="00F544F0"/>
    <w:rsid w:val="00F553D2"/>
    <w:rsid w:val="00F5661F"/>
    <w:rsid w:val="00F8186D"/>
    <w:rsid w:val="00F82ABA"/>
    <w:rsid w:val="00F90D35"/>
    <w:rsid w:val="00F96DE7"/>
    <w:rsid w:val="00FA1353"/>
    <w:rsid w:val="00FA3ACB"/>
    <w:rsid w:val="00FB0307"/>
    <w:rsid w:val="00FD26E3"/>
    <w:rsid w:val="00FD3808"/>
    <w:rsid w:val="00FD7F73"/>
    <w:rsid w:val="00FD7F86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B5D2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1768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B5D2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B5D2A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CB5D2A"/>
    <w:pPr>
      <w:keepNext/>
      <w:spacing w:after="0" w:line="240" w:lineRule="auto"/>
      <w:outlineLvl w:val="5"/>
    </w:pPr>
    <w:rPr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1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7686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110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110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1106"/>
    <w:rPr>
      <w:rFonts w:ascii="Calibri" w:hAnsi="Calibri" w:cs="Times New Roman"/>
      <w:b/>
      <w:bCs/>
      <w:lang w:eastAsia="en-US"/>
    </w:rPr>
  </w:style>
  <w:style w:type="table" w:styleId="TableGrid">
    <w:name w:val="Table Grid"/>
    <w:basedOn w:val="TableNormal"/>
    <w:uiPriority w:val="99"/>
    <w:rsid w:val="00E46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6A4E"/>
    <w:rPr>
      <w:rFonts w:ascii="Times New Roman" w:hAnsi="Times New Roman" w:cs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46A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6A4E"/>
    <w:pPr>
      <w:spacing w:after="0" w:line="240" w:lineRule="auto"/>
      <w:ind w:firstLine="720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6A4E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6A4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A4E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2046D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339A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339AF"/>
    <w:rPr>
      <w:rFonts w:ascii="Cambria" w:hAnsi="Cambria" w:cs="Times New Roman"/>
      <w:color w:val="17365D"/>
      <w:spacing w:val="5"/>
      <w:kern w:val="28"/>
      <w:sz w:val="52"/>
    </w:rPr>
  </w:style>
  <w:style w:type="paragraph" w:styleId="Footer">
    <w:name w:val="footer"/>
    <w:basedOn w:val="Normal"/>
    <w:link w:val="FooterChar"/>
    <w:uiPriority w:val="99"/>
    <w:rsid w:val="006156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5661"/>
    <w:rPr>
      <w:rFonts w:cs="Times New Roman"/>
    </w:rPr>
  </w:style>
  <w:style w:type="character" w:customStyle="1" w:styleId="st">
    <w:name w:val="st"/>
    <w:uiPriority w:val="99"/>
    <w:rsid w:val="0053799F"/>
  </w:style>
  <w:style w:type="character" w:styleId="Emphasis">
    <w:name w:val="Emphasis"/>
    <w:basedOn w:val="DefaultParagraphFont"/>
    <w:uiPriority w:val="99"/>
    <w:qFormat/>
    <w:locked/>
    <w:rsid w:val="0053799F"/>
    <w:rPr>
      <w:rFonts w:cs="Times New Roman"/>
      <w:i/>
    </w:rPr>
  </w:style>
  <w:style w:type="character" w:customStyle="1" w:styleId="Heading6Char1">
    <w:name w:val="Heading 6 Char1"/>
    <w:link w:val="Heading6"/>
    <w:uiPriority w:val="99"/>
    <w:locked/>
    <w:rsid w:val="00CB5D2A"/>
    <w:rPr>
      <w:sz w:val="24"/>
    </w:rPr>
  </w:style>
  <w:style w:type="character" w:styleId="FollowedHyperlink">
    <w:name w:val="FollowedHyperlink"/>
    <w:basedOn w:val="DefaultParagraphFont"/>
    <w:uiPriority w:val="99"/>
    <w:semiHidden/>
    <w:rsid w:val="00FA3AC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301F5"/>
    <w:pPr>
      <w:ind w:left="720"/>
      <w:contextualSpacing/>
    </w:pPr>
  </w:style>
  <w:style w:type="character" w:customStyle="1" w:styleId="wmi-callto">
    <w:name w:val="wmi-callto"/>
    <w:basedOn w:val="DefaultParagraphFont"/>
    <w:uiPriority w:val="99"/>
    <w:rsid w:val="00B967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lifting-nso@yandex.ru" TargetMode="External"/><Relationship Id="rId13" Type="http://schemas.openxmlformats.org/officeDocument/2006/relationships/hyperlink" Target="http://fp-nso.ru/wp/wp-content/uploads/2020/10/&#1079;&#1072;&#1103;&#1074;&#1083;&#1077;&#1085;&#1080;&#1077;-&#1086;-&#1085;&#1077;&#1091;&#1087;&#1086;&#1090;&#1088;&#1077;&#1073;&#1083;&#1077;&#1085;&#1080;&#1080;.doc" TargetMode="External"/><Relationship Id="rId18" Type="http://schemas.openxmlformats.org/officeDocument/2006/relationships/hyperlink" Target="mailto:fedos52@yandex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fedos52@yandex.ru" TargetMode="External"/><Relationship Id="rId12" Type="http://schemas.openxmlformats.org/officeDocument/2006/relationships/hyperlink" Target="https://sport.insure/oformit_polis/" TargetMode="External"/><Relationship Id="rId17" Type="http://schemas.openxmlformats.org/officeDocument/2006/relationships/hyperlink" Target="http://fp-nso.ru/%d0%ba%d0%b0%d0%bb%d0%b5%d0%bd%d0%b4%d0%b0%d1%80%d1%8c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sada.triagonal.net/online/login/index.php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werlifting-nso@yandex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sada.triagonal.net/online/login/index.php" TargetMode="External"/><Relationship Id="rId23" Type="http://schemas.openxmlformats.org/officeDocument/2006/relationships/header" Target="header4.xml"/><Relationship Id="rId10" Type="http://schemas.openxmlformats.org/officeDocument/2006/relationships/hyperlink" Target="http://fpr-info.ru/___postanov/postan_118_vznosy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werlifting-nso@yandex.ru" TargetMode="External"/><Relationship Id="rId14" Type="http://schemas.openxmlformats.org/officeDocument/2006/relationships/hyperlink" Target="http://fpr-info.ru/___blanki/___dok_bl/dok_18_roditel.doc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8</Pages>
  <Words>1801</Words>
  <Characters>10272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user1</cp:lastModifiedBy>
  <cp:revision>93</cp:revision>
  <cp:lastPrinted>2018-01-30T11:18:00Z</cp:lastPrinted>
  <dcterms:created xsi:type="dcterms:W3CDTF">2020-10-29T15:33:00Z</dcterms:created>
  <dcterms:modified xsi:type="dcterms:W3CDTF">2021-11-18T09:33:00Z</dcterms:modified>
</cp:coreProperties>
</file>