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A" w:rsidRPr="003F4EF2" w:rsidRDefault="002741EA" w:rsidP="00D81051">
      <w:pPr>
        <w:rPr>
          <w:sz w:val="28"/>
          <w:szCs w:val="28"/>
        </w:rPr>
      </w:pPr>
    </w:p>
    <w:p w:rsidR="002741EA" w:rsidRPr="00F75772" w:rsidRDefault="002741EA" w:rsidP="00970972">
      <w:pPr>
        <w:pStyle w:val="Title"/>
        <w:rPr>
          <w:sz w:val="22"/>
        </w:rPr>
      </w:pPr>
      <w:r w:rsidRPr="00F75772">
        <w:rPr>
          <w:sz w:val="22"/>
        </w:rPr>
        <w:t>Ф Е Д Е Р А Ц И Я        П А У Э Р Л И Ф Т И Н Г А       НОВОСИБИРСКОЙ ОБЛАСТИ</w:t>
      </w:r>
    </w:p>
    <w:p w:rsidR="002741EA" w:rsidRPr="00F75772" w:rsidRDefault="002741EA" w:rsidP="00970972">
      <w:pPr>
        <w:pStyle w:val="Heading1"/>
        <w:rPr>
          <w:sz w:val="36"/>
        </w:rPr>
      </w:pPr>
      <w:r w:rsidRPr="00F75772">
        <w:rPr>
          <w:sz w:val="36"/>
        </w:rPr>
        <w:t>З  А  Я  В  К  А</w:t>
      </w:r>
    </w:p>
    <w:p w:rsidR="002741EA" w:rsidRPr="00F75772" w:rsidRDefault="002741EA" w:rsidP="00970972">
      <w:pPr>
        <w:rPr>
          <w:sz w:val="4"/>
          <w:szCs w:val="4"/>
        </w:rPr>
      </w:pPr>
    </w:p>
    <w:tbl>
      <w:tblPr>
        <w:tblW w:w="5057" w:type="pct"/>
        <w:tblLook w:val="01E0"/>
      </w:tblPr>
      <w:tblGrid>
        <w:gridCol w:w="2557"/>
        <w:gridCol w:w="1226"/>
        <w:gridCol w:w="8040"/>
        <w:gridCol w:w="135"/>
        <w:gridCol w:w="2997"/>
      </w:tblGrid>
      <w:tr w:rsidR="002741EA" w:rsidRPr="00F75772" w:rsidTr="006B7D4D">
        <w:trPr>
          <w:trHeight w:val="286"/>
        </w:trPr>
        <w:tc>
          <w:tcPr>
            <w:tcW w:w="1265" w:type="pct"/>
            <w:gridSpan w:val="2"/>
            <w:vAlign w:val="bottom"/>
          </w:tcPr>
          <w:p w:rsidR="002741EA" w:rsidRPr="00F75772" w:rsidRDefault="002741EA" w:rsidP="006B7D4D">
            <w:pPr>
              <w:rPr>
                <w:sz w:val="28"/>
                <w:szCs w:val="28"/>
              </w:rPr>
            </w:pPr>
          </w:p>
        </w:tc>
        <w:tc>
          <w:tcPr>
            <w:tcW w:w="2733" w:type="pct"/>
            <w:gridSpan w:val="2"/>
            <w:vAlign w:val="bottom"/>
          </w:tcPr>
          <w:p w:rsidR="002741EA" w:rsidRPr="00F75772" w:rsidRDefault="002741EA" w:rsidP="006B7D4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2" w:type="pct"/>
            <w:vAlign w:val="bottom"/>
          </w:tcPr>
          <w:p w:rsidR="002741EA" w:rsidRPr="00F75772" w:rsidRDefault="002741EA" w:rsidP="006B7D4D">
            <w:pPr>
              <w:rPr>
                <w:b/>
                <w:i/>
              </w:rPr>
            </w:pPr>
          </w:p>
        </w:tc>
      </w:tr>
      <w:tr w:rsidR="002741EA" w:rsidRPr="00654CB9" w:rsidTr="006B7D4D">
        <w:trPr>
          <w:trHeight w:val="286"/>
        </w:trPr>
        <w:tc>
          <w:tcPr>
            <w:tcW w:w="5000" w:type="pct"/>
            <w:gridSpan w:val="5"/>
            <w:vAlign w:val="bottom"/>
          </w:tcPr>
          <w:p w:rsidR="002741EA" w:rsidRPr="00654CB9" w:rsidRDefault="002741EA" w:rsidP="00FD3CBE">
            <w:pPr>
              <w:ind w:right="-1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участие в Чемпионате</w:t>
            </w:r>
            <w:r w:rsidRPr="00654CB9">
              <w:rPr>
                <w:b/>
                <w:sz w:val="32"/>
                <w:szCs w:val="32"/>
              </w:rPr>
              <w:t xml:space="preserve"> Новосибирской области по пауэрлифт</w:t>
            </w:r>
            <w:r>
              <w:rPr>
                <w:b/>
                <w:sz w:val="32"/>
                <w:szCs w:val="32"/>
              </w:rPr>
              <w:t>ингу среди мужчин, женщин</w:t>
            </w:r>
          </w:p>
        </w:tc>
      </w:tr>
      <w:tr w:rsidR="002741EA" w:rsidRPr="00654CB9" w:rsidTr="006B7D4D">
        <w:trPr>
          <w:trHeight w:val="372"/>
        </w:trPr>
        <w:tc>
          <w:tcPr>
            <w:tcW w:w="855" w:type="pct"/>
            <w:vAlign w:val="bottom"/>
          </w:tcPr>
          <w:p w:rsidR="002741EA" w:rsidRPr="00654CB9" w:rsidRDefault="002741EA" w:rsidP="006B7D4D">
            <w:pPr>
              <w:rPr>
                <w:b/>
                <w:i/>
              </w:rPr>
            </w:pPr>
            <w:r>
              <w:rPr>
                <w:b/>
                <w:i/>
              </w:rPr>
              <w:t>3-5</w:t>
            </w:r>
            <w:r w:rsidRPr="00654CB9">
              <w:rPr>
                <w:b/>
                <w:i/>
              </w:rPr>
              <w:t xml:space="preserve"> июня</w:t>
            </w:r>
          </w:p>
        </w:tc>
        <w:tc>
          <w:tcPr>
            <w:tcW w:w="410" w:type="pct"/>
            <w:vAlign w:val="bottom"/>
          </w:tcPr>
          <w:p w:rsidR="002741EA" w:rsidRPr="00654CB9" w:rsidRDefault="002741EA" w:rsidP="004D51FC">
            <w:smartTag w:uri="urn:schemas-microsoft-com:office:smarttags" w:element="metricconverter">
              <w:smartTagPr>
                <w:attr w:name="ProductID" w:val="2022 г"/>
              </w:smartTagPr>
              <w:r w:rsidRPr="00654CB9">
                <w:t>202</w:t>
              </w:r>
              <w:r>
                <w:t>2</w:t>
              </w:r>
              <w:r w:rsidRPr="00654CB9">
                <w:t xml:space="preserve"> г</w:t>
              </w:r>
            </w:smartTag>
            <w:r w:rsidRPr="00654CB9">
              <w:t>.</w:t>
            </w:r>
          </w:p>
        </w:tc>
        <w:tc>
          <w:tcPr>
            <w:tcW w:w="2688" w:type="pct"/>
            <w:vAlign w:val="bottom"/>
          </w:tcPr>
          <w:p w:rsidR="002741EA" w:rsidRPr="00654CB9" w:rsidRDefault="002741EA" w:rsidP="006B7D4D">
            <w:pPr>
              <w:jc w:val="right"/>
            </w:pPr>
            <w:r w:rsidRPr="00654CB9">
              <w:t>г.</w:t>
            </w:r>
          </w:p>
        </w:tc>
        <w:tc>
          <w:tcPr>
            <w:tcW w:w="1047" w:type="pct"/>
            <w:gridSpan w:val="2"/>
            <w:vAlign w:val="bottom"/>
          </w:tcPr>
          <w:p w:rsidR="002741EA" w:rsidRPr="00654CB9" w:rsidRDefault="002741EA" w:rsidP="006B7D4D">
            <w:pPr>
              <w:rPr>
                <w:b/>
                <w:i/>
              </w:rPr>
            </w:pPr>
            <w:r w:rsidRPr="00654CB9">
              <w:rPr>
                <w:b/>
                <w:i/>
              </w:rPr>
              <w:t>Новосибирск</w:t>
            </w:r>
          </w:p>
        </w:tc>
      </w:tr>
    </w:tbl>
    <w:p w:rsidR="002741EA" w:rsidRPr="00654CB9" w:rsidRDefault="002741EA" w:rsidP="00970972">
      <w:pPr>
        <w:rPr>
          <w:sz w:val="4"/>
          <w:szCs w:val="4"/>
        </w:rPr>
      </w:pPr>
    </w:p>
    <w:p w:rsidR="002741EA" w:rsidRPr="00654CB9" w:rsidRDefault="002741EA" w:rsidP="00970972">
      <w:pPr>
        <w:ind w:right="-284" w:hanging="142"/>
        <w:rPr>
          <w:sz w:val="4"/>
          <w:szCs w:val="4"/>
        </w:rPr>
      </w:pPr>
    </w:p>
    <w:p w:rsidR="002741EA" w:rsidRPr="00654CB9" w:rsidRDefault="002741EA" w:rsidP="00970972">
      <w:pPr>
        <w:rPr>
          <w:sz w:val="4"/>
          <w:szCs w:val="4"/>
        </w:rPr>
      </w:pPr>
    </w:p>
    <w:tbl>
      <w:tblPr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2976"/>
        <w:gridCol w:w="1560"/>
        <w:gridCol w:w="992"/>
        <w:gridCol w:w="1165"/>
        <w:gridCol w:w="1812"/>
        <w:gridCol w:w="850"/>
        <w:gridCol w:w="851"/>
        <w:gridCol w:w="1559"/>
        <w:gridCol w:w="2126"/>
        <w:gridCol w:w="1134"/>
      </w:tblGrid>
      <w:tr w:rsidR="002741EA" w:rsidRPr="00654CB9" w:rsidTr="006B7D4D">
        <w:tc>
          <w:tcPr>
            <w:tcW w:w="534" w:type="dxa"/>
            <w:vAlign w:val="center"/>
          </w:tcPr>
          <w:p w:rsidR="002741EA" w:rsidRPr="00654CB9" w:rsidRDefault="002741EA" w:rsidP="006B7D4D">
            <w:pPr>
              <w:ind w:right="-108" w:hanging="142"/>
              <w:jc w:val="center"/>
            </w:pPr>
            <w:r w:rsidRPr="00654CB9">
              <w:t>Груп-па</w:t>
            </w:r>
          </w:p>
        </w:tc>
        <w:tc>
          <w:tcPr>
            <w:tcW w:w="2976" w:type="dxa"/>
            <w:vAlign w:val="center"/>
          </w:tcPr>
          <w:p w:rsidR="002741EA" w:rsidRPr="000628B3" w:rsidRDefault="002741EA" w:rsidP="006B7D4D">
            <w:pPr>
              <w:pStyle w:val="Heading3"/>
              <w:ind w:left="-108" w:right="-108"/>
              <w:rPr>
                <w:sz w:val="24"/>
              </w:rPr>
            </w:pPr>
            <w:r w:rsidRPr="000628B3">
              <w:rPr>
                <w:sz w:val="22"/>
              </w:rPr>
              <w:t>Фамилия, имя</w:t>
            </w:r>
          </w:p>
        </w:tc>
        <w:tc>
          <w:tcPr>
            <w:tcW w:w="1560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рождения</w:t>
            </w:r>
          </w:p>
        </w:tc>
        <w:tc>
          <w:tcPr>
            <w:tcW w:w="992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Разряд</w:t>
            </w:r>
          </w:p>
        </w:tc>
        <w:tc>
          <w:tcPr>
            <w:tcW w:w="1165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Клуб</w:t>
            </w:r>
          </w:p>
        </w:tc>
        <w:tc>
          <w:tcPr>
            <w:tcW w:w="1812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>
              <w:rPr>
                <w:sz w:val="22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Вес.</w:t>
            </w:r>
          </w:p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кат.</w:t>
            </w:r>
          </w:p>
        </w:tc>
        <w:tc>
          <w:tcPr>
            <w:tcW w:w="851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Лучший рез-т</w:t>
            </w:r>
            <w:r w:rsidRPr="00654CB9">
              <w:t>(за послед.12 мес.)</w:t>
            </w:r>
          </w:p>
        </w:tc>
        <w:tc>
          <w:tcPr>
            <w:tcW w:w="1559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t xml:space="preserve">На каких соревн. </w:t>
            </w:r>
          </w:p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t xml:space="preserve">показан рез-т  </w:t>
            </w:r>
          </w:p>
        </w:tc>
        <w:tc>
          <w:tcPr>
            <w:tcW w:w="2126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Тренеры</w:t>
            </w:r>
          </w:p>
        </w:tc>
        <w:tc>
          <w:tcPr>
            <w:tcW w:w="1134" w:type="dxa"/>
            <w:vAlign w:val="center"/>
          </w:tcPr>
          <w:p w:rsidR="002741EA" w:rsidRPr="00654CB9" w:rsidRDefault="002741EA" w:rsidP="006B7D4D">
            <w:pPr>
              <w:ind w:left="-108" w:right="-108"/>
              <w:jc w:val="center"/>
            </w:pPr>
            <w:r w:rsidRPr="00654CB9">
              <w:rPr>
                <w:sz w:val="22"/>
              </w:rPr>
              <w:t>Виза врача</w:t>
            </w:r>
          </w:p>
        </w:tc>
      </w:tr>
      <w:tr w:rsidR="002741EA" w:rsidRPr="00654CB9" w:rsidTr="006B7D4D">
        <w:trPr>
          <w:trHeight w:val="340"/>
        </w:trPr>
        <w:tc>
          <w:tcPr>
            <w:tcW w:w="534" w:type="dxa"/>
          </w:tcPr>
          <w:p w:rsidR="002741EA" w:rsidRPr="00654CB9" w:rsidRDefault="002741EA" w:rsidP="006B7D4D">
            <w:pPr>
              <w:jc w:val="center"/>
            </w:pPr>
            <w:r w:rsidRPr="00654CB9">
              <w:t>эк</w:t>
            </w:r>
          </w:p>
        </w:tc>
        <w:tc>
          <w:tcPr>
            <w:tcW w:w="2976" w:type="dxa"/>
          </w:tcPr>
          <w:p w:rsidR="002741EA" w:rsidRPr="00654CB9" w:rsidRDefault="002741EA" w:rsidP="006B7D4D">
            <w:pPr>
              <w:jc w:val="center"/>
            </w:pPr>
            <w:r>
              <w:t>Иванов Иван</w:t>
            </w:r>
          </w:p>
        </w:tc>
        <w:tc>
          <w:tcPr>
            <w:tcW w:w="1560" w:type="dxa"/>
          </w:tcPr>
          <w:p w:rsidR="002741EA" w:rsidRPr="00654CB9" w:rsidRDefault="002741EA" w:rsidP="006B7D4D">
            <w:pPr>
              <w:jc w:val="center"/>
            </w:pPr>
            <w:r>
              <w:t>11.12.2006</w:t>
            </w:r>
          </w:p>
        </w:tc>
        <w:tc>
          <w:tcPr>
            <w:tcW w:w="992" w:type="dxa"/>
          </w:tcPr>
          <w:p w:rsidR="002741EA" w:rsidRPr="00654CB9" w:rsidRDefault="002741EA" w:rsidP="006B7D4D">
            <w:pPr>
              <w:jc w:val="center"/>
            </w:pPr>
            <w:r>
              <w:t>б/р</w:t>
            </w:r>
          </w:p>
        </w:tc>
        <w:tc>
          <w:tcPr>
            <w:tcW w:w="1165" w:type="dxa"/>
          </w:tcPr>
          <w:p w:rsidR="002741EA" w:rsidRPr="00654CB9" w:rsidRDefault="002741EA" w:rsidP="006B7D4D">
            <w:pPr>
              <w:jc w:val="center"/>
            </w:pPr>
            <w:r>
              <w:t>НГТУ</w:t>
            </w:r>
          </w:p>
        </w:tc>
        <w:tc>
          <w:tcPr>
            <w:tcW w:w="1812" w:type="dxa"/>
          </w:tcPr>
          <w:p w:rsidR="002741EA" w:rsidRPr="00654CB9" w:rsidRDefault="002741EA" w:rsidP="006B7D4D">
            <w:pPr>
              <w:jc w:val="center"/>
            </w:pPr>
            <w:r>
              <w:t>Троеборье</w:t>
            </w:r>
          </w:p>
        </w:tc>
        <w:tc>
          <w:tcPr>
            <w:tcW w:w="850" w:type="dxa"/>
          </w:tcPr>
          <w:p w:rsidR="002741EA" w:rsidRPr="00654CB9" w:rsidRDefault="002741EA" w:rsidP="006B7D4D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2741EA" w:rsidRPr="00654CB9" w:rsidRDefault="002741EA" w:rsidP="006B7D4D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2741EA" w:rsidRPr="00654CB9" w:rsidRDefault="002741EA" w:rsidP="006B7D4D">
            <w:pPr>
              <w:jc w:val="center"/>
            </w:pPr>
            <w:r>
              <w:t>Чст</w:t>
            </w:r>
          </w:p>
        </w:tc>
        <w:tc>
          <w:tcPr>
            <w:tcW w:w="2126" w:type="dxa"/>
          </w:tcPr>
          <w:p w:rsidR="002741EA" w:rsidRPr="00654CB9" w:rsidRDefault="002741EA" w:rsidP="006B7D4D">
            <w:pPr>
              <w:jc w:val="center"/>
            </w:pPr>
            <w:r>
              <w:t>Зеленин М.В.</w:t>
            </w:r>
          </w:p>
        </w:tc>
        <w:tc>
          <w:tcPr>
            <w:tcW w:w="1134" w:type="dxa"/>
          </w:tcPr>
          <w:p w:rsidR="002741EA" w:rsidRPr="00654CB9" w:rsidRDefault="002741EA" w:rsidP="006B7D4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2741EA" w:rsidRPr="00654CB9" w:rsidTr="006B7D4D">
        <w:trPr>
          <w:trHeight w:val="340"/>
        </w:trPr>
        <w:tc>
          <w:tcPr>
            <w:tcW w:w="534" w:type="dxa"/>
          </w:tcPr>
          <w:p w:rsidR="002741EA" w:rsidRPr="00654CB9" w:rsidRDefault="002741EA" w:rsidP="006B7D4D">
            <w:pPr>
              <w:jc w:val="center"/>
            </w:pPr>
            <w:r w:rsidRPr="00654CB9">
              <w:t>кл</w:t>
            </w:r>
          </w:p>
        </w:tc>
        <w:tc>
          <w:tcPr>
            <w:tcW w:w="2976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1560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992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1165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1812" w:type="dxa"/>
          </w:tcPr>
          <w:p w:rsidR="002741EA" w:rsidRPr="00654CB9" w:rsidRDefault="002741EA" w:rsidP="006B7D4D">
            <w:pPr>
              <w:jc w:val="center"/>
            </w:pPr>
            <w:r>
              <w:t>Жим</w:t>
            </w:r>
          </w:p>
        </w:tc>
        <w:tc>
          <w:tcPr>
            <w:tcW w:w="850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851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1559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2126" w:type="dxa"/>
          </w:tcPr>
          <w:p w:rsidR="002741EA" w:rsidRPr="00654CB9" w:rsidRDefault="002741EA" w:rsidP="006B7D4D">
            <w:pPr>
              <w:jc w:val="center"/>
            </w:pPr>
          </w:p>
        </w:tc>
        <w:tc>
          <w:tcPr>
            <w:tcW w:w="1134" w:type="dxa"/>
          </w:tcPr>
          <w:p w:rsidR="002741EA" w:rsidRPr="00654CB9" w:rsidRDefault="002741EA" w:rsidP="006B7D4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</w:tbl>
    <w:p w:rsidR="002741EA" w:rsidRPr="00654CB9" w:rsidRDefault="002741EA" w:rsidP="00970972">
      <w:pPr>
        <w:jc w:val="both"/>
        <w:rPr>
          <w:sz w:val="10"/>
          <w:szCs w:val="10"/>
        </w:rPr>
      </w:pPr>
    </w:p>
    <w:tbl>
      <w:tblPr>
        <w:tblW w:w="18961" w:type="dxa"/>
        <w:tblLook w:val="01E0"/>
      </w:tblPr>
      <w:tblGrid>
        <w:gridCol w:w="2943"/>
        <w:gridCol w:w="3686"/>
        <w:gridCol w:w="3260"/>
        <w:gridCol w:w="6804"/>
        <w:gridCol w:w="992"/>
        <w:gridCol w:w="1276"/>
      </w:tblGrid>
      <w:tr w:rsidR="002741EA" w:rsidRPr="00654CB9" w:rsidTr="006B7D4D">
        <w:tc>
          <w:tcPr>
            <w:tcW w:w="2943" w:type="dxa"/>
          </w:tcPr>
          <w:p w:rsidR="002741EA" w:rsidRPr="00654CB9" w:rsidRDefault="002741EA" w:rsidP="006B7D4D">
            <w:pPr>
              <w:ind w:left="-57" w:right="-57"/>
            </w:pPr>
            <w:r w:rsidRPr="00654CB9">
              <w:rPr>
                <w:sz w:val="26"/>
              </w:rPr>
              <w:t>Представитель команды: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2741EA" w:rsidRPr="00654CB9" w:rsidRDefault="002741EA" w:rsidP="006B7D4D">
            <w:pPr>
              <w:ind w:left="-57" w:right="-57"/>
            </w:pPr>
            <w:r>
              <w:t>Зеленин М.В.</w:t>
            </w:r>
          </w:p>
        </w:tc>
        <w:tc>
          <w:tcPr>
            <w:tcW w:w="6804" w:type="dxa"/>
            <w:tcBorders>
              <w:left w:val="nil"/>
            </w:tcBorders>
          </w:tcPr>
          <w:p w:rsidR="002741EA" w:rsidRPr="00654CB9" w:rsidRDefault="002741EA" w:rsidP="006B7D4D">
            <w:pPr>
              <w:ind w:right="-57"/>
              <w:jc w:val="both"/>
            </w:pPr>
            <w:r w:rsidRPr="00654CB9">
              <w:rPr>
                <w:sz w:val="26"/>
              </w:rPr>
              <w:t>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41EA" w:rsidRPr="00654CB9" w:rsidRDefault="002741EA" w:rsidP="006B7D4D">
            <w:pPr>
              <w:ind w:left="-57" w:right="-57"/>
              <w:jc w:val="center"/>
            </w:pPr>
          </w:p>
        </w:tc>
        <w:tc>
          <w:tcPr>
            <w:tcW w:w="1276" w:type="dxa"/>
            <w:vAlign w:val="bottom"/>
          </w:tcPr>
          <w:p w:rsidR="002741EA" w:rsidRPr="00654CB9" w:rsidRDefault="002741EA" w:rsidP="006B7D4D">
            <w:pPr>
              <w:ind w:left="-57" w:right="-57"/>
              <w:jc w:val="center"/>
            </w:pPr>
            <w:r w:rsidRPr="00654CB9">
              <w:rPr>
                <w:sz w:val="26"/>
              </w:rPr>
              <w:t>человек</w:t>
            </w:r>
          </w:p>
        </w:tc>
      </w:tr>
      <w:tr w:rsidR="002741EA" w:rsidRPr="00654CB9" w:rsidTr="006B7D4D">
        <w:tc>
          <w:tcPr>
            <w:tcW w:w="2943" w:type="dxa"/>
          </w:tcPr>
          <w:p w:rsidR="002741EA" w:rsidRPr="00654CB9" w:rsidRDefault="002741EA" w:rsidP="006B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1EA" w:rsidRPr="00654CB9" w:rsidRDefault="002741EA" w:rsidP="006B7D4D">
            <w:pPr>
              <w:ind w:left="-57" w:right="-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1EA" w:rsidRPr="00654CB9" w:rsidRDefault="002741EA" w:rsidP="006B7D4D">
            <w:pPr>
              <w:ind w:left="-57" w:right="-108" w:hanging="51"/>
              <w:jc w:val="center"/>
            </w:pPr>
          </w:p>
        </w:tc>
        <w:tc>
          <w:tcPr>
            <w:tcW w:w="9072" w:type="dxa"/>
            <w:gridSpan w:val="3"/>
          </w:tcPr>
          <w:p w:rsidR="002741EA" w:rsidRPr="00654CB9" w:rsidRDefault="002741EA" w:rsidP="006B7D4D">
            <w:pPr>
              <w:ind w:left="-57" w:right="-57"/>
              <w:jc w:val="both"/>
            </w:pPr>
            <w:r w:rsidRPr="00654CB9">
              <w:rPr>
                <w:sz w:val="26"/>
              </w:rPr>
              <w:t>Врач:</w:t>
            </w:r>
          </w:p>
        </w:tc>
      </w:tr>
    </w:tbl>
    <w:p w:rsidR="002741EA" w:rsidRPr="00447A6A" w:rsidRDefault="002741EA" w:rsidP="00646B53">
      <w:pPr>
        <w:pStyle w:val="Title"/>
        <w:jc w:val="right"/>
        <w:rPr>
          <w:sz w:val="2"/>
          <w:szCs w:val="2"/>
        </w:rPr>
      </w:pPr>
    </w:p>
    <w:sectPr w:rsidR="002741EA" w:rsidRPr="00447A6A" w:rsidSect="00422637">
      <w:headerReference w:type="default" r:id="rId7"/>
      <w:footerReference w:type="default" r:id="rId8"/>
      <w:pgSz w:w="16838" w:h="11906" w:orient="landscape"/>
      <w:pgMar w:top="766" w:right="1134" w:bottom="1418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EA" w:rsidRDefault="002741EA" w:rsidP="00BE75BA">
      <w:r>
        <w:separator/>
      </w:r>
    </w:p>
  </w:endnote>
  <w:endnote w:type="continuationSeparator" w:id="1">
    <w:p w:rsidR="002741EA" w:rsidRDefault="002741EA" w:rsidP="00BE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EA" w:rsidRDefault="002741EA">
    <w:pPr>
      <w:pStyle w:val="Footer"/>
      <w:jc w:val="center"/>
    </w:pPr>
    <w:fldSimple w:instr="PAGE">
      <w:r>
        <w:t>0</w:t>
      </w:r>
    </w:fldSimple>
  </w:p>
  <w:p w:rsidR="002741EA" w:rsidRDefault="00274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EA" w:rsidRDefault="002741EA" w:rsidP="00BE75BA">
      <w:r>
        <w:separator/>
      </w:r>
    </w:p>
  </w:footnote>
  <w:footnote w:type="continuationSeparator" w:id="1">
    <w:p w:rsidR="002741EA" w:rsidRDefault="002741EA" w:rsidP="00BE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EA" w:rsidRDefault="00274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AE7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64D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8AC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94F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B2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4CD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F06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A48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C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9CF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8337C"/>
    <w:multiLevelType w:val="hybridMultilevel"/>
    <w:tmpl w:val="CC80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D649EE"/>
    <w:multiLevelType w:val="hybridMultilevel"/>
    <w:tmpl w:val="DBD077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0261A8"/>
    <w:multiLevelType w:val="hybridMultilevel"/>
    <w:tmpl w:val="9ED848C2"/>
    <w:lvl w:ilvl="0" w:tplc="479A77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F4C3070"/>
    <w:multiLevelType w:val="hybridMultilevel"/>
    <w:tmpl w:val="0E6ED5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865D49"/>
    <w:multiLevelType w:val="hybridMultilevel"/>
    <w:tmpl w:val="112C0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513BEC"/>
    <w:multiLevelType w:val="multilevel"/>
    <w:tmpl w:val="AFE0DB04"/>
    <w:lvl w:ilvl="0">
      <w:start w:val="5"/>
      <w:numFmt w:val="upperRoman"/>
      <w:lvlText w:val="%1."/>
      <w:lvlJc w:val="left"/>
      <w:pPr>
        <w:ind w:left="3131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727C5"/>
    <w:multiLevelType w:val="hybridMultilevel"/>
    <w:tmpl w:val="74BCF0A6"/>
    <w:lvl w:ilvl="0" w:tplc="F1365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5563B9"/>
    <w:multiLevelType w:val="hybridMultilevel"/>
    <w:tmpl w:val="FD96E896"/>
    <w:lvl w:ilvl="0" w:tplc="771AA29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DD401F4"/>
    <w:multiLevelType w:val="hybridMultilevel"/>
    <w:tmpl w:val="4B00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A358C"/>
    <w:multiLevelType w:val="hybridMultilevel"/>
    <w:tmpl w:val="E026B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29A54D1"/>
    <w:multiLevelType w:val="hybridMultilevel"/>
    <w:tmpl w:val="EEDC1B04"/>
    <w:lvl w:ilvl="0" w:tplc="2250B1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D074AC"/>
    <w:multiLevelType w:val="hybridMultilevel"/>
    <w:tmpl w:val="EA007E64"/>
    <w:lvl w:ilvl="0" w:tplc="576C50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2952EF"/>
    <w:multiLevelType w:val="multilevel"/>
    <w:tmpl w:val="A8E6F0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D1AAA"/>
    <w:multiLevelType w:val="hybridMultilevel"/>
    <w:tmpl w:val="AFE0DB04"/>
    <w:lvl w:ilvl="0" w:tplc="A9EA0B5C">
      <w:start w:val="5"/>
      <w:numFmt w:val="upperRoman"/>
      <w:lvlText w:val="%1."/>
      <w:lvlJc w:val="left"/>
      <w:pPr>
        <w:ind w:left="313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3"/>
  </w:num>
  <w:num w:numId="5">
    <w:abstractNumId w:val="12"/>
  </w:num>
  <w:num w:numId="6">
    <w:abstractNumId w:val="18"/>
  </w:num>
  <w:num w:numId="7">
    <w:abstractNumId w:val="17"/>
  </w:num>
  <w:num w:numId="8">
    <w:abstractNumId w:val="14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0"/>
  </w:num>
  <w:num w:numId="22">
    <w:abstractNumId w:val="23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FC"/>
    <w:rsid w:val="00002B52"/>
    <w:rsid w:val="00005156"/>
    <w:rsid w:val="00005D4D"/>
    <w:rsid w:val="000064AC"/>
    <w:rsid w:val="0001327F"/>
    <w:rsid w:val="000138A0"/>
    <w:rsid w:val="00020CE8"/>
    <w:rsid w:val="00024F05"/>
    <w:rsid w:val="00025C6E"/>
    <w:rsid w:val="00034172"/>
    <w:rsid w:val="00037B41"/>
    <w:rsid w:val="00045D07"/>
    <w:rsid w:val="00046A22"/>
    <w:rsid w:val="000563C3"/>
    <w:rsid w:val="000609BD"/>
    <w:rsid w:val="000628B3"/>
    <w:rsid w:val="00064013"/>
    <w:rsid w:val="00064540"/>
    <w:rsid w:val="0006691E"/>
    <w:rsid w:val="00074B6A"/>
    <w:rsid w:val="000762D5"/>
    <w:rsid w:val="000835B7"/>
    <w:rsid w:val="00085386"/>
    <w:rsid w:val="00093E4C"/>
    <w:rsid w:val="00096448"/>
    <w:rsid w:val="00096749"/>
    <w:rsid w:val="000B2DFF"/>
    <w:rsid w:val="000B4A1B"/>
    <w:rsid w:val="000B4DBE"/>
    <w:rsid w:val="000B59A4"/>
    <w:rsid w:val="000B6871"/>
    <w:rsid w:val="000C2B48"/>
    <w:rsid w:val="000D21AD"/>
    <w:rsid w:val="000D328C"/>
    <w:rsid w:val="000E317F"/>
    <w:rsid w:val="000E7589"/>
    <w:rsid w:val="000F3AC5"/>
    <w:rsid w:val="000F425E"/>
    <w:rsid w:val="000F4375"/>
    <w:rsid w:val="000F48B7"/>
    <w:rsid w:val="000F6787"/>
    <w:rsid w:val="000F7CF7"/>
    <w:rsid w:val="00105B75"/>
    <w:rsid w:val="00107C44"/>
    <w:rsid w:val="00113B2A"/>
    <w:rsid w:val="00113B75"/>
    <w:rsid w:val="00113DC3"/>
    <w:rsid w:val="001140B5"/>
    <w:rsid w:val="00120BBE"/>
    <w:rsid w:val="0012289A"/>
    <w:rsid w:val="00124082"/>
    <w:rsid w:val="00130B03"/>
    <w:rsid w:val="00132B88"/>
    <w:rsid w:val="00135CA6"/>
    <w:rsid w:val="00136857"/>
    <w:rsid w:val="0014028B"/>
    <w:rsid w:val="001430DD"/>
    <w:rsid w:val="001439C7"/>
    <w:rsid w:val="00150658"/>
    <w:rsid w:val="00150E7E"/>
    <w:rsid w:val="00152C5C"/>
    <w:rsid w:val="00156B75"/>
    <w:rsid w:val="00157CE0"/>
    <w:rsid w:val="001635AC"/>
    <w:rsid w:val="001667E6"/>
    <w:rsid w:val="00172500"/>
    <w:rsid w:val="0017381A"/>
    <w:rsid w:val="00176EE2"/>
    <w:rsid w:val="00182BA6"/>
    <w:rsid w:val="001B42BB"/>
    <w:rsid w:val="001B497A"/>
    <w:rsid w:val="001C30B1"/>
    <w:rsid w:val="001C492B"/>
    <w:rsid w:val="001C615D"/>
    <w:rsid w:val="001C6365"/>
    <w:rsid w:val="001C72D8"/>
    <w:rsid w:val="001C7455"/>
    <w:rsid w:val="001D0CF5"/>
    <w:rsid w:val="001E14E8"/>
    <w:rsid w:val="001E1808"/>
    <w:rsid w:val="001E45F2"/>
    <w:rsid w:val="001E668F"/>
    <w:rsid w:val="001F4B67"/>
    <w:rsid w:val="002037FA"/>
    <w:rsid w:val="00204BD3"/>
    <w:rsid w:val="00207D52"/>
    <w:rsid w:val="002132B5"/>
    <w:rsid w:val="0021393F"/>
    <w:rsid w:val="0021605B"/>
    <w:rsid w:val="0021655F"/>
    <w:rsid w:val="002206F8"/>
    <w:rsid w:val="0022210A"/>
    <w:rsid w:val="002235F0"/>
    <w:rsid w:val="00224909"/>
    <w:rsid w:val="00232FAD"/>
    <w:rsid w:val="00237D12"/>
    <w:rsid w:val="00240BAD"/>
    <w:rsid w:val="00241D45"/>
    <w:rsid w:val="00246F01"/>
    <w:rsid w:val="00251306"/>
    <w:rsid w:val="00255DC5"/>
    <w:rsid w:val="002653B1"/>
    <w:rsid w:val="002712C3"/>
    <w:rsid w:val="0027240B"/>
    <w:rsid w:val="002741EA"/>
    <w:rsid w:val="002742FE"/>
    <w:rsid w:val="002747BF"/>
    <w:rsid w:val="00283095"/>
    <w:rsid w:val="00291402"/>
    <w:rsid w:val="002914AE"/>
    <w:rsid w:val="002920E5"/>
    <w:rsid w:val="002945E3"/>
    <w:rsid w:val="002954E1"/>
    <w:rsid w:val="002A053A"/>
    <w:rsid w:val="002A714E"/>
    <w:rsid w:val="002C311D"/>
    <w:rsid w:val="002C7A04"/>
    <w:rsid w:val="002D3CFC"/>
    <w:rsid w:val="002F1A0D"/>
    <w:rsid w:val="002F71BB"/>
    <w:rsid w:val="002F7BC7"/>
    <w:rsid w:val="002F7DAC"/>
    <w:rsid w:val="003064B8"/>
    <w:rsid w:val="003076FA"/>
    <w:rsid w:val="00317522"/>
    <w:rsid w:val="00323138"/>
    <w:rsid w:val="00323B5B"/>
    <w:rsid w:val="0032666D"/>
    <w:rsid w:val="00330F71"/>
    <w:rsid w:val="00343D72"/>
    <w:rsid w:val="00344653"/>
    <w:rsid w:val="00350F6C"/>
    <w:rsid w:val="00351069"/>
    <w:rsid w:val="003529E7"/>
    <w:rsid w:val="00356BDB"/>
    <w:rsid w:val="00374391"/>
    <w:rsid w:val="00377293"/>
    <w:rsid w:val="00380D48"/>
    <w:rsid w:val="003812DE"/>
    <w:rsid w:val="003909E2"/>
    <w:rsid w:val="00392309"/>
    <w:rsid w:val="003960E6"/>
    <w:rsid w:val="003A2E58"/>
    <w:rsid w:val="003B0197"/>
    <w:rsid w:val="003B0A8C"/>
    <w:rsid w:val="003B2739"/>
    <w:rsid w:val="003B56FC"/>
    <w:rsid w:val="003B61DA"/>
    <w:rsid w:val="003B7904"/>
    <w:rsid w:val="003D0023"/>
    <w:rsid w:val="003D40F6"/>
    <w:rsid w:val="003D4640"/>
    <w:rsid w:val="003D5D23"/>
    <w:rsid w:val="003F00D5"/>
    <w:rsid w:val="003F2B9B"/>
    <w:rsid w:val="003F4EF2"/>
    <w:rsid w:val="003F7391"/>
    <w:rsid w:val="00402320"/>
    <w:rsid w:val="00411D17"/>
    <w:rsid w:val="00414637"/>
    <w:rsid w:val="00420D76"/>
    <w:rsid w:val="00422637"/>
    <w:rsid w:val="0042491D"/>
    <w:rsid w:val="00424D94"/>
    <w:rsid w:val="00431775"/>
    <w:rsid w:val="00433B44"/>
    <w:rsid w:val="00434777"/>
    <w:rsid w:val="00435691"/>
    <w:rsid w:val="00440F25"/>
    <w:rsid w:val="004435FA"/>
    <w:rsid w:val="00447A6A"/>
    <w:rsid w:val="00452D3E"/>
    <w:rsid w:val="00463885"/>
    <w:rsid w:val="00474714"/>
    <w:rsid w:val="004809C3"/>
    <w:rsid w:val="004849AD"/>
    <w:rsid w:val="00484E08"/>
    <w:rsid w:val="00496163"/>
    <w:rsid w:val="00497AAA"/>
    <w:rsid w:val="004A3AE5"/>
    <w:rsid w:val="004A4EB2"/>
    <w:rsid w:val="004A589F"/>
    <w:rsid w:val="004B2501"/>
    <w:rsid w:val="004B44C8"/>
    <w:rsid w:val="004B4F6D"/>
    <w:rsid w:val="004B56E7"/>
    <w:rsid w:val="004B747C"/>
    <w:rsid w:val="004C15AC"/>
    <w:rsid w:val="004C3E1E"/>
    <w:rsid w:val="004C714C"/>
    <w:rsid w:val="004D1389"/>
    <w:rsid w:val="004D420C"/>
    <w:rsid w:val="004D51FC"/>
    <w:rsid w:val="004D5408"/>
    <w:rsid w:val="004F12AB"/>
    <w:rsid w:val="004F5F83"/>
    <w:rsid w:val="004F72C8"/>
    <w:rsid w:val="00505DCE"/>
    <w:rsid w:val="00510238"/>
    <w:rsid w:val="00516CDE"/>
    <w:rsid w:val="00520598"/>
    <w:rsid w:val="00523F0D"/>
    <w:rsid w:val="0054328D"/>
    <w:rsid w:val="0055141F"/>
    <w:rsid w:val="00552450"/>
    <w:rsid w:val="00554467"/>
    <w:rsid w:val="00554A90"/>
    <w:rsid w:val="005551E9"/>
    <w:rsid w:val="005623B8"/>
    <w:rsid w:val="00566519"/>
    <w:rsid w:val="00570809"/>
    <w:rsid w:val="0057121C"/>
    <w:rsid w:val="005737EF"/>
    <w:rsid w:val="00574E63"/>
    <w:rsid w:val="00577C73"/>
    <w:rsid w:val="00583354"/>
    <w:rsid w:val="00584FC8"/>
    <w:rsid w:val="005A5945"/>
    <w:rsid w:val="005C2137"/>
    <w:rsid w:val="005C7ECE"/>
    <w:rsid w:val="005D2D89"/>
    <w:rsid w:val="005D62CD"/>
    <w:rsid w:val="005D7940"/>
    <w:rsid w:val="005E3AFD"/>
    <w:rsid w:val="005E4BEA"/>
    <w:rsid w:val="005E689D"/>
    <w:rsid w:val="005F09C6"/>
    <w:rsid w:val="005F19AE"/>
    <w:rsid w:val="005F2766"/>
    <w:rsid w:val="005F7642"/>
    <w:rsid w:val="00605AB1"/>
    <w:rsid w:val="0061213F"/>
    <w:rsid w:val="006124F3"/>
    <w:rsid w:val="00615248"/>
    <w:rsid w:val="00624632"/>
    <w:rsid w:val="006255CE"/>
    <w:rsid w:val="00626CE5"/>
    <w:rsid w:val="0063270D"/>
    <w:rsid w:val="00637837"/>
    <w:rsid w:val="00646B53"/>
    <w:rsid w:val="006479B9"/>
    <w:rsid w:val="00650B8B"/>
    <w:rsid w:val="00654CB9"/>
    <w:rsid w:val="00654E02"/>
    <w:rsid w:val="0066457C"/>
    <w:rsid w:val="006651D1"/>
    <w:rsid w:val="00695F6D"/>
    <w:rsid w:val="00696331"/>
    <w:rsid w:val="00696466"/>
    <w:rsid w:val="00696C46"/>
    <w:rsid w:val="00696CCC"/>
    <w:rsid w:val="006A0150"/>
    <w:rsid w:val="006A3194"/>
    <w:rsid w:val="006A3850"/>
    <w:rsid w:val="006B1FC6"/>
    <w:rsid w:val="006B57D6"/>
    <w:rsid w:val="006B710E"/>
    <w:rsid w:val="006B77A1"/>
    <w:rsid w:val="006B7D4D"/>
    <w:rsid w:val="006C40D0"/>
    <w:rsid w:val="006C533D"/>
    <w:rsid w:val="006D1BAB"/>
    <w:rsid w:val="006D4C71"/>
    <w:rsid w:val="006D58C6"/>
    <w:rsid w:val="006E59BF"/>
    <w:rsid w:val="006E7175"/>
    <w:rsid w:val="006F124B"/>
    <w:rsid w:val="006F19F6"/>
    <w:rsid w:val="006F7853"/>
    <w:rsid w:val="00701E76"/>
    <w:rsid w:val="00711C1D"/>
    <w:rsid w:val="00725261"/>
    <w:rsid w:val="00726665"/>
    <w:rsid w:val="007361D5"/>
    <w:rsid w:val="007444D0"/>
    <w:rsid w:val="0075437D"/>
    <w:rsid w:val="00754EE5"/>
    <w:rsid w:val="00760337"/>
    <w:rsid w:val="0076151F"/>
    <w:rsid w:val="00765E74"/>
    <w:rsid w:val="00770DDD"/>
    <w:rsid w:val="00781F1F"/>
    <w:rsid w:val="0079016A"/>
    <w:rsid w:val="007912C9"/>
    <w:rsid w:val="0079155E"/>
    <w:rsid w:val="0079239B"/>
    <w:rsid w:val="00794B31"/>
    <w:rsid w:val="007A7611"/>
    <w:rsid w:val="007A7933"/>
    <w:rsid w:val="007B1B8C"/>
    <w:rsid w:val="007B2E06"/>
    <w:rsid w:val="007C1E6F"/>
    <w:rsid w:val="007C1EA9"/>
    <w:rsid w:val="007C7DAE"/>
    <w:rsid w:val="007D57B9"/>
    <w:rsid w:val="007F59BC"/>
    <w:rsid w:val="00802158"/>
    <w:rsid w:val="00803667"/>
    <w:rsid w:val="00805F27"/>
    <w:rsid w:val="0080636F"/>
    <w:rsid w:val="00817358"/>
    <w:rsid w:val="00820097"/>
    <w:rsid w:val="008221A9"/>
    <w:rsid w:val="0082238B"/>
    <w:rsid w:val="00822F63"/>
    <w:rsid w:val="0082719C"/>
    <w:rsid w:val="00834513"/>
    <w:rsid w:val="008405D1"/>
    <w:rsid w:val="00843779"/>
    <w:rsid w:val="00845B59"/>
    <w:rsid w:val="0084626E"/>
    <w:rsid w:val="00851C64"/>
    <w:rsid w:val="00852E30"/>
    <w:rsid w:val="0085505C"/>
    <w:rsid w:val="00857F10"/>
    <w:rsid w:val="008720C7"/>
    <w:rsid w:val="0087686E"/>
    <w:rsid w:val="008821A5"/>
    <w:rsid w:val="008822A0"/>
    <w:rsid w:val="00886505"/>
    <w:rsid w:val="0088650B"/>
    <w:rsid w:val="00887912"/>
    <w:rsid w:val="00887CF3"/>
    <w:rsid w:val="00890E44"/>
    <w:rsid w:val="0089708D"/>
    <w:rsid w:val="008A18D5"/>
    <w:rsid w:val="008A2764"/>
    <w:rsid w:val="008A6750"/>
    <w:rsid w:val="008A78F2"/>
    <w:rsid w:val="008C3A29"/>
    <w:rsid w:val="008C534F"/>
    <w:rsid w:val="008E56B6"/>
    <w:rsid w:val="008E60A2"/>
    <w:rsid w:val="008E62EF"/>
    <w:rsid w:val="008E68B5"/>
    <w:rsid w:val="008F2386"/>
    <w:rsid w:val="008F302B"/>
    <w:rsid w:val="008F5F71"/>
    <w:rsid w:val="009015B2"/>
    <w:rsid w:val="009158B0"/>
    <w:rsid w:val="00922C3D"/>
    <w:rsid w:val="009274AF"/>
    <w:rsid w:val="00930ECF"/>
    <w:rsid w:val="009331F7"/>
    <w:rsid w:val="00940CD3"/>
    <w:rsid w:val="00942BD1"/>
    <w:rsid w:val="00943A45"/>
    <w:rsid w:val="00950A3E"/>
    <w:rsid w:val="00953073"/>
    <w:rsid w:val="00955AA2"/>
    <w:rsid w:val="00961AB6"/>
    <w:rsid w:val="0096239A"/>
    <w:rsid w:val="00967F95"/>
    <w:rsid w:val="00970972"/>
    <w:rsid w:val="009739F2"/>
    <w:rsid w:val="009813AE"/>
    <w:rsid w:val="00985D38"/>
    <w:rsid w:val="0098723D"/>
    <w:rsid w:val="0099275C"/>
    <w:rsid w:val="00996051"/>
    <w:rsid w:val="009A04A0"/>
    <w:rsid w:val="009A3CD0"/>
    <w:rsid w:val="009A4540"/>
    <w:rsid w:val="009A6F78"/>
    <w:rsid w:val="009B3FEF"/>
    <w:rsid w:val="009C333F"/>
    <w:rsid w:val="009C5C12"/>
    <w:rsid w:val="009C5DED"/>
    <w:rsid w:val="009C6521"/>
    <w:rsid w:val="009C70C4"/>
    <w:rsid w:val="009D3984"/>
    <w:rsid w:val="009D4275"/>
    <w:rsid w:val="009D75D6"/>
    <w:rsid w:val="009D7AD7"/>
    <w:rsid w:val="009E145E"/>
    <w:rsid w:val="009E1F43"/>
    <w:rsid w:val="009E6508"/>
    <w:rsid w:val="00A11835"/>
    <w:rsid w:val="00A14104"/>
    <w:rsid w:val="00A16196"/>
    <w:rsid w:val="00A31273"/>
    <w:rsid w:val="00A3158D"/>
    <w:rsid w:val="00A32D2B"/>
    <w:rsid w:val="00A34C64"/>
    <w:rsid w:val="00A401A7"/>
    <w:rsid w:val="00A442C2"/>
    <w:rsid w:val="00A456D6"/>
    <w:rsid w:val="00A47A07"/>
    <w:rsid w:val="00A54C83"/>
    <w:rsid w:val="00A57C59"/>
    <w:rsid w:val="00A67EC4"/>
    <w:rsid w:val="00A85241"/>
    <w:rsid w:val="00A87BF3"/>
    <w:rsid w:val="00A930C7"/>
    <w:rsid w:val="00A938E8"/>
    <w:rsid w:val="00AA64A6"/>
    <w:rsid w:val="00AB4865"/>
    <w:rsid w:val="00AB5769"/>
    <w:rsid w:val="00AC2931"/>
    <w:rsid w:val="00AC5CBE"/>
    <w:rsid w:val="00AC7306"/>
    <w:rsid w:val="00AD2486"/>
    <w:rsid w:val="00AD3B0C"/>
    <w:rsid w:val="00AD405D"/>
    <w:rsid w:val="00AD4504"/>
    <w:rsid w:val="00AD5F9E"/>
    <w:rsid w:val="00AE1809"/>
    <w:rsid w:val="00AE2A79"/>
    <w:rsid w:val="00AE5EAD"/>
    <w:rsid w:val="00AF0A93"/>
    <w:rsid w:val="00AF346E"/>
    <w:rsid w:val="00AF6637"/>
    <w:rsid w:val="00B04FC3"/>
    <w:rsid w:val="00B053F7"/>
    <w:rsid w:val="00B07C99"/>
    <w:rsid w:val="00B17D8B"/>
    <w:rsid w:val="00B20500"/>
    <w:rsid w:val="00B21DD0"/>
    <w:rsid w:val="00B22713"/>
    <w:rsid w:val="00B234F6"/>
    <w:rsid w:val="00B2461F"/>
    <w:rsid w:val="00B26004"/>
    <w:rsid w:val="00B273CA"/>
    <w:rsid w:val="00B27EF2"/>
    <w:rsid w:val="00B32743"/>
    <w:rsid w:val="00B341A2"/>
    <w:rsid w:val="00B375F1"/>
    <w:rsid w:val="00B43124"/>
    <w:rsid w:val="00B568FA"/>
    <w:rsid w:val="00B71FC6"/>
    <w:rsid w:val="00B74A4F"/>
    <w:rsid w:val="00B77641"/>
    <w:rsid w:val="00B86BE8"/>
    <w:rsid w:val="00B878D8"/>
    <w:rsid w:val="00B97036"/>
    <w:rsid w:val="00B97E93"/>
    <w:rsid w:val="00BA03D1"/>
    <w:rsid w:val="00BA330B"/>
    <w:rsid w:val="00BA4595"/>
    <w:rsid w:val="00BA4C5F"/>
    <w:rsid w:val="00BA4EB9"/>
    <w:rsid w:val="00BB0E9F"/>
    <w:rsid w:val="00BB1B3B"/>
    <w:rsid w:val="00BB36E3"/>
    <w:rsid w:val="00BB423F"/>
    <w:rsid w:val="00BB4958"/>
    <w:rsid w:val="00BB4B00"/>
    <w:rsid w:val="00BB7E52"/>
    <w:rsid w:val="00BC0922"/>
    <w:rsid w:val="00BC7AAE"/>
    <w:rsid w:val="00BD0577"/>
    <w:rsid w:val="00BD0F1E"/>
    <w:rsid w:val="00BD477F"/>
    <w:rsid w:val="00BE13E6"/>
    <w:rsid w:val="00BE18A2"/>
    <w:rsid w:val="00BE28A2"/>
    <w:rsid w:val="00BE75BA"/>
    <w:rsid w:val="00C06F61"/>
    <w:rsid w:val="00C1106E"/>
    <w:rsid w:val="00C12C81"/>
    <w:rsid w:val="00C2188F"/>
    <w:rsid w:val="00C336F8"/>
    <w:rsid w:val="00C36517"/>
    <w:rsid w:val="00C438E6"/>
    <w:rsid w:val="00C5089F"/>
    <w:rsid w:val="00C52453"/>
    <w:rsid w:val="00C646F9"/>
    <w:rsid w:val="00C64E35"/>
    <w:rsid w:val="00C70426"/>
    <w:rsid w:val="00C81A02"/>
    <w:rsid w:val="00C86E2C"/>
    <w:rsid w:val="00C95A1E"/>
    <w:rsid w:val="00C96E2A"/>
    <w:rsid w:val="00CA140E"/>
    <w:rsid w:val="00CA7EF7"/>
    <w:rsid w:val="00CB1CCB"/>
    <w:rsid w:val="00CB6971"/>
    <w:rsid w:val="00CB7AFD"/>
    <w:rsid w:val="00CC0356"/>
    <w:rsid w:val="00CC4806"/>
    <w:rsid w:val="00CC49C1"/>
    <w:rsid w:val="00CD1DB1"/>
    <w:rsid w:val="00CE162F"/>
    <w:rsid w:val="00CE17EE"/>
    <w:rsid w:val="00CE181B"/>
    <w:rsid w:val="00CE3F8F"/>
    <w:rsid w:val="00CE5321"/>
    <w:rsid w:val="00CE5BF2"/>
    <w:rsid w:val="00CE5E1C"/>
    <w:rsid w:val="00CF02CD"/>
    <w:rsid w:val="00CF0BDD"/>
    <w:rsid w:val="00D03E94"/>
    <w:rsid w:val="00D06D39"/>
    <w:rsid w:val="00D12CA7"/>
    <w:rsid w:val="00D14D6F"/>
    <w:rsid w:val="00D22F86"/>
    <w:rsid w:val="00D23148"/>
    <w:rsid w:val="00D23DD0"/>
    <w:rsid w:val="00D252A5"/>
    <w:rsid w:val="00D310B0"/>
    <w:rsid w:val="00D4123A"/>
    <w:rsid w:val="00D41D82"/>
    <w:rsid w:val="00D4599D"/>
    <w:rsid w:val="00D47B89"/>
    <w:rsid w:val="00D51376"/>
    <w:rsid w:val="00D51A5A"/>
    <w:rsid w:val="00D53626"/>
    <w:rsid w:val="00D547B3"/>
    <w:rsid w:val="00D56FCF"/>
    <w:rsid w:val="00D571FB"/>
    <w:rsid w:val="00D6399E"/>
    <w:rsid w:val="00D64152"/>
    <w:rsid w:val="00D726C9"/>
    <w:rsid w:val="00D746EA"/>
    <w:rsid w:val="00D76BB6"/>
    <w:rsid w:val="00D81051"/>
    <w:rsid w:val="00D856E6"/>
    <w:rsid w:val="00D86E98"/>
    <w:rsid w:val="00D9205A"/>
    <w:rsid w:val="00D95435"/>
    <w:rsid w:val="00D965A3"/>
    <w:rsid w:val="00DA596E"/>
    <w:rsid w:val="00DA6D1E"/>
    <w:rsid w:val="00DB0953"/>
    <w:rsid w:val="00DB3E00"/>
    <w:rsid w:val="00DB7B96"/>
    <w:rsid w:val="00DC6CD5"/>
    <w:rsid w:val="00DD0EB8"/>
    <w:rsid w:val="00DD183F"/>
    <w:rsid w:val="00DE1EF6"/>
    <w:rsid w:val="00DE32E3"/>
    <w:rsid w:val="00DE387C"/>
    <w:rsid w:val="00DF4DD3"/>
    <w:rsid w:val="00E02524"/>
    <w:rsid w:val="00E0650D"/>
    <w:rsid w:val="00E0662D"/>
    <w:rsid w:val="00E11B92"/>
    <w:rsid w:val="00E14D79"/>
    <w:rsid w:val="00E23681"/>
    <w:rsid w:val="00E31785"/>
    <w:rsid w:val="00E35D2C"/>
    <w:rsid w:val="00E3714A"/>
    <w:rsid w:val="00E43885"/>
    <w:rsid w:val="00E468DC"/>
    <w:rsid w:val="00E46A4E"/>
    <w:rsid w:val="00E47DE3"/>
    <w:rsid w:val="00E6259D"/>
    <w:rsid w:val="00E660C3"/>
    <w:rsid w:val="00E674CD"/>
    <w:rsid w:val="00E77C1B"/>
    <w:rsid w:val="00EA01C3"/>
    <w:rsid w:val="00EA3185"/>
    <w:rsid w:val="00EA4E3D"/>
    <w:rsid w:val="00EB1CD2"/>
    <w:rsid w:val="00EB1DCD"/>
    <w:rsid w:val="00EB22B9"/>
    <w:rsid w:val="00EB499D"/>
    <w:rsid w:val="00ED013F"/>
    <w:rsid w:val="00ED22A8"/>
    <w:rsid w:val="00ED4EFD"/>
    <w:rsid w:val="00ED553B"/>
    <w:rsid w:val="00ED5EC3"/>
    <w:rsid w:val="00ED670C"/>
    <w:rsid w:val="00ED722A"/>
    <w:rsid w:val="00EE0758"/>
    <w:rsid w:val="00EE5AA7"/>
    <w:rsid w:val="00EF4538"/>
    <w:rsid w:val="00F140EE"/>
    <w:rsid w:val="00F14C13"/>
    <w:rsid w:val="00F22261"/>
    <w:rsid w:val="00F26682"/>
    <w:rsid w:val="00F31A48"/>
    <w:rsid w:val="00F32F2E"/>
    <w:rsid w:val="00F3768F"/>
    <w:rsid w:val="00F41FEB"/>
    <w:rsid w:val="00F43222"/>
    <w:rsid w:val="00F47C9B"/>
    <w:rsid w:val="00F56C8E"/>
    <w:rsid w:val="00F620F1"/>
    <w:rsid w:val="00F6651E"/>
    <w:rsid w:val="00F7561C"/>
    <w:rsid w:val="00F75772"/>
    <w:rsid w:val="00F82BBF"/>
    <w:rsid w:val="00F95F91"/>
    <w:rsid w:val="00F97978"/>
    <w:rsid w:val="00FA1D3D"/>
    <w:rsid w:val="00FA2470"/>
    <w:rsid w:val="00FA694C"/>
    <w:rsid w:val="00FB5889"/>
    <w:rsid w:val="00FB6FAC"/>
    <w:rsid w:val="00FC39C7"/>
    <w:rsid w:val="00FC676C"/>
    <w:rsid w:val="00FC7288"/>
    <w:rsid w:val="00FC7EF0"/>
    <w:rsid w:val="00FD374A"/>
    <w:rsid w:val="00FD3CBE"/>
    <w:rsid w:val="00FD5011"/>
    <w:rsid w:val="00FD5602"/>
    <w:rsid w:val="00FD70EC"/>
    <w:rsid w:val="00FD78EB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E2C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6E2C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6E2C"/>
    <w:pPr>
      <w:keepNext/>
      <w:jc w:val="both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6E2C"/>
    <w:pPr>
      <w:keepNext/>
      <w:outlineLvl w:val="5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E2C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6E2C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6E2C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6E2C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2D3CFC"/>
    <w:pPr>
      <w:ind w:firstLine="900"/>
      <w:jc w:val="both"/>
    </w:pPr>
    <w:rPr>
      <w:rFonts w:eastAsia="Calibr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3CFC"/>
    <w:rPr>
      <w:rFonts w:ascii="Times New Roman" w:hAnsi="Times New Roman"/>
      <w:sz w:val="18"/>
      <w:lang w:eastAsia="ru-RU"/>
    </w:rPr>
  </w:style>
  <w:style w:type="character" w:styleId="Hyperlink">
    <w:name w:val="Hyperlink"/>
    <w:basedOn w:val="DefaultParagraphFont"/>
    <w:uiPriority w:val="99"/>
    <w:rsid w:val="002D3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39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C2B48"/>
    <w:pPr>
      <w:ind w:left="720"/>
      <w:contextualSpacing/>
    </w:pPr>
  </w:style>
  <w:style w:type="paragraph" w:customStyle="1" w:styleId="1">
    <w:name w:val="Обычный (веб)1"/>
    <w:basedOn w:val="Normal"/>
    <w:uiPriority w:val="99"/>
    <w:rsid w:val="00ED013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WW8Num2z0">
    <w:name w:val="WW8Num2z0"/>
    <w:uiPriority w:val="99"/>
    <w:rsid w:val="004D1389"/>
    <w:rPr>
      <w:rFonts w:ascii="Symbol" w:hAnsi="Symbol"/>
      <w:sz w:val="22"/>
    </w:rPr>
  </w:style>
  <w:style w:type="paragraph" w:customStyle="1" w:styleId="a">
    <w:name w:val="Текст Календаря"/>
    <w:basedOn w:val="Normal"/>
    <w:link w:val="a0"/>
    <w:uiPriority w:val="99"/>
    <w:rsid w:val="004D1389"/>
    <w:pPr>
      <w:widowControl w:val="0"/>
      <w:ind w:firstLine="567"/>
      <w:jc w:val="both"/>
    </w:pPr>
    <w:rPr>
      <w:rFonts w:eastAsia="Calibri"/>
      <w:sz w:val="28"/>
      <w:szCs w:val="20"/>
    </w:rPr>
  </w:style>
  <w:style w:type="character" w:customStyle="1" w:styleId="a0">
    <w:name w:val="Текст Календаря Знак"/>
    <w:link w:val="a"/>
    <w:uiPriority w:val="99"/>
    <w:locked/>
    <w:rsid w:val="004D1389"/>
    <w:rPr>
      <w:rFonts w:ascii="Times New Roman" w:hAnsi="Times New Roman"/>
      <w:sz w:val="28"/>
    </w:rPr>
  </w:style>
  <w:style w:type="paragraph" w:customStyle="1" w:styleId="a1">
    <w:name w:val="ПОДРАЗДЕЛ"/>
    <w:basedOn w:val="Normal"/>
    <w:link w:val="a2"/>
    <w:autoRedefine/>
    <w:uiPriority w:val="99"/>
    <w:rsid w:val="004D1389"/>
    <w:pPr>
      <w:widowControl w:val="0"/>
      <w:spacing w:after="120"/>
      <w:contextualSpacing/>
      <w:jc w:val="center"/>
    </w:pPr>
    <w:rPr>
      <w:rFonts w:eastAsia="Calibri"/>
      <w:b/>
      <w:sz w:val="28"/>
      <w:szCs w:val="20"/>
    </w:rPr>
  </w:style>
  <w:style w:type="character" w:customStyle="1" w:styleId="a2">
    <w:name w:val="ПОДРАЗДЕЛ Знак"/>
    <w:link w:val="a1"/>
    <w:uiPriority w:val="99"/>
    <w:locked/>
    <w:rsid w:val="004D1389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99"/>
    <w:rsid w:val="00E371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75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BA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BE75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75BA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1B8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B8C"/>
    <w:rPr>
      <w:rFonts w:ascii="Tahoma" w:hAnsi="Tahoma"/>
      <w:sz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63270D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bCs/>
      <w:color w:val="000000"/>
      <w:spacing w:val="-8"/>
      <w:sz w:val="20"/>
      <w:szCs w:val="20"/>
    </w:rPr>
  </w:style>
  <w:style w:type="paragraph" w:customStyle="1" w:styleId="10">
    <w:name w:val="Обычный1"/>
    <w:uiPriority w:val="99"/>
    <w:rsid w:val="00886505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rsid w:val="00A67EC4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character" w:customStyle="1" w:styleId="apple-style-span">
    <w:name w:val="apple-style-span"/>
    <w:uiPriority w:val="99"/>
    <w:rsid w:val="00A67EC4"/>
  </w:style>
  <w:style w:type="paragraph" w:styleId="Title">
    <w:name w:val="Title"/>
    <w:basedOn w:val="Normal"/>
    <w:link w:val="TitleChar"/>
    <w:uiPriority w:val="99"/>
    <w:qFormat/>
    <w:rsid w:val="00C86E2C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6E2C"/>
    <w:rPr>
      <w:rFonts w:ascii="Times New Roman" w:hAnsi="Times New Roman"/>
      <w:sz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7F59BC"/>
    <w:rPr>
      <w:rFonts w:cs="Times New Roman"/>
      <w:b/>
    </w:rPr>
  </w:style>
  <w:style w:type="character" w:customStyle="1" w:styleId="lrzxr">
    <w:name w:val="lrzxr"/>
    <w:uiPriority w:val="99"/>
    <w:rsid w:val="00A11835"/>
  </w:style>
  <w:style w:type="character" w:customStyle="1" w:styleId="-">
    <w:name w:val="Интернет-ссылка"/>
    <w:uiPriority w:val="99"/>
    <w:rsid w:val="00392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82</Words>
  <Characters>468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user1</cp:lastModifiedBy>
  <cp:revision>58</cp:revision>
  <cp:lastPrinted>2017-12-05T15:58:00Z</cp:lastPrinted>
  <dcterms:created xsi:type="dcterms:W3CDTF">2021-05-17T07:49:00Z</dcterms:created>
  <dcterms:modified xsi:type="dcterms:W3CDTF">2022-05-23T06:16:00Z</dcterms:modified>
</cp:coreProperties>
</file>